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7F" w:rsidRDefault="0045667F" w:rsidP="00986D5A">
      <w:pPr>
        <w:autoSpaceDE w:val="0"/>
        <w:autoSpaceDN w:val="0"/>
        <w:adjustRightInd w:val="0"/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 ОБ ИТОГАХ ГОЛОСОВАНИЯ</w:t>
      </w:r>
    </w:p>
    <w:p w:rsidR="00686F57" w:rsidRPr="00686F57" w:rsidRDefault="0045667F" w:rsidP="00986D5A">
      <w:pPr>
        <w:autoSpaceDE w:val="0"/>
        <w:autoSpaceDN w:val="0"/>
        <w:adjustRightInd w:val="0"/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внеочередном собрании</w:t>
      </w:r>
      <w:r w:rsidR="00686F57" w:rsidRPr="00686F57">
        <w:rPr>
          <w:b/>
          <w:bCs/>
          <w:sz w:val="20"/>
          <w:szCs w:val="20"/>
        </w:rPr>
        <w:t xml:space="preserve"> акционеров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102"/>
        <w:gridCol w:w="5102"/>
      </w:tblGrid>
      <w:tr w:rsidR="007C05A4" w:rsidRPr="009A32F1" w:rsidTr="009A32F1">
        <w:tc>
          <w:tcPr>
            <w:tcW w:w="2500" w:type="pct"/>
            <w:shd w:val="clear" w:color="000000" w:fill="auto"/>
          </w:tcPr>
          <w:p w:rsidR="007C05A4" w:rsidRPr="00686F57" w:rsidRDefault="00686F57" w:rsidP="009A32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F57">
              <w:rPr>
                <w:sz w:val="20"/>
                <w:szCs w:val="20"/>
              </w:rPr>
              <w:t>Ленинградская область, Кировский район, поселок городского типа Приладожский</w:t>
            </w:r>
          </w:p>
        </w:tc>
        <w:tc>
          <w:tcPr>
            <w:tcW w:w="2500" w:type="pct"/>
            <w:shd w:val="clear" w:color="000000" w:fill="auto"/>
          </w:tcPr>
          <w:p w:rsidR="007C05A4" w:rsidRPr="00686F57" w:rsidRDefault="007C05A4" w:rsidP="0045667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86F57">
              <w:rPr>
                <w:sz w:val="20"/>
                <w:szCs w:val="20"/>
              </w:rPr>
              <w:t>Дата</w:t>
            </w:r>
            <w:r w:rsidR="00986D5A" w:rsidRPr="00686F57">
              <w:rPr>
                <w:sz w:val="20"/>
                <w:szCs w:val="20"/>
              </w:rPr>
              <w:t xml:space="preserve"> </w:t>
            </w:r>
            <w:r w:rsidRPr="00686F57">
              <w:rPr>
                <w:sz w:val="20"/>
                <w:szCs w:val="20"/>
              </w:rPr>
              <w:t>составления</w:t>
            </w:r>
            <w:r w:rsidR="0045667F">
              <w:rPr>
                <w:sz w:val="20"/>
                <w:szCs w:val="20"/>
              </w:rPr>
              <w:t xml:space="preserve"> отчета</w:t>
            </w:r>
            <w:r w:rsidRPr="00686F57">
              <w:rPr>
                <w:sz w:val="20"/>
                <w:szCs w:val="20"/>
              </w:rPr>
              <w:t>:</w:t>
            </w:r>
            <w:r w:rsidR="00986D5A" w:rsidRPr="00686F57">
              <w:rPr>
                <w:sz w:val="20"/>
                <w:szCs w:val="20"/>
              </w:rPr>
              <w:t xml:space="preserve"> </w:t>
            </w:r>
            <w:r w:rsidR="00686F57" w:rsidRPr="00686F57">
              <w:rPr>
                <w:sz w:val="20"/>
                <w:szCs w:val="20"/>
              </w:rPr>
              <w:t>2</w:t>
            </w:r>
            <w:r w:rsidR="0045667F">
              <w:rPr>
                <w:sz w:val="20"/>
                <w:szCs w:val="20"/>
              </w:rPr>
              <w:t>9</w:t>
            </w:r>
            <w:r w:rsidR="001647C4" w:rsidRPr="00686F57">
              <w:rPr>
                <w:sz w:val="20"/>
                <w:szCs w:val="20"/>
              </w:rPr>
              <w:t>.01.2018</w:t>
            </w:r>
          </w:p>
        </w:tc>
      </w:tr>
    </w:tbl>
    <w:p w:rsidR="007C05A4" w:rsidRPr="00986D5A" w:rsidRDefault="007C05A4" w:rsidP="008D6C26">
      <w:pPr>
        <w:pStyle w:val="ab"/>
        <w:ind w:left="1134"/>
        <w:jc w:val="both"/>
        <w:rPr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03"/>
        <w:gridCol w:w="5103"/>
      </w:tblGrid>
      <w:tr w:rsidR="00541738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541738" w:rsidRPr="009A32F1" w:rsidRDefault="00541738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>Полное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фирменное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наименование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общества:</w:t>
            </w:r>
          </w:p>
        </w:tc>
        <w:tc>
          <w:tcPr>
            <w:tcW w:w="5103" w:type="dxa"/>
            <w:shd w:val="clear" w:color="000000" w:fill="FFF0F0"/>
            <w:vAlign w:val="center"/>
          </w:tcPr>
          <w:p w:rsidR="00541738" w:rsidRPr="009A32F1" w:rsidRDefault="00541738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Акционерное общество "Птицефабрика Синявинская имени 60-летия Союза ССР"</w:t>
            </w:r>
          </w:p>
        </w:tc>
      </w:tr>
      <w:tr w:rsidR="00541738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541738" w:rsidRPr="009A32F1" w:rsidRDefault="00541738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>Место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нахождения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общества:</w:t>
            </w:r>
          </w:p>
        </w:tc>
        <w:tc>
          <w:tcPr>
            <w:tcW w:w="5103" w:type="dxa"/>
            <w:shd w:val="clear" w:color="000000" w:fill="FFF0F0"/>
            <w:vAlign w:val="center"/>
          </w:tcPr>
          <w:p w:rsidR="00541738" w:rsidRPr="009A32F1" w:rsidRDefault="00541738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187326, Россия, Ленинградская область, Кировский район, поселок городского типа Приладожский</w:t>
            </w:r>
            <w:r w:rsidR="001A0F01" w:rsidRPr="009A32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1738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541738" w:rsidRPr="009A32F1" w:rsidRDefault="00541738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>Вид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общего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собрания:</w:t>
            </w:r>
          </w:p>
        </w:tc>
        <w:tc>
          <w:tcPr>
            <w:tcW w:w="5103" w:type="dxa"/>
            <w:shd w:val="clear" w:color="000000" w:fill="FFF0F0"/>
            <w:vAlign w:val="center"/>
          </w:tcPr>
          <w:p w:rsidR="00541738" w:rsidRPr="009A32F1" w:rsidRDefault="00541738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внеочередное</w:t>
            </w:r>
          </w:p>
        </w:tc>
      </w:tr>
      <w:tr w:rsidR="00541738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541738" w:rsidRPr="009A32F1" w:rsidRDefault="00541738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>Форма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проведения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общего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собрания:</w:t>
            </w:r>
          </w:p>
        </w:tc>
        <w:tc>
          <w:tcPr>
            <w:tcW w:w="5103" w:type="dxa"/>
            <w:shd w:val="clear" w:color="000000" w:fill="FFF0F0"/>
            <w:vAlign w:val="center"/>
          </w:tcPr>
          <w:p w:rsidR="00541738" w:rsidRPr="009A32F1" w:rsidRDefault="00541738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собрание</w:t>
            </w:r>
          </w:p>
        </w:tc>
      </w:tr>
      <w:tr w:rsidR="00541738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541738" w:rsidRPr="009A32F1" w:rsidRDefault="00541738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>Дата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составления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списка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лиц,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имеющих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право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на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участие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в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общем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собрании:</w:t>
            </w:r>
          </w:p>
        </w:tc>
        <w:tc>
          <w:tcPr>
            <w:tcW w:w="5103" w:type="dxa"/>
            <w:shd w:val="clear" w:color="000000" w:fill="FFF0F0"/>
            <w:vAlign w:val="center"/>
          </w:tcPr>
          <w:p w:rsidR="00541738" w:rsidRPr="009A32F1" w:rsidRDefault="00863B53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05.01.2018</w:t>
            </w:r>
            <w:r w:rsidR="00986D5A" w:rsidRPr="009A32F1">
              <w:rPr>
                <w:b/>
                <w:sz w:val="20"/>
                <w:szCs w:val="20"/>
              </w:rPr>
              <w:t xml:space="preserve"> </w:t>
            </w:r>
            <w:r w:rsidRPr="009A32F1">
              <w:rPr>
                <w:b/>
                <w:sz w:val="20"/>
                <w:szCs w:val="20"/>
              </w:rPr>
              <w:t>(конец</w:t>
            </w:r>
            <w:r w:rsidR="00986D5A" w:rsidRPr="009A32F1">
              <w:rPr>
                <w:b/>
                <w:sz w:val="20"/>
                <w:szCs w:val="20"/>
              </w:rPr>
              <w:t xml:space="preserve"> </w:t>
            </w:r>
            <w:r w:rsidRPr="009A32F1">
              <w:rPr>
                <w:b/>
                <w:sz w:val="20"/>
                <w:szCs w:val="20"/>
              </w:rPr>
              <w:t>операционного</w:t>
            </w:r>
            <w:r w:rsidR="00986D5A" w:rsidRPr="009A32F1">
              <w:rPr>
                <w:b/>
                <w:sz w:val="20"/>
                <w:szCs w:val="20"/>
              </w:rPr>
              <w:t xml:space="preserve"> </w:t>
            </w:r>
            <w:r w:rsidRPr="009A32F1">
              <w:rPr>
                <w:b/>
                <w:sz w:val="20"/>
                <w:szCs w:val="20"/>
              </w:rPr>
              <w:t>дня)</w:t>
            </w:r>
          </w:p>
        </w:tc>
      </w:tr>
      <w:tr w:rsidR="008A3F57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8A3F57" w:rsidRPr="009A32F1" w:rsidRDefault="008A3F57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>Дата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проведения</w:t>
            </w:r>
            <w:r w:rsidR="00986D5A" w:rsidRPr="009A32F1">
              <w:rPr>
                <w:bCs/>
                <w:sz w:val="20"/>
                <w:szCs w:val="20"/>
              </w:rPr>
              <w:t xml:space="preserve"> </w:t>
            </w:r>
            <w:r w:rsidRPr="009A32F1">
              <w:rPr>
                <w:bCs/>
                <w:sz w:val="20"/>
                <w:szCs w:val="20"/>
              </w:rPr>
              <w:t>собрания:</w:t>
            </w:r>
          </w:p>
        </w:tc>
        <w:tc>
          <w:tcPr>
            <w:tcW w:w="5103" w:type="dxa"/>
            <w:shd w:val="clear" w:color="000000" w:fill="FFF0F0"/>
            <w:vAlign w:val="center"/>
          </w:tcPr>
          <w:p w:rsidR="008A3F57" w:rsidRPr="009A32F1" w:rsidRDefault="00E21D0B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25.01.2018</w:t>
            </w:r>
          </w:p>
        </w:tc>
      </w:tr>
      <w:tr w:rsidR="00A31C19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A31C19" w:rsidRPr="009A32F1" w:rsidRDefault="00A31C19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>Место проведения собрания:</w:t>
            </w:r>
          </w:p>
        </w:tc>
        <w:tc>
          <w:tcPr>
            <w:tcW w:w="5103" w:type="dxa"/>
            <w:shd w:val="clear" w:color="000000" w:fill="D2FFD2"/>
            <w:vAlign w:val="center"/>
          </w:tcPr>
          <w:p w:rsidR="0027393C" w:rsidRPr="009A32F1" w:rsidRDefault="00377D7C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187326, Ленинградская область, Кировский район, поселок городского типа Приладожский, здание АБК</w:t>
            </w:r>
          </w:p>
        </w:tc>
      </w:tr>
      <w:tr w:rsidR="00A31C19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A31C19" w:rsidRPr="009A32F1" w:rsidRDefault="00A31C19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>Время проведения собрания:</w:t>
            </w:r>
          </w:p>
        </w:tc>
        <w:tc>
          <w:tcPr>
            <w:tcW w:w="5103" w:type="dxa"/>
            <w:shd w:val="clear" w:color="000000" w:fill="D2FFD2"/>
            <w:vAlign w:val="center"/>
          </w:tcPr>
          <w:p w:rsidR="00A31C19" w:rsidRPr="009A32F1" w:rsidRDefault="00A31C19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11:00</w:t>
            </w:r>
          </w:p>
        </w:tc>
      </w:tr>
      <w:tr w:rsidR="00A31C19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A31C19" w:rsidRPr="009A32F1" w:rsidRDefault="00A31C19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 xml:space="preserve">Время начала регистрации </w:t>
            </w:r>
            <w:r w:rsidR="003D5E28" w:rsidRPr="009A32F1">
              <w:rPr>
                <w:bCs/>
                <w:sz w:val="20"/>
                <w:szCs w:val="20"/>
              </w:rPr>
              <w:t>участников собрания</w:t>
            </w:r>
            <w:r w:rsidRPr="009A32F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000000" w:fill="D2FFD2"/>
            <w:vAlign w:val="center"/>
          </w:tcPr>
          <w:p w:rsidR="00A31C19" w:rsidRPr="009A32F1" w:rsidRDefault="00A31C19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10:00</w:t>
            </w:r>
          </w:p>
        </w:tc>
      </w:tr>
      <w:tr w:rsidR="00A31C19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A31C19" w:rsidRPr="009A32F1" w:rsidRDefault="00A31C19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>Время регистрации последнего участника собрания</w:t>
            </w:r>
            <w:r w:rsidR="003D5E28" w:rsidRPr="009A32F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000000" w:fill="D2FFD2"/>
            <w:vAlign w:val="center"/>
          </w:tcPr>
          <w:p w:rsidR="00A31C19" w:rsidRPr="009A32F1" w:rsidRDefault="00A31C19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11:08</w:t>
            </w:r>
          </w:p>
        </w:tc>
      </w:tr>
      <w:tr w:rsidR="00A31C19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A31C19" w:rsidRPr="009A32F1" w:rsidRDefault="00A31C19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 xml:space="preserve">Время окончания регистрации </w:t>
            </w:r>
            <w:r w:rsidR="003D5E28" w:rsidRPr="009A32F1">
              <w:rPr>
                <w:bCs/>
                <w:sz w:val="20"/>
                <w:szCs w:val="20"/>
              </w:rPr>
              <w:t>участников собрания</w:t>
            </w:r>
            <w:r w:rsidRPr="009A32F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000000" w:fill="D2FFD2"/>
            <w:vAlign w:val="center"/>
          </w:tcPr>
          <w:p w:rsidR="00A31C19" w:rsidRPr="009A32F1" w:rsidRDefault="00A31C19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11:35</w:t>
            </w:r>
          </w:p>
        </w:tc>
      </w:tr>
      <w:tr w:rsidR="00A31C19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A31C19" w:rsidRPr="009A32F1" w:rsidRDefault="00A31C19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>Время открытия собрания:</w:t>
            </w:r>
          </w:p>
        </w:tc>
        <w:tc>
          <w:tcPr>
            <w:tcW w:w="5103" w:type="dxa"/>
            <w:shd w:val="clear" w:color="000000" w:fill="D2FFD2"/>
            <w:vAlign w:val="center"/>
          </w:tcPr>
          <w:p w:rsidR="00A31C19" w:rsidRPr="009A32F1" w:rsidRDefault="00A31C19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11:00</w:t>
            </w:r>
          </w:p>
        </w:tc>
      </w:tr>
      <w:tr w:rsidR="00A31C19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A31C19" w:rsidRPr="009A32F1" w:rsidRDefault="00A31C19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>Время начала подсчета голосов:</w:t>
            </w:r>
          </w:p>
        </w:tc>
        <w:tc>
          <w:tcPr>
            <w:tcW w:w="5103" w:type="dxa"/>
            <w:shd w:val="clear" w:color="000000" w:fill="D2FFD2"/>
            <w:vAlign w:val="center"/>
          </w:tcPr>
          <w:p w:rsidR="00A31C19" w:rsidRPr="009A32F1" w:rsidRDefault="00A31C19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11:03</w:t>
            </w:r>
          </w:p>
        </w:tc>
      </w:tr>
      <w:tr w:rsidR="00A31C19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A31C19" w:rsidRPr="009A32F1" w:rsidRDefault="00A31C19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>Время закрытия собрания:</w:t>
            </w:r>
          </w:p>
        </w:tc>
        <w:tc>
          <w:tcPr>
            <w:tcW w:w="5103" w:type="dxa"/>
            <w:shd w:val="clear" w:color="000000" w:fill="D2FFD2"/>
            <w:vAlign w:val="center"/>
          </w:tcPr>
          <w:p w:rsidR="00A31C19" w:rsidRPr="009A32F1" w:rsidRDefault="00A31C19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11:50</w:t>
            </w:r>
          </w:p>
        </w:tc>
      </w:tr>
    </w:tbl>
    <w:p w:rsidR="002934E8" w:rsidRPr="001F4AC5" w:rsidRDefault="002934E8" w:rsidP="001F4AC5">
      <w:pPr>
        <w:rPr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03"/>
        <w:gridCol w:w="5103"/>
      </w:tblGrid>
      <w:tr w:rsidR="002934E8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2934E8" w:rsidRPr="009A32F1" w:rsidRDefault="002934E8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>Функции счетной комиссии выполнял регистратор общества:</w:t>
            </w:r>
          </w:p>
        </w:tc>
        <w:tc>
          <w:tcPr>
            <w:tcW w:w="5103" w:type="dxa"/>
            <w:shd w:val="clear" w:color="000000" w:fill="FFF0F0"/>
            <w:vAlign w:val="center"/>
          </w:tcPr>
          <w:p w:rsidR="002934E8" w:rsidRPr="009A32F1" w:rsidRDefault="00DD3F82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А</w:t>
            </w:r>
            <w:r w:rsidR="002934E8" w:rsidRPr="009A32F1">
              <w:rPr>
                <w:b/>
                <w:sz w:val="20"/>
                <w:szCs w:val="20"/>
              </w:rPr>
              <w:t>кционерное общество "Регистраторское общество "СТАТУС"</w:t>
            </w:r>
          </w:p>
        </w:tc>
      </w:tr>
      <w:tr w:rsidR="002934E8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2934E8" w:rsidRPr="009A32F1" w:rsidRDefault="002934E8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 xml:space="preserve">Реквизиты </w:t>
            </w:r>
            <w:r w:rsidR="00DD3F82" w:rsidRPr="009A32F1">
              <w:rPr>
                <w:bCs/>
                <w:sz w:val="20"/>
                <w:szCs w:val="20"/>
              </w:rPr>
              <w:t>А</w:t>
            </w:r>
            <w:r w:rsidRPr="009A32F1">
              <w:rPr>
                <w:bCs/>
                <w:sz w:val="20"/>
                <w:szCs w:val="20"/>
              </w:rPr>
              <w:t>кционерного общества "Регистраторское общество "СТАТУС":</w:t>
            </w:r>
          </w:p>
        </w:tc>
        <w:tc>
          <w:tcPr>
            <w:tcW w:w="5103" w:type="dxa"/>
            <w:shd w:val="clear" w:color="000000" w:fill="FFF0F0"/>
            <w:vAlign w:val="center"/>
          </w:tcPr>
          <w:p w:rsidR="002934E8" w:rsidRPr="009A32F1" w:rsidRDefault="002934E8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ул. Новорогожская д. 32 стр. 1, Москва, 109544</w:t>
            </w:r>
          </w:p>
          <w:p w:rsidR="002934E8" w:rsidRPr="009A32F1" w:rsidRDefault="002934E8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Телефон: +7(495)9748350, 9748345; Факс: +7(495)6787110</w:t>
            </w:r>
          </w:p>
          <w:p w:rsidR="002934E8" w:rsidRPr="009A32F1" w:rsidRDefault="002934E8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  <w:lang w:val="en-US"/>
              </w:rPr>
              <w:t>http</w:t>
            </w:r>
            <w:r w:rsidRPr="009A32F1">
              <w:rPr>
                <w:b/>
                <w:sz w:val="20"/>
                <w:szCs w:val="20"/>
              </w:rPr>
              <w:t>://</w:t>
            </w:r>
            <w:r w:rsidRPr="009A32F1">
              <w:rPr>
                <w:b/>
                <w:sz w:val="20"/>
                <w:szCs w:val="20"/>
                <w:lang w:val="en-US"/>
              </w:rPr>
              <w:t>www</w:t>
            </w:r>
            <w:r w:rsidRPr="009A32F1">
              <w:rPr>
                <w:b/>
                <w:sz w:val="20"/>
                <w:szCs w:val="20"/>
              </w:rPr>
              <w:t>.</w:t>
            </w:r>
            <w:r w:rsidRPr="009A32F1">
              <w:rPr>
                <w:b/>
                <w:sz w:val="20"/>
                <w:szCs w:val="20"/>
                <w:lang w:val="en-US"/>
              </w:rPr>
              <w:t>rostatus</w:t>
            </w:r>
            <w:r w:rsidRPr="009A32F1">
              <w:rPr>
                <w:b/>
                <w:sz w:val="20"/>
                <w:szCs w:val="20"/>
              </w:rPr>
              <w:t>.</w:t>
            </w:r>
            <w:r w:rsidRPr="009A32F1">
              <w:rPr>
                <w:b/>
                <w:sz w:val="20"/>
                <w:szCs w:val="20"/>
                <w:lang w:val="en-US"/>
              </w:rPr>
              <w:t>ru</w:t>
            </w:r>
            <w:r w:rsidRPr="009A32F1">
              <w:rPr>
                <w:b/>
                <w:sz w:val="20"/>
                <w:szCs w:val="20"/>
              </w:rPr>
              <w:t xml:space="preserve"> </w:t>
            </w:r>
            <w:r w:rsidRPr="009A32F1">
              <w:rPr>
                <w:b/>
                <w:sz w:val="20"/>
                <w:szCs w:val="20"/>
                <w:lang w:val="en-US"/>
              </w:rPr>
              <w:t>e</w:t>
            </w:r>
            <w:r w:rsidRPr="009A32F1">
              <w:rPr>
                <w:b/>
                <w:sz w:val="20"/>
                <w:szCs w:val="20"/>
              </w:rPr>
              <w:t>-</w:t>
            </w:r>
            <w:r w:rsidRPr="009A32F1">
              <w:rPr>
                <w:b/>
                <w:sz w:val="20"/>
                <w:szCs w:val="20"/>
                <w:lang w:val="en-US"/>
              </w:rPr>
              <w:t>mail</w:t>
            </w:r>
            <w:r w:rsidRPr="009A32F1">
              <w:rPr>
                <w:b/>
                <w:sz w:val="20"/>
                <w:szCs w:val="20"/>
              </w:rPr>
              <w:t xml:space="preserve">: </w:t>
            </w:r>
            <w:r w:rsidRPr="009A32F1">
              <w:rPr>
                <w:b/>
                <w:sz w:val="20"/>
                <w:szCs w:val="20"/>
                <w:lang w:val="en-US"/>
              </w:rPr>
              <w:t>office</w:t>
            </w:r>
            <w:r w:rsidRPr="009A32F1">
              <w:rPr>
                <w:b/>
                <w:sz w:val="20"/>
                <w:szCs w:val="20"/>
              </w:rPr>
              <w:t>@</w:t>
            </w:r>
            <w:r w:rsidRPr="009A32F1">
              <w:rPr>
                <w:b/>
                <w:sz w:val="20"/>
                <w:szCs w:val="20"/>
                <w:lang w:val="en-US"/>
              </w:rPr>
              <w:t>rostatus</w:t>
            </w:r>
            <w:r w:rsidRPr="009A32F1">
              <w:rPr>
                <w:b/>
                <w:sz w:val="20"/>
                <w:szCs w:val="20"/>
              </w:rPr>
              <w:t>.</w:t>
            </w:r>
            <w:r w:rsidRPr="009A32F1">
              <w:rPr>
                <w:b/>
                <w:sz w:val="20"/>
                <w:szCs w:val="20"/>
                <w:lang w:val="en-US"/>
              </w:rPr>
              <w:t>ru</w:t>
            </w:r>
          </w:p>
        </w:tc>
      </w:tr>
      <w:tr w:rsidR="002934E8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2934E8" w:rsidRPr="009A32F1" w:rsidRDefault="004E6F7E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>У</w:t>
            </w:r>
            <w:r w:rsidR="002934E8" w:rsidRPr="009A32F1">
              <w:rPr>
                <w:bCs/>
                <w:sz w:val="20"/>
                <w:szCs w:val="20"/>
              </w:rPr>
              <w:t>полномоченн</w:t>
            </w:r>
            <w:r w:rsidRPr="009A32F1">
              <w:rPr>
                <w:bCs/>
                <w:sz w:val="20"/>
                <w:szCs w:val="20"/>
              </w:rPr>
              <w:t>ое</w:t>
            </w:r>
            <w:r w:rsidR="002934E8" w:rsidRPr="009A32F1">
              <w:rPr>
                <w:bCs/>
                <w:sz w:val="20"/>
                <w:szCs w:val="20"/>
              </w:rPr>
              <w:t xml:space="preserve"> лиц</w:t>
            </w:r>
            <w:r w:rsidRPr="009A32F1">
              <w:rPr>
                <w:bCs/>
                <w:sz w:val="20"/>
                <w:szCs w:val="20"/>
              </w:rPr>
              <w:t>о</w:t>
            </w:r>
            <w:r w:rsidR="002934E8" w:rsidRPr="009A32F1">
              <w:rPr>
                <w:bCs/>
                <w:sz w:val="20"/>
                <w:szCs w:val="20"/>
              </w:rPr>
              <w:t xml:space="preserve"> регистратора (явля</w:t>
            </w:r>
            <w:r w:rsidRPr="009A32F1">
              <w:rPr>
                <w:bCs/>
                <w:sz w:val="20"/>
                <w:szCs w:val="20"/>
              </w:rPr>
              <w:t>ется сотрудником</w:t>
            </w:r>
            <w:r w:rsidR="002934E8" w:rsidRPr="009A32F1">
              <w:rPr>
                <w:bCs/>
                <w:sz w:val="20"/>
                <w:szCs w:val="20"/>
              </w:rPr>
              <w:t xml:space="preserve"> Санкт-Петербургского филиала </w:t>
            </w:r>
            <w:r w:rsidR="00DD3F82" w:rsidRPr="009A32F1">
              <w:rPr>
                <w:bCs/>
                <w:sz w:val="20"/>
                <w:szCs w:val="20"/>
              </w:rPr>
              <w:t>А</w:t>
            </w:r>
            <w:r w:rsidR="002934E8" w:rsidRPr="009A32F1">
              <w:rPr>
                <w:bCs/>
                <w:sz w:val="20"/>
                <w:szCs w:val="20"/>
              </w:rPr>
              <w:t>кционерного общества "Регистраторское общество "СТАТУС"):</w:t>
            </w:r>
          </w:p>
        </w:tc>
        <w:tc>
          <w:tcPr>
            <w:tcW w:w="5103" w:type="dxa"/>
            <w:shd w:val="clear" w:color="000000" w:fill="D2FFD2"/>
            <w:vAlign w:val="center"/>
          </w:tcPr>
          <w:p w:rsidR="00FE71E2" w:rsidRPr="009A32F1" w:rsidRDefault="0089610D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Бушманов Михаил Иванович</w:t>
            </w:r>
          </w:p>
        </w:tc>
      </w:tr>
      <w:tr w:rsidR="002934E8" w:rsidRPr="009A32F1" w:rsidTr="009A32F1">
        <w:trPr>
          <w:jc w:val="center"/>
        </w:trPr>
        <w:tc>
          <w:tcPr>
            <w:tcW w:w="5103" w:type="dxa"/>
            <w:shd w:val="clear" w:color="000000" w:fill="auto"/>
            <w:vAlign w:val="center"/>
          </w:tcPr>
          <w:p w:rsidR="002934E8" w:rsidRPr="009A32F1" w:rsidRDefault="002934E8" w:rsidP="009A32F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2F1">
              <w:rPr>
                <w:bCs/>
                <w:sz w:val="20"/>
                <w:szCs w:val="20"/>
              </w:rPr>
              <w:t xml:space="preserve">Реквизиты Санкт-Петербургского филиала </w:t>
            </w:r>
            <w:r w:rsidR="00DD3F82" w:rsidRPr="009A32F1">
              <w:rPr>
                <w:bCs/>
                <w:sz w:val="20"/>
                <w:szCs w:val="20"/>
              </w:rPr>
              <w:t>А</w:t>
            </w:r>
            <w:r w:rsidRPr="009A32F1">
              <w:rPr>
                <w:bCs/>
                <w:sz w:val="20"/>
                <w:szCs w:val="20"/>
              </w:rPr>
              <w:t>кционерного общества "Регистраторское общество "СТАТУС"</w:t>
            </w:r>
            <w:r w:rsidR="00ED2570" w:rsidRPr="009A32F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000000" w:fill="FFF0F0"/>
            <w:vAlign w:val="center"/>
          </w:tcPr>
          <w:p w:rsidR="002934E8" w:rsidRPr="009A32F1" w:rsidRDefault="002934E8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ул. Чапаева, д. 9, лит. А, Санкт-Петербург, 197046</w:t>
            </w:r>
          </w:p>
          <w:p w:rsidR="002934E8" w:rsidRPr="009A32F1" w:rsidRDefault="002934E8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 xml:space="preserve">Тел.: </w:t>
            </w:r>
            <w:r w:rsidRPr="009A32F1">
              <w:rPr>
                <w:b/>
                <w:sz w:val="20"/>
                <w:szCs w:val="20"/>
                <w:lang w:val="en-US"/>
              </w:rPr>
              <w:t>+7</w:t>
            </w:r>
            <w:r w:rsidRPr="009A32F1">
              <w:rPr>
                <w:b/>
                <w:sz w:val="20"/>
                <w:szCs w:val="20"/>
              </w:rPr>
              <w:t xml:space="preserve">(812)7024303 Факс: </w:t>
            </w:r>
            <w:r w:rsidRPr="009A32F1">
              <w:rPr>
                <w:b/>
                <w:sz w:val="20"/>
                <w:szCs w:val="20"/>
                <w:lang w:val="en-US"/>
              </w:rPr>
              <w:t>+7</w:t>
            </w:r>
            <w:r w:rsidRPr="009A32F1">
              <w:rPr>
                <w:b/>
                <w:sz w:val="20"/>
                <w:szCs w:val="20"/>
              </w:rPr>
              <w:t>(812)4981204</w:t>
            </w:r>
          </w:p>
          <w:p w:rsidR="002934E8" w:rsidRPr="009A32F1" w:rsidRDefault="002934E8" w:rsidP="009A32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32F1">
              <w:rPr>
                <w:b/>
                <w:sz w:val="20"/>
                <w:szCs w:val="20"/>
              </w:rPr>
              <w:t>http://www.rostatus.ru e-mail: spb@rostatus.ru</w:t>
            </w:r>
          </w:p>
        </w:tc>
      </w:tr>
    </w:tbl>
    <w:p w:rsidR="00686F57" w:rsidRPr="00775F6D" w:rsidRDefault="00686F57" w:rsidP="00686F57">
      <w:pPr>
        <w:keepNext/>
        <w:autoSpaceDE w:val="0"/>
        <w:autoSpaceDN w:val="0"/>
        <w:adjustRightInd w:val="0"/>
        <w:spacing w:before="120"/>
        <w:jc w:val="center"/>
        <w:rPr>
          <w:b/>
          <w:bCs/>
          <w:sz w:val="16"/>
          <w:szCs w:val="16"/>
        </w:rPr>
      </w:pPr>
    </w:p>
    <w:p w:rsidR="00686F57" w:rsidRPr="00686F57" w:rsidRDefault="00686F57" w:rsidP="00686F57">
      <w:pPr>
        <w:snapToGrid w:val="0"/>
        <w:spacing w:after="120"/>
        <w:jc w:val="both"/>
        <w:rPr>
          <w:b/>
          <w:bCs/>
          <w:iCs/>
          <w:sz w:val="20"/>
          <w:szCs w:val="20"/>
        </w:rPr>
      </w:pPr>
      <w:r w:rsidRPr="00686F57">
        <w:rPr>
          <w:b/>
          <w:bCs/>
          <w:iCs/>
          <w:sz w:val="20"/>
          <w:szCs w:val="20"/>
        </w:rPr>
        <w:t>ПОВЕСТКА ДНЯ:</w:t>
      </w:r>
    </w:p>
    <w:p w:rsidR="00686F57" w:rsidRPr="00686F57" w:rsidRDefault="00686F57" w:rsidP="00686F57">
      <w:pPr>
        <w:pStyle w:val="af"/>
        <w:numPr>
          <w:ilvl w:val="0"/>
          <w:numId w:val="1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b/>
          <w:sz w:val="20"/>
          <w:szCs w:val="20"/>
        </w:rPr>
      </w:pPr>
      <w:r w:rsidRPr="00686F57">
        <w:rPr>
          <w:b/>
          <w:sz w:val="20"/>
          <w:szCs w:val="20"/>
        </w:rPr>
        <w:t>О даче согласия на совершение крупных сделок.</w:t>
      </w:r>
    </w:p>
    <w:p w:rsidR="00686F57" w:rsidRPr="00686F57" w:rsidRDefault="00686F57" w:rsidP="00686F57">
      <w:pPr>
        <w:pStyle w:val="af"/>
        <w:numPr>
          <w:ilvl w:val="0"/>
          <w:numId w:val="1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b/>
          <w:sz w:val="20"/>
          <w:szCs w:val="20"/>
        </w:rPr>
      </w:pPr>
      <w:r w:rsidRPr="00686F57">
        <w:rPr>
          <w:b/>
          <w:sz w:val="20"/>
          <w:szCs w:val="20"/>
        </w:rPr>
        <w:t>О даче согласия на совершение сделок с заинтересованностью.</w:t>
      </w:r>
    </w:p>
    <w:p w:rsidR="00686F57" w:rsidRPr="00686F57" w:rsidRDefault="00686F57" w:rsidP="00686F57">
      <w:pPr>
        <w:pStyle w:val="af"/>
        <w:numPr>
          <w:ilvl w:val="0"/>
          <w:numId w:val="1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b/>
          <w:sz w:val="20"/>
          <w:szCs w:val="20"/>
        </w:rPr>
      </w:pPr>
      <w:r w:rsidRPr="00686F57">
        <w:rPr>
          <w:b/>
          <w:sz w:val="20"/>
          <w:szCs w:val="20"/>
        </w:rPr>
        <w:t>Предоставление последующего одобрения крупных сделок.</w:t>
      </w:r>
    </w:p>
    <w:p w:rsidR="00686F57" w:rsidRPr="00686F57" w:rsidRDefault="00686F57" w:rsidP="00686F57">
      <w:pPr>
        <w:pStyle w:val="af"/>
        <w:numPr>
          <w:ilvl w:val="0"/>
          <w:numId w:val="1"/>
        </w:numPr>
        <w:tabs>
          <w:tab w:val="left" w:pos="567"/>
        </w:tabs>
        <w:spacing w:after="120" w:line="276" w:lineRule="auto"/>
        <w:ind w:left="0" w:firstLine="0"/>
        <w:contextualSpacing w:val="0"/>
        <w:jc w:val="both"/>
        <w:rPr>
          <w:b/>
          <w:sz w:val="20"/>
          <w:szCs w:val="20"/>
        </w:rPr>
      </w:pPr>
      <w:r w:rsidRPr="00686F57">
        <w:rPr>
          <w:b/>
          <w:sz w:val="20"/>
          <w:szCs w:val="20"/>
        </w:rPr>
        <w:t>Предоставление последующего одобрения сделок с заинтересованностью.</w:t>
      </w:r>
    </w:p>
    <w:p w:rsidR="004C4DAB" w:rsidRDefault="004C4DAB" w:rsidP="00AF548C">
      <w:pPr>
        <w:keepLines/>
        <w:autoSpaceDE w:val="0"/>
        <w:autoSpaceDN w:val="0"/>
        <w:adjustRightInd w:val="0"/>
        <w:rPr>
          <w:sz w:val="16"/>
          <w:szCs w:val="20"/>
        </w:rPr>
      </w:pPr>
    </w:p>
    <w:p w:rsidR="00686F57" w:rsidRPr="00686F57" w:rsidRDefault="0045667F" w:rsidP="00686F57">
      <w:pPr>
        <w:keepLine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ИТОГИ ГОЛОСОВАНИЯ ПО ВОПРОСАМ</w:t>
      </w:r>
      <w:r w:rsidR="00686F57">
        <w:rPr>
          <w:sz w:val="20"/>
          <w:szCs w:val="20"/>
        </w:rPr>
        <w:t>:</w:t>
      </w:r>
    </w:p>
    <w:p w:rsidR="00FF22F2" w:rsidRPr="004247CE" w:rsidRDefault="00357A82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>Во</w:t>
      </w:r>
      <w:r w:rsidR="00AF548C" w:rsidRPr="004247CE">
        <w:rPr>
          <w:bCs/>
          <w:sz w:val="18"/>
          <w:szCs w:val="18"/>
        </w:rPr>
        <w:t xml:space="preserve">прос </w:t>
      </w:r>
      <w:r w:rsidR="008D565B" w:rsidRPr="004247CE">
        <w:rPr>
          <w:bCs/>
          <w:sz w:val="18"/>
          <w:szCs w:val="18"/>
        </w:rPr>
        <w:t>1.</w:t>
      </w:r>
      <w:r w:rsidR="00FF22F2" w:rsidRPr="004247CE">
        <w:rPr>
          <w:bCs/>
          <w:sz w:val="18"/>
          <w:szCs w:val="18"/>
        </w:rPr>
        <w:t> О даче согласия на совершение крупных сделок.</w:t>
      </w:r>
    </w:p>
    <w:p w:rsidR="00AF548C" w:rsidRPr="004247CE" w:rsidRDefault="00093CCE" w:rsidP="00686F57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>
        <w:rPr>
          <w:bCs/>
          <w:sz w:val="18"/>
          <w:szCs w:val="18"/>
        </w:rPr>
        <w:t>Подвопрос 1.1</w:t>
      </w:r>
      <w:r w:rsidR="00357A82" w:rsidRPr="004247CE">
        <w:rPr>
          <w:bCs/>
          <w:sz w:val="18"/>
          <w:szCs w:val="18"/>
        </w:rPr>
        <w:t>. </w:t>
      </w:r>
    </w:p>
    <w:p w:rsidR="00686F57" w:rsidRPr="004247CE" w:rsidRDefault="00686F57" w:rsidP="005635DB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18"/>
          <w:szCs w:val="18"/>
        </w:rPr>
      </w:pPr>
      <w:r w:rsidRPr="004247CE">
        <w:rPr>
          <w:sz w:val="18"/>
          <w:szCs w:val="18"/>
        </w:rPr>
        <w:t>О даче согласия на совершение крупных сделок по заключению дополнительных соглашений к Генеральным соглашениям об открытии невозобновляемой кредитной линии №№ 0096-100216-РКЛ, 7915-100109-РКЛ, 7915-100510-РКЛ, Договорам об открытии невозобновляемой кредитной линии №№ 0096-100216-РКЛ-1, 0096-100216-РКЛ-3, 0096-100216-РКЛ-2, 0096-100216-РКЛ-4, 7915-100109-РКЛ-2, 7915-100510-РКЛ-1, 0096-1-101715, 7915-100510-РКЛ-2, 0096-1-100615, 0096-1-100815, 0096-1-101415, 7915-2-107412, заключаемых между АО «Птицефабрика Синявинская», как Заёмщиком, и ПАО Сбербанк, как Кредитором, в связи с внесением изменений в условия кредитования по Генеральным соглашениям об открытии невозобновляемой кредитной линии №№ 0096-100216-РКЛ, 7915-100109-РКЛ, 7915-100510-РКЛ, Договорам об открытии невозобновляемой кредитной линии №№ 0096-100216-РКЛ-1, 0096-100216-РКЛ-2, 0096-100216-РКЛ-3, 0096-100216-РКЛ-4, 7915-100109-РКЛ-2, 7915-100510-РКЛ-1, 0096-1-101715, 7915-100510-РКЛ-2, 0096-1-100615, 0096-1-100815, 0096-1-101415, 7915-2-107412, заключенных между АО «Птицефабрика Синявинская», как Заемщиком, и ПАО Сбербанк, как Кредитором, на условиях, изложенных в Приложении 1 к протоколу общего внеочередного собрания акционеров от 25.01.2018.</w:t>
      </w:r>
    </w:p>
    <w:p w:rsidR="00351BE6" w:rsidRPr="004247CE" w:rsidRDefault="00351BE6" w:rsidP="008D565B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="00603BAA"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3F45B6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3F45B6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lastRenderedPageBreak/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="00603BAA"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3F45B6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 голосов</w:t>
            </w:r>
            <w:r w:rsidR="00AF548C" w:rsidRPr="004247CE">
              <w:rPr>
                <w:sz w:val="18"/>
                <w:szCs w:val="18"/>
              </w:rPr>
              <w:t xml:space="preserve"> </w:t>
            </w:r>
            <w:r w:rsidRPr="004247CE">
              <w:rPr>
                <w:sz w:val="18"/>
                <w:szCs w:val="18"/>
              </w:rPr>
              <w:t>(95.0939%)</w:t>
            </w:r>
          </w:p>
        </w:tc>
      </w:tr>
    </w:tbl>
    <w:p w:rsidR="000776E5" w:rsidRPr="004247CE" w:rsidRDefault="003F45B6" w:rsidP="001E1F5C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</w:t>
      </w:r>
      <w:r w:rsidR="00AF548C" w:rsidRPr="004247CE">
        <w:rPr>
          <w:sz w:val="18"/>
          <w:szCs w:val="18"/>
        </w:rPr>
        <w:t xml:space="preserve">по подвопросу </w:t>
      </w:r>
      <w:r w:rsidRPr="004247CE">
        <w:rPr>
          <w:sz w:val="18"/>
          <w:szCs w:val="18"/>
        </w:rPr>
        <w:t xml:space="preserve">№ 1.1 повестки дня собрания </w:t>
      </w:r>
      <w:r w:rsidR="0045667F">
        <w:rPr>
          <w:sz w:val="18"/>
          <w:szCs w:val="18"/>
        </w:rPr>
        <w:t>ИМЕЛСЯ</w:t>
      </w:r>
      <w:r w:rsidR="001E1F5C" w:rsidRPr="004247CE">
        <w:rPr>
          <w:sz w:val="18"/>
          <w:szCs w:val="18"/>
        </w:rPr>
        <w:t>.</w:t>
      </w:r>
    </w:p>
    <w:p w:rsidR="00AF548C" w:rsidRPr="004247CE" w:rsidRDefault="00AF548C" w:rsidP="00900EC3">
      <w:pPr>
        <w:widowControl w:val="0"/>
        <w:autoSpaceDE w:val="0"/>
        <w:autoSpaceDN w:val="0"/>
        <w:adjustRightInd w:val="0"/>
        <w:spacing w:before="120"/>
        <w:jc w:val="center"/>
        <w:rPr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ДОПОЛНИТЕЛЬНАЯ ИНФОРМАЦИЯ (в соответствии с пунктом 4.35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3409"/>
        <w:gridCol w:w="3403"/>
      </w:tblGrid>
      <w:tr w:rsidR="00AF548C" w:rsidRPr="004247CE" w:rsidTr="009A32F1">
        <w:trPr>
          <w:cantSplit/>
          <w:tblHeader/>
          <w:jc w:val="center"/>
        </w:trPr>
        <w:tc>
          <w:tcPr>
            <w:tcW w:w="10214" w:type="dxa"/>
            <w:gridSpan w:val="3"/>
            <w:shd w:val="clear" w:color="auto" w:fill="auto"/>
            <w:vAlign w:val="center"/>
          </w:tcPr>
          <w:p w:rsidR="00AF548C" w:rsidRPr="004247CE" w:rsidRDefault="00AF548C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AF548C" w:rsidRPr="004247CE" w:rsidTr="009A32F1">
        <w:trPr>
          <w:cantSplit/>
          <w:tblHeader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F548C" w:rsidRPr="004247CE" w:rsidRDefault="00AF548C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AF548C" w:rsidRPr="004247CE" w:rsidRDefault="00AF548C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F548C" w:rsidRPr="004247CE" w:rsidRDefault="00AF548C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AF548C" w:rsidRPr="004247CE" w:rsidTr="009A32F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F548C" w:rsidRPr="004247CE" w:rsidRDefault="00AF548C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AF548C" w:rsidRPr="004247CE" w:rsidRDefault="00AF548C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F548C" w:rsidRPr="004247CE" w:rsidRDefault="00AF548C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 (51.4351%)</w:t>
            </w:r>
          </w:p>
        </w:tc>
      </w:tr>
    </w:tbl>
    <w:p w:rsidR="00AF548C" w:rsidRPr="004247CE" w:rsidRDefault="00AF548C" w:rsidP="00900EC3">
      <w:pPr>
        <w:widowControl w:val="0"/>
        <w:autoSpaceDE w:val="0"/>
        <w:autoSpaceDN w:val="0"/>
        <w:adjustRightInd w:val="0"/>
        <w:spacing w:before="120"/>
        <w:jc w:val="center"/>
        <w:rPr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Подсчет голосов осуществляется дважды с учетом требований пункта 5 статьи 79 Федерального закона от 26.12.1995 № 208-ФЗ "Об акционерных обществах".</w:t>
      </w:r>
    </w:p>
    <w:p w:rsidR="00AF548C" w:rsidRPr="004247CE" w:rsidRDefault="00AF548C" w:rsidP="00900EC3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 пунктом 4 статьи 49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F548C" w:rsidRPr="004247CE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0.0541%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2166277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99.9459%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AF548C" w:rsidRPr="004247CE" w:rsidRDefault="00AF548C" w:rsidP="00900EC3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со статьей 83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F548C" w:rsidRPr="004247CE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0.9904%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117260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99.0096%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AF548C" w:rsidRPr="004247CE" w:rsidRDefault="00AF548C" w:rsidP="00AF548C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На основании Федерального закона от 26.12.1995 № 208-ФЗ "Об акционерных обществах" решение по подвопросу № 1.1 повестки дня собрания НЕ ПРИНЯТО. </w:t>
      </w:r>
    </w:p>
    <w:p w:rsidR="004C4DAB" w:rsidRPr="004247CE" w:rsidRDefault="004C4DAB" w:rsidP="00357A82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F22F2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093CCE">
        <w:rPr>
          <w:bCs/>
          <w:sz w:val="18"/>
          <w:szCs w:val="18"/>
        </w:rPr>
        <w:t>1.2</w:t>
      </w:r>
      <w:r w:rsidR="008D565B" w:rsidRPr="004247CE">
        <w:rPr>
          <w:bCs/>
          <w:sz w:val="18"/>
          <w:szCs w:val="18"/>
        </w:rPr>
        <w:t>.</w:t>
      </w:r>
      <w:r w:rsidR="00FF22F2" w:rsidRPr="004247CE">
        <w:rPr>
          <w:bCs/>
          <w:sz w:val="18"/>
          <w:szCs w:val="18"/>
        </w:rPr>
        <w:t xml:space="preserve">  </w:t>
      </w:r>
    </w:p>
    <w:p w:rsidR="00357A82" w:rsidRPr="004247CE" w:rsidRDefault="005635DB" w:rsidP="004247CE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sz w:val="18"/>
          <w:szCs w:val="18"/>
          <w:u w:val="single"/>
        </w:rPr>
      </w:pPr>
      <w:r w:rsidRPr="004247CE">
        <w:rPr>
          <w:sz w:val="18"/>
          <w:szCs w:val="18"/>
        </w:rPr>
        <w:t xml:space="preserve">О даче согласия на совершение крупных сделок по заключению дополнительных соглашений к Договорам залога исключительных прав на товарный знак №0096-100216-РКЛ-ТЗ и </w:t>
      </w:r>
      <w:r w:rsidRPr="004247CE">
        <w:rPr>
          <w:bCs/>
          <w:sz w:val="18"/>
          <w:szCs w:val="18"/>
        </w:rPr>
        <w:t>№7915-2-107412-ТЗ,</w:t>
      </w:r>
      <w:r w:rsidRPr="004247CE">
        <w:rPr>
          <w:sz w:val="18"/>
          <w:szCs w:val="18"/>
        </w:rPr>
        <w:t xml:space="preserve"> заключаемых между АО «Птицефабрика Синявинская», как Залогодателем, и ПАО Сбербанк, как Залогодержателем, в связи с внесением изменений в </w:t>
      </w:r>
      <w:r w:rsidRPr="004247CE">
        <w:rPr>
          <w:rStyle w:val="10"/>
          <w:b w:val="0"/>
          <w:sz w:val="18"/>
          <w:szCs w:val="18"/>
        </w:rPr>
        <w:t xml:space="preserve">условия кредитования по Генеральным соглашениям об открытии невозобновляемой кредитной линии №№ 0096-100216-РКЛ, 7915-100109-РКЛ, 7915-100510-РКЛ,  Договорам об открытии невозобновляемой кредитной линии №№ 0096-100216-РКЛ-1, 0096-100216-РКЛ-3, 0096-100216-РКЛ-2, </w:t>
      </w:r>
      <w:r w:rsidRPr="004247CE">
        <w:rPr>
          <w:sz w:val="18"/>
          <w:szCs w:val="18"/>
        </w:rPr>
        <w:t xml:space="preserve">0096-100216-РКЛ-4, </w:t>
      </w:r>
      <w:r w:rsidRPr="004247CE">
        <w:rPr>
          <w:rStyle w:val="10"/>
          <w:b w:val="0"/>
          <w:sz w:val="18"/>
          <w:szCs w:val="18"/>
        </w:rPr>
        <w:t>7915-100109-РКЛ-2, 7915-100510-РКЛ-1, 0096-1-101715</w:t>
      </w:r>
      <w:r w:rsidRPr="004247CE">
        <w:rPr>
          <w:sz w:val="18"/>
          <w:szCs w:val="18"/>
        </w:rPr>
        <w:t>, 7915-100510-РКЛ-2, 0096-1-100615, 0096-1-100815, 0096-1-101415, 7915-2-107412, заключенных между АО «Птицефабрика Синявинская», как Заёмщиком, и ПАО Сбербанк, как Кредитором, на условиях, изложенных в Приложении 2 к протоколу общего внеочередного собрания акционеров от 25.01.2018.</w:t>
      </w:r>
    </w:p>
    <w:p w:rsidR="00775F6D" w:rsidRDefault="00775F6D" w:rsidP="008D565B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</w:p>
    <w:p w:rsidR="00351BE6" w:rsidRPr="004247CE" w:rsidRDefault="00357A82" w:rsidP="008D565B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3F45B6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3F45B6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="00603BAA"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3F45B6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 голосов</w:t>
            </w:r>
            <w:r w:rsidR="00AF548C" w:rsidRPr="004247CE">
              <w:rPr>
                <w:sz w:val="18"/>
                <w:szCs w:val="18"/>
              </w:rPr>
              <w:t xml:space="preserve"> </w:t>
            </w:r>
            <w:r w:rsidRPr="004247CE">
              <w:rPr>
                <w:sz w:val="18"/>
                <w:szCs w:val="18"/>
              </w:rPr>
              <w:t>(95.0939%)</w:t>
            </w:r>
          </w:p>
        </w:tc>
      </w:tr>
    </w:tbl>
    <w:p w:rsidR="000776E5" w:rsidRPr="004247CE" w:rsidRDefault="003F45B6" w:rsidP="001E1F5C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</w:t>
      </w:r>
      <w:r w:rsidR="00AF548C" w:rsidRPr="004247CE">
        <w:rPr>
          <w:sz w:val="18"/>
          <w:szCs w:val="18"/>
        </w:rPr>
        <w:t xml:space="preserve">по подвопросу </w:t>
      </w:r>
      <w:r w:rsidRPr="004247CE">
        <w:rPr>
          <w:sz w:val="18"/>
          <w:szCs w:val="18"/>
        </w:rPr>
        <w:t xml:space="preserve">№ 1.2 повестки дня собрания </w:t>
      </w:r>
      <w:r w:rsidR="0045667F">
        <w:rPr>
          <w:sz w:val="18"/>
          <w:szCs w:val="18"/>
        </w:rPr>
        <w:t>ИМЕЛСЯ</w:t>
      </w:r>
      <w:r w:rsidR="001E1F5C" w:rsidRPr="004247CE">
        <w:rPr>
          <w:sz w:val="18"/>
          <w:szCs w:val="18"/>
        </w:rPr>
        <w:t>.</w:t>
      </w:r>
    </w:p>
    <w:p w:rsidR="00357A82" w:rsidRPr="004247CE" w:rsidRDefault="00357A82" w:rsidP="00357A82">
      <w:pPr>
        <w:widowControl w:val="0"/>
        <w:autoSpaceDE w:val="0"/>
        <w:autoSpaceDN w:val="0"/>
        <w:adjustRightInd w:val="0"/>
        <w:spacing w:before="120"/>
        <w:jc w:val="center"/>
        <w:rPr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ДОПОЛНИТЕЛЬНАЯ ИНФОРМАЦИЯ (в соответствии с пунктом 4.35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3409"/>
        <w:gridCol w:w="3403"/>
      </w:tblGrid>
      <w:tr w:rsidR="00357A82" w:rsidRPr="004247CE" w:rsidTr="009A32F1">
        <w:trPr>
          <w:cantSplit/>
          <w:tblHeader/>
          <w:jc w:val="center"/>
        </w:trPr>
        <w:tc>
          <w:tcPr>
            <w:tcW w:w="10214" w:type="dxa"/>
            <w:gridSpan w:val="3"/>
            <w:shd w:val="clear" w:color="auto" w:fill="auto"/>
            <w:vAlign w:val="center"/>
          </w:tcPr>
          <w:p w:rsidR="00357A82" w:rsidRPr="004247CE" w:rsidRDefault="00357A82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357A82" w:rsidRPr="004247CE" w:rsidTr="009A32F1">
        <w:trPr>
          <w:cantSplit/>
          <w:tblHeader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57A82" w:rsidRPr="004247CE" w:rsidRDefault="00357A82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lastRenderedPageBreak/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357A82" w:rsidRPr="004247CE" w:rsidRDefault="00357A82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57A82" w:rsidRPr="004247CE" w:rsidRDefault="00357A82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357A82" w:rsidRPr="004247CE" w:rsidTr="009A32F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57A82" w:rsidRPr="004247CE" w:rsidRDefault="00357A82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357A82" w:rsidRPr="004247CE" w:rsidRDefault="00357A82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357A82" w:rsidRPr="004247CE" w:rsidRDefault="00357A82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 (51.4351%)</w:t>
            </w:r>
          </w:p>
        </w:tc>
      </w:tr>
    </w:tbl>
    <w:p w:rsidR="00357A82" w:rsidRPr="004247CE" w:rsidRDefault="00357A82" w:rsidP="009A32F1">
      <w:pPr>
        <w:widowControl w:val="0"/>
        <w:autoSpaceDE w:val="0"/>
        <w:autoSpaceDN w:val="0"/>
        <w:adjustRightInd w:val="0"/>
        <w:spacing w:before="120"/>
        <w:jc w:val="center"/>
        <w:rPr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Подсчет голосов осуществляется дважды с учетом требований пункта 5 статьи 79 Федерального закона от 26.12.1995 № 208-ФЗ "Об акционерных обществах".</w:t>
      </w:r>
    </w:p>
    <w:p w:rsidR="00357A82" w:rsidRPr="004247CE" w:rsidRDefault="00357A82" w:rsidP="00357A82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 пунктом 4 статьи 49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F548C" w:rsidRPr="004247CE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0.0541%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2166277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99.9459%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357A82" w:rsidRPr="004247CE" w:rsidRDefault="00357A82" w:rsidP="00357A82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со статьей 83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F548C" w:rsidRPr="004247CE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0.9904%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117260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99.0096%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357A82" w:rsidRPr="004247CE" w:rsidRDefault="00357A82" w:rsidP="00357A82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На основании Федерального закона от 26.12.1995 № 208-ФЗ "Об акционерных обществах" решение по подвопросу № 1.2 повестки дня собрания НЕ ПРИНЯТО. </w:t>
      </w:r>
    </w:p>
    <w:p w:rsidR="004C4DAB" w:rsidRPr="004247CE" w:rsidRDefault="004C4DAB" w:rsidP="00357A82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F22F2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093CCE">
        <w:rPr>
          <w:bCs/>
          <w:sz w:val="18"/>
          <w:szCs w:val="18"/>
        </w:rPr>
        <w:t>1.3</w:t>
      </w:r>
      <w:r w:rsidR="008D565B" w:rsidRPr="004247CE">
        <w:rPr>
          <w:bCs/>
          <w:sz w:val="18"/>
          <w:szCs w:val="18"/>
        </w:rPr>
        <w:t>.</w:t>
      </w:r>
    </w:p>
    <w:p w:rsidR="00A3084E" w:rsidRPr="004247CE" w:rsidRDefault="005635DB" w:rsidP="005635DB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sz w:val="18"/>
          <w:szCs w:val="18"/>
          <w:u w:val="single"/>
        </w:rPr>
      </w:pPr>
      <w:r w:rsidRPr="004247CE">
        <w:rPr>
          <w:sz w:val="18"/>
          <w:szCs w:val="18"/>
        </w:rPr>
        <w:t>О даче согласия на совершение крупных сделок по заключению дополнительных соглашений к Договорам  залога №№ 0096-100216-РКЛ-З3, 7915-2-107412-З12, 7915-108308-З4, 0096-1-101715-З3, 0096-1-101415-З3, 0096-1-100815-З3, 7915-107412-З, 7915-108308-З, 0096-1-101715-З, 0096-1-101415-З, 0096-1-100815-З,0096-1-100615-З, 0096-100216-РКЛ-З2, 7915-108308-З2, 7915-2-107412-З10, 0096-1-101715-З1, 0096-1-101415-З1, 0096-1-100815-З1, 0096-100216-РКЛ-З4, заключаемых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Генеральным соглашениям об открытии невозобновляемой кредитной линии №№ 0096-100216-РКЛ, 7915-100109-РКЛ, 7915-100510-РКЛ, Договорам об открытии невозобновляемой кредитной линии №№ 0096-100216-РКЛ-1, 0096-100216-РКЛ-3, 0096-100216-РКЛ-2,</w:t>
      </w:r>
      <w:r w:rsidRPr="004247CE">
        <w:rPr>
          <w:rStyle w:val="10"/>
          <w:b w:val="0"/>
          <w:sz w:val="18"/>
          <w:szCs w:val="18"/>
        </w:rPr>
        <w:t xml:space="preserve"> </w:t>
      </w:r>
      <w:r w:rsidRPr="004247CE">
        <w:rPr>
          <w:sz w:val="18"/>
          <w:szCs w:val="18"/>
        </w:rPr>
        <w:t>0096-100216-РКЛ-4, 7915-100109-РКЛ-2, 7915-100510-РКЛ-1, 0096-1-101715, 7915-100510-РКЛ-2, 0096-1-100615, 0096-1-100815, 0096-1-101415, 7915-2-107412, заключенных между АО «Птицефабрика Синявинская», как Заемщиком, и ПАО Сбербанк, как Кредитором, на условиях, изложенных в Приложении 3 к протоколу общего внеочередного собрания акционеров от 25.01.2018.</w:t>
      </w:r>
    </w:p>
    <w:p w:rsidR="00775F6D" w:rsidRDefault="00775F6D" w:rsidP="00A3084E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</w:p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A3084E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A3084E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A3084E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 голосов (95.0939%)</w:t>
            </w:r>
          </w:p>
        </w:tc>
      </w:tr>
    </w:tbl>
    <w:p w:rsidR="00A3084E" w:rsidRPr="004247CE" w:rsidRDefault="00A3084E" w:rsidP="00A3084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по подвопросу № 1.3 повестки дня собрания </w:t>
      </w:r>
      <w:r w:rsidR="0045667F">
        <w:rPr>
          <w:sz w:val="18"/>
          <w:szCs w:val="18"/>
        </w:rPr>
        <w:t>ИМЕЛСЯ</w:t>
      </w:r>
      <w:r w:rsidRPr="004247CE">
        <w:rPr>
          <w:sz w:val="18"/>
          <w:szCs w:val="18"/>
        </w:rPr>
        <w:t>.</w:t>
      </w:r>
    </w:p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ДОПОЛНИТЕЛЬНАЯ ИНФОРМАЦИЯ (в соответствии с пунктом 4.35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12-6/пз-н):</w:t>
      </w:r>
      <w:r w:rsidRPr="004247CE">
        <w:rPr>
          <w:bCs/>
          <w:i/>
          <w:sz w:val="18"/>
          <w:szCs w:val="18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3409"/>
        <w:gridCol w:w="3403"/>
      </w:tblGrid>
      <w:tr w:rsidR="00A3084E" w:rsidRPr="004247CE" w:rsidTr="002C7A23">
        <w:trPr>
          <w:cantSplit/>
          <w:tblHeader/>
          <w:jc w:val="center"/>
        </w:trPr>
        <w:tc>
          <w:tcPr>
            <w:tcW w:w="10214" w:type="dxa"/>
            <w:gridSpan w:val="3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A3084E" w:rsidRPr="004247CE" w:rsidTr="002C7A23">
        <w:trPr>
          <w:cantSplit/>
          <w:tblHeader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A3084E" w:rsidRPr="004247CE" w:rsidTr="002C7A2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 (51.4351%)</w:t>
            </w:r>
          </w:p>
        </w:tc>
      </w:tr>
    </w:tbl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Подсчет голосов осуществляется дважды с учетом требований пункта 5 статьи 79 Федерального закона от 26.12.1995 № 208-ФЗ "Об акционерных обществах".</w:t>
      </w:r>
    </w:p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 xml:space="preserve">РЕЗУЛЬТАТЫ ГОЛОСОВАНИЯ (подсчет голосов в соответствии с пунктом 4 статьи 49 Федерального закона от 26.12.1995 № </w:t>
      </w:r>
      <w:r w:rsidRPr="004247CE">
        <w:rPr>
          <w:i/>
          <w:sz w:val="18"/>
          <w:szCs w:val="18"/>
          <w:u w:val="single"/>
        </w:rPr>
        <w:lastRenderedPageBreak/>
        <w:t>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3084E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0.0541%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2166277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99.9459%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со статьей 83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3084E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0.9904%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117260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99.0096%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4C4DAB" w:rsidRPr="004247CE" w:rsidRDefault="00A3084E" w:rsidP="00A3084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>На основании Федерального закона от 26.12.1995 № 208-ФЗ "Об акционерных обществах" решение по подвопросу № 1.3 повестки дня собрания НЕ ПРИНЯТО.</w:t>
      </w:r>
    </w:p>
    <w:p w:rsidR="00FF22F2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093CCE">
        <w:rPr>
          <w:bCs/>
          <w:sz w:val="18"/>
          <w:szCs w:val="18"/>
        </w:rPr>
        <w:t>1.4</w:t>
      </w:r>
      <w:r w:rsidR="008D565B" w:rsidRPr="004247CE">
        <w:rPr>
          <w:bCs/>
          <w:sz w:val="18"/>
          <w:szCs w:val="18"/>
        </w:rPr>
        <w:t>.</w:t>
      </w:r>
      <w:r w:rsidR="00FF22F2" w:rsidRPr="004247CE">
        <w:rPr>
          <w:bCs/>
          <w:sz w:val="18"/>
          <w:szCs w:val="18"/>
        </w:rPr>
        <w:t xml:space="preserve">  </w:t>
      </w:r>
    </w:p>
    <w:p w:rsidR="00A3084E" w:rsidRPr="004247CE" w:rsidRDefault="005635DB" w:rsidP="004247CE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sz w:val="18"/>
          <w:szCs w:val="18"/>
          <w:u w:val="single"/>
        </w:rPr>
      </w:pPr>
      <w:r w:rsidRPr="004247CE">
        <w:rPr>
          <w:sz w:val="18"/>
          <w:szCs w:val="18"/>
        </w:rPr>
        <w:t>О даче согласия на совершение крупных сделок по заключению дополнительных соглашений к Договорам ипотеки №№ 0096-100216-РКЛ-И-5, 0096-100216-РКЛ-И-6, 0096-100216-РКЛ-И-8, 0096-100216-РКЛ-И7, 7915-102409-И3, 0096-1-101715-И, 0096-1-101715-И-8, 0096-1-101415-И-8, 0096-1-100815-И, 0096-1-100815-И-8, 0096-1-100615-И-8, 0096-1-100116-И, 7915-2-107412-И-16, 7915-2-107412-И-12, 7915-2-107412-И-17, 7915-100109-РКЛ-2-И-7, 7915-100510-РКЛ-1-И-7, 7915-100510-РКЛ-2-И-13, заключаемых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Генеральным соглашениям об открытии невозобновляемой кредитной линии №№ 0096-100216-РКЛ, 7915-100109-РКЛ, 7915-100510-РКЛ, Договорам об открытии невозобновляемой кредитной линии №№ 0096-100216-РКЛ-1, 0096-100216-РКЛ-3, 0096-100216-РКЛ-2,</w:t>
      </w:r>
      <w:r w:rsidRPr="004247CE">
        <w:rPr>
          <w:rStyle w:val="10"/>
          <w:b w:val="0"/>
          <w:sz w:val="18"/>
          <w:szCs w:val="18"/>
        </w:rPr>
        <w:t xml:space="preserve"> </w:t>
      </w:r>
      <w:r w:rsidRPr="004247CE">
        <w:rPr>
          <w:sz w:val="18"/>
          <w:szCs w:val="18"/>
        </w:rPr>
        <w:t>0096-100216-РКЛ-4, 7915-100109-РКЛ-2, 7915-100510-РКЛ-1, 0096-1-101715, 7915-100510-РКЛ-2, 0096-1-100615, 0096-1-100815, 0096-1-101415, 7915-2-107412, заключенных между АО «Птицефабрика Синявинская», как Заемщиком и, ПАО Сбербанк, как Кредитором, на условиях, изложенных в Приложении 4 к протоколу общего внеочередного собрания акционеров от 25.01.2018.</w:t>
      </w:r>
    </w:p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A3084E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A3084E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A3084E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 голосов (95.0939%)</w:t>
            </w:r>
          </w:p>
        </w:tc>
      </w:tr>
    </w:tbl>
    <w:p w:rsidR="00A3084E" w:rsidRPr="004247CE" w:rsidRDefault="00A3084E" w:rsidP="00A3084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по подвопросу № 1.4 повестки дня собрания </w:t>
      </w:r>
      <w:r w:rsidR="0045667F">
        <w:rPr>
          <w:sz w:val="18"/>
          <w:szCs w:val="18"/>
        </w:rPr>
        <w:t>ИМЕЛСЯ</w:t>
      </w:r>
      <w:r w:rsidRPr="004247CE">
        <w:rPr>
          <w:sz w:val="18"/>
          <w:szCs w:val="18"/>
        </w:rPr>
        <w:t>.</w:t>
      </w:r>
    </w:p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ДОПОЛНИТЕЛЬНАЯ ИНФОРМАЦИЯ (в соответствии с пунктом 4.35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12-6/пз-н):</w:t>
      </w:r>
      <w:r w:rsidRPr="004247CE">
        <w:rPr>
          <w:bCs/>
          <w:i/>
          <w:sz w:val="18"/>
          <w:szCs w:val="18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3409"/>
        <w:gridCol w:w="3403"/>
      </w:tblGrid>
      <w:tr w:rsidR="00A3084E" w:rsidRPr="004247CE" w:rsidTr="002C7A23">
        <w:trPr>
          <w:cantSplit/>
          <w:tblHeader/>
          <w:jc w:val="center"/>
        </w:trPr>
        <w:tc>
          <w:tcPr>
            <w:tcW w:w="10214" w:type="dxa"/>
            <w:gridSpan w:val="3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A3084E" w:rsidRPr="004247CE" w:rsidTr="002C7A23">
        <w:trPr>
          <w:cantSplit/>
          <w:tblHeader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A3084E" w:rsidRPr="004247CE" w:rsidTr="002C7A2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 (51.4351%)</w:t>
            </w:r>
          </w:p>
        </w:tc>
      </w:tr>
    </w:tbl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Подсчет голосов осуществляется дважды с учетом требований пункта 5 статьи 79 Федерального закона от 26.12.1995 № 208-ФЗ "Об акционерных обществах".</w:t>
      </w:r>
    </w:p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 пунктом 4 статьи 49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3084E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2566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0.1184%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2164884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99.8816%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Не голосовало и признаны </w:t>
            </w:r>
            <w:r w:rsidRPr="004247CE">
              <w:rPr>
                <w:sz w:val="18"/>
                <w:szCs w:val="18"/>
              </w:rPr>
              <w:lastRenderedPageBreak/>
              <w:t>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lastRenderedPageBreak/>
        <w:t>РЕЗУЛЬТАТЫ ГОЛОСОВАНИЯ (подсчет голосов в соответствии со статьей 83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3084E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2566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2.1666%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115867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97.8334%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4C4DAB" w:rsidRPr="004247CE" w:rsidRDefault="00A3084E" w:rsidP="00A3084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На основании Федерального закона от 26.12.1995 № 208-ФЗ "Об акционерных обществах" решение по подвопросу № 1.4 повестки дня собрания НЕ ПРИНЯТО. </w:t>
      </w:r>
    </w:p>
    <w:p w:rsidR="00FF22F2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093CCE">
        <w:rPr>
          <w:bCs/>
          <w:sz w:val="18"/>
          <w:szCs w:val="18"/>
        </w:rPr>
        <w:t>1.5</w:t>
      </w:r>
      <w:r w:rsidR="008D565B" w:rsidRPr="004247CE">
        <w:rPr>
          <w:bCs/>
          <w:sz w:val="18"/>
          <w:szCs w:val="18"/>
        </w:rPr>
        <w:t>.</w:t>
      </w:r>
    </w:p>
    <w:p w:rsidR="00A3084E" w:rsidRPr="004247CE" w:rsidRDefault="005635DB" w:rsidP="005635DB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sz w:val="18"/>
          <w:szCs w:val="18"/>
          <w:u w:val="single"/>
        </w:rPr>
      </w:pPr>
      <w:r w:rsidRPr="004247CE">
        <w:rPr>
          <w:sz w:val="18"/>
          <w:szCs w:val="18"/>
        </w:rPr>
        <w:t>О даче согласия на совершение крупных сделок по заключению дополнительных соглашений к Договорам залога доли в уставном капитале №№ 0096-1-100815-ЗД-2, 0096-1-100815-ЗД-1, 0096-1-101415-ЗД-2, 0096-1-101415-ЗД-1, 0096-100216-РКЛ-ЗД-1, 0096-100216-РКЛ-ЗД-2, 0096-1-101715-ЗД-5, 0096-1-101715-ЗД-4, 7915-2-107412-ЗД-5, 7915-108308-ЗД-5, 7915-108308-ЗД-4, 0096-1-100615-ЗД-4, 0096-1-102415-ЗД-4, заключаемых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Генеральным соглашениям об открытии невозобновляемой кредитной линии №№0096-100216-РКЛ, 7915-100109-РКЛ, 7915-100510-РКЛ, Договорам об открытии невозобновляемой кредитной линии №№0096-100216-РКЛ-1, 0096-100216-РКЛ-3, 0096-100216-РКЛ-2,</w:t>
      </w:r>
      <w:r w:rsidRPr="004247CE">
        <w:rPr>
          <w:rStyle w:val="10"/>
          <w:b w:val="0"/>
          <w:sz w:val="18"/>
          <w:szCs w:val="18"/>
        </w:rPr>
        <w:t xml:space="preserve"> </w:t>
      </w:r>
      <w:r w:rsidRPr="004247CE">
        <w:rPr>
          <w:sz w:val="18"/>
          <w:szCs w:val="18"/>
        </w:rPr>
        <w:t>0096-100216-РКЛ-4, 7915-100109-РКЛ-2, 7915-100510-РКЛ-1, 0096-1-101715, 7915-100510-РКЛ-2, 0096-1-100615, 0096-1-100815, 0096-1-101415, 7915-2-107412, заключенных между АО «Птицефабрика Синявинская», как Заемщиком, и ПАО Сбербанк, как Кредитором, на условиях, изложенных в Приложении 5 к протоколу общего внеочередного собрания акционеров от 25.01.2018.</w:t>
      </w:r>
    </w:p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A3084E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A3084E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A3084E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 голосов (95.0939%)</w:t>
            </w:r>
          </w:p>
        </w:tc>
      </w:tr>
    </w:tbl>
    <w:p w:rsidR="00A3084E" w:rsidRPr="004247CE" w:rsidRDefault="00A3084E" w:rsidP="00A3084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по подвопросу № 1.5 повестки дня собрания </w:t>
      </w:r>
      <w:r w:rsidR="0045667F">
        <w:rPr>
          <w:sz w:val="18"/>
          <w:szCs w:val="18"/>
        </w:rPr>
        <w:t>ИМЕЛСЯ</w:t>
      </w:r>
      <w:r w:rsidRPr="004247CE">
        <w:rPr>
          <w:sz w:val="18"/>
          <w:szCs w:val="18"/>
        </w:rPr>
        <w:t>.</w:t>
      </w:r>
    </w:p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ДОПОЛНИТЕЛЬНАЯ ИНФОРМАЦИЯ (в соответствии с пунктом 4.35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12-6/пз-н):</w:t>
      </w:r>
      <w:r w:rsidRPr="004247CE">
        <w:rPr>
          <w:bCs/>
          <w:i/>
          <w:sz w:val="18"/>
          <w:szCs w:val="18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3409"/>
        <w:gridCol w:w="3403"/>
      </w:tblGrid>
      <w:tr w:rsidR="00A3084E" w:rsidRPr="004247CE" w:rsidTr="002C7A23">
        <w:trPr>
          <w:cantSplit/>
          <w:tblHeader/>
          <w:jc w:val="center"/>
        </w:trPr>
        <w:tc>
          <w:tcPr>
            <w:tcW w:w="10214" w:type="dxa"/>
            <w:gridSpan w:val="3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A3084E" w:rsidRPr="004247CE" w:rsidTr="002C7A23">
        <w:trPr>
          <w:cantSplit/>
          <w:tblHeader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A3084E" w:rsidRPr="004247CE" w:rsidTr="002C7A2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 (51.4351%)</w:t>
            </w:r>
          </w:p>
        </w:tc>
      </w:tr>
    </w:tbl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Подсчет голосов осуществляется дважды с учетом требований пункта 5 статьи 79 Федерального закона от 26.12.1995 № 208-ФЗ "Об акционерных обществах".</w:t>
      </w:r>
    </w:p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 пунктом 4 статьи 49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3084E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2566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0.1184%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2164884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99.8816%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со статьей 83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3084E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2566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2.1666%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lastRenderedPageBreak/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115867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97.8334%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A3084E" w:rsidRPr="004247CE" w:rsidRDefault="00A3084E" w:rsidP="00A3084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На основании Федерального закона от 26.12.1995 № 208-ФЗ "Об акционерных обществах" решение по подвопросу № 1.5 повестки дня собрания НЕ ПРИНЯТО. </w:t>
      </w:r>
    </w:p>
    <w:p w:rsidR="004C4DAB" w:rsidRPr="004247CE" w:rsidRDefault="00A3084E" w:rsidP="00A3084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 </w:t>
      </w:r>
    </w:p>
    <w:p w:rsidR="00FF22F2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093CCE">
        <w:rPr>
          <w:bCs/>
          <w:sz w:val="18"/>
          <w:szCs w:val="18"/>
        </w:rPr>
        <w:t>1.6</w:t>
      </w:r>
      <w:r w:rsidR="008D565B" w:rsidRPr="004247CE">
        <w:rPr>
          <w:bCs/>
          <w:sz w:val="18"/>
          <w:szCs w:val="18"/>
        </w:rPr>
        <w:t>.</w:t>
      </w:r>
    </w:p>
    <w:p w:rsidR="00775F6D" w:rsidRDefault="005635DB" w:rsidP="0045667F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sz w:val="18"/>
          <w:szCs w:val="18"/>
          <w:u w:val="single"/>
        </w:rPr>
      </w:pPr>
      <w:r w:rsidRPr="004247CE">
        <w:rPr>
          <w:sz w:val="18"/>
          <w:szCs w:val="18"/>
        </w:rPr>
        <w:t>О даче согласия на совершение крупной сделки по заключению Договора об открытии невозобновляемой кредитной линии № 0096-100216-РКЛ-5, между АО «Птицефабрика Синявинская», как Заемщиком и, ПАО Сбербанк, как Кредитором, во исполнение всех обязательств по Генеральному соглашению об открытии невозобновляемой кредитной линии №0096-100216-РКЛ, заключенного между АО «Птицефабрика Синявинская», как Заемщиком и, ПАО Сбербанк, как Кредитором, на условиях, изложенных в Приложении 6 к протоколу общего внеочередного собрания акционеров от 25.01.2018.</w:t>
      </w:r>
    </w:p>
    <w:p w:rsidR="00775F6D" w:rsidRDefault="00775F6D" w:rsidP="00A3084E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</w:p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A3084E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A3084E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A3084E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 голосов (95.0939%)</w:t>
            </w:r>
          </w:p>
        </w:tc>
      </w:tr>
    </w:tbl>
    <w:p w:rsidR="00A3084E" w:rsidRPr="004247CE" w:rsidRDefault="00A3084E" w:rsidP="00A3084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по подвопросу № 1.6 повестки дня собрания </w:t>
      </w:r>
      <w:r w:rsidR="0045667F">
        <w:rPr>
          <w:sz w:val="18"/>
          <w:szCs w:val="18"/>
        </w:rPr>
        <w:t>ИМЕЛСЯ</w:t>
      </w:r>
      <w:r w:rsidRPr="004247CE">
        <w:rPr>
          <w:sz w:val="18"/>
          <w:szCs w:val="18"/>
        </w:rPr>
        <w:t>.</w:t>
      </w:r>
    </w:p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ДОПОЛНИТЕЛЬНАЯ ИНФОРМАЦИЯ (в соответствии с пунктом 4.35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12-6/пз-н):</w:t>
      </w:r>
      <w:r w:rsidRPr="004247CE">
        <w:rPr>
          <w:bCs/>
          <w:i/>
          <w:sz w:val="18"/>
          <w:szCs w:val="18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3409"/>
        <w:gridCol w:w="3403"/>
      </w:tblGrid>
      <w:tr w:rsidR="00A3084E" w:rsidRPr="004247CE" w:rsidTr="002C7A23">
        <w:trPr>
          <w:cantSplit/>
          <w:tblHeader/>
          <w:jc w:val="center"/>
        </w:trPr>
        <w:tc>
          <w:tcPr>
            <w:tcW w:w="10214" w:type="dxa"/>
            <w:gridSpan w:val="3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A3084E" w:rsidRPr="004247CE" w:rsidTr="002C7A23">
        <w:trPr>
          <w:cantSplit/>
          <w:tblHeader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A3084E" w:rsidRPr="004247CE" w:rsidTr="002C7A2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3084E" w:rsidRPr="004247CE" w:rsidRDefault="00A3084E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 (51.4351%)</w:t>
            </w:r>
          </w:p>
        </w:tc>
      </w:tr>
    </w:tbl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Подсчет голосов осуществляется дважды с учетом требований пункта 5 статьи 79 Федерального закона от 26.12.1995 № 208-ФЗ "Об акционерных обществах".</w:t>
      </w:r>
    </w:p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 пунктом 4 статьи 49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3084E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2566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0.1184%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2164884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99.8816%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A3084E" w:rsidRPr="004247CE" w:rsidRDefault="00A3084E" w:rsidP="00A3084E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со статьей 83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3084E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2566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2.1666%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115867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97.8334%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3084E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4E" w:rsidRPr="004247CE" w:rsidRDefault="00A3084E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A3084E" w:rsidRPr="004247CE" w:rsidRDefault="00A3084E" w:rsidP="00A3084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На основании Федерального закона от 26.12.1995 № 208-ФЗ "Об акционерных обществах" решение по подвопросу № 1.6 повестки дня собрания НЕ ПРИНЯТО. </w:t>
      </w:r>
    </w:p>
    <w:p w:rsidR="004C4DAB" w:rsidRPr="004247CE" w:rsidRDefault="00A3084E" w:rsidP="00A3084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 </w:t>
      </w:r>
    </w:p>
    <w:p w:rsidR="00FF22F2" w:rsidRPr="004247CE" w:rsidRDefault="00A3084E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>В</w:t>
      </w:r>
      <w:r w:rsidR="00AF548C" w:rsidRPr="004247CE">
        <w:rPr>
          <w:bCs/>
          <w:sz w:val="18"/>
          <w:szCs w:val="18"/>
        </w:rPr>
        <w:t xml:space="preserve">опрос </w:t>
      </w:r>
      <w:r w:rsidR="008D565B" w:rsidRPr="004247CE">
        <w:rPr>
          <w:bCs/>
          <w:sz w:val="18"/>
          <w:szCs w:val="18"/>
        </w:rPr>
        <w:t>2.</w:t>
      </w:r>
      <w:r w:rsidR="00FF22F2" w:rsidRPr="004247CE">
        <w:rPr>
          <w:bCs/>
          <w:sz w:val="18"/>
          <w:szCs w:val="18"/>
        </w:rPr>
        <w:t xml:space="preserve"> </w:t>
      </w:r>
      <w:r w:rsidRPr="004247CE">
        <w:rPr>
          <w:bCs/>
          <w:sz w:val="18"/>
          <w:szCs w:val="18"/>
        </w:rPr>
        <w:t>О даче согласия на совершение сделок с заинтересованностью.</w:t>
      </w:r>
    </w:p>
    <w:p w:rsidR="00D90DCF" w:rsidRPr="004247CE" w:rsidRDefault="00A3084E" w:rsidP="00A3084E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D90DCF" w:rsidRPr="004247CE">
        <w:rPr>
          <w:bCs/>
          <w:sz w:val="18"/>
          <w:szCs w:val="18"/>
        </w:rPr>
        <w:t>2.1</w:t>
      </w:r>
      <w:r w:rsidRPr="004247CE">
        <w:rPr>
          <w:bCs/>
          <w:sz w:val="18"/>
          <w:szCs w:val="18"/>
        </w:rPr>
        <w:t>.</w:t>
      </w:r>
    </w:p>
    <w:p w:rsidR="00A3084E" w:rsidRPr="004247CE" w:rsidRDefault="00D90DCF" w:rsidP="00D90DCF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18"/>
          <w:szCs w:val="18"/>
        </w:rPr>
      </w:pPr>
      <w:r w:rsidRPr="004247CE">
        <w:rPr>
          <w:sz w:val="18"/>
          <w:szCs w:val="18"/>
        </w:rPr>
        <w:t xml:space="preserve">О даче согласия на совершение сделок с заинтересованностью по заключению дополнительных соглашений к Генеральным </w:t>
      </w:r>
      <w:r w:rsidRPr="004247CE">
        <w:rPr>
          <w:sz w:val="18"/>
          <w:szCs w:val="18"/>
        </w:rPr>
        <w:lastRenderedPageBreak/>
        <w:t>соглашениям об открытии невозобновляемой кредитной линии №№ 0096-100216-РКЛ, 7915-100109-РКЛ, 7915-100510-РКЛ, Договорам об открытии невозобновляемой кредитной линии №№ 0096-100216-РКЛ-1, 0096-100216-РКЛ-3, 0096-100216-РКЛ-2, 0096-100216-РКЛ-4, 7915-100109-РКЛ-2, 7915-100510-РКЛ-1, 0096-1-101715, 7915-100510-РКЛ-2, 0096-1-100615, 0096-1-100815, 0096-1-101415, 7915-2-107412, заключаемых между АО «Птицефабрика Синявинская», как Заёмщиком, и ПАО Сбербанк, как Кредитором, в связи с внесением изменений в условия кредитования по Генеральным соглашениям об открытии невозобновляемой кредитной линии №№ 0096-100216-РКЛ, 7915-100109-РКЛ, 7915-100510-РКЛ, Договорам об открытии невозобновляемой кредитной линии №№ 0096-100216-РКЛ-1, 0096-100216-РКЛ-3, 0096-100216-РКЛ-2,</w:t>
      </w:r>
      <w:r w:rsidRPr="004247CE">
        <w:rPr>
          <w:rStyle w:val="10"/>
          <w:b w:val="0"/>
          <w:sz w:val="18"/>
          <w:szCs w:val="18"/>
        </w:rPr>
        <w:t xml:space="preserve"> </w:t>
      </w:r>
      <w:r w:rsidRPr="004247CE">
        <w:rPr>
          <w:sz w:val="18"/>
          <w:szCs w:val="18"/>
        </w:rPr>
        <w:t>0096-100216-РКЛ-4, 7915-100109-РКЛ-2, 7915-100510-РКЛ-1, 0096-1-101715, 7915-100510-РКЛ-2, 0096-1-100615, 0096-1-100815, 0096-1-101415, 7915-2-107412, заключенных между АО «Птицефабрика Синявинская», как Заемщиком, и ПАО Сбербанк, как Кредитором, на условиях, изложенных в Приложении 7 к протоколу общего внеочередного собрания акционеров от 25.01.2018.</w:t>
      </w:r>
    </w:p>
    <w:p w:rsidR="00775F6D" w:rsidRDefault="00775F6D" w:rsidP="008D565B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</w:p>
    <w:p w:rsidR="00351BE6" w:rsidRPr="004247CE" w:rsidRDefault="00351BE6" w:rsidP="008D565B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="00603BAA"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3F45B6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3F45B6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="00603BAA"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3F45B6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</w:t>
            </w:r>
            <w:r w:rsidR="00AF548C" w:rsidRPr="004247CE">
              <w:rPr>
                <w:sz w:val="18"/>
                <w:szCs w:val="18"/>
              </w:rPr>
              <w:t xml:space="preserve"> </w:t>
            </w:r>
            <w:r w:rsidRPr="004247CE">
              <w:rPr>
                <w:sz w:val="18"/>
                <w:szCs w:val="18"/>
              </w:rPr>
              <w:t>(51.4351%)</w:t>
            </w:r>
          </w:p>
        </w:tc>
      </w:tr>
    </w:tbl>
    <w:p w:rsidR="000776E5" w:rsidRPr="004247CE" w:rsidRDefault="003F45B6" w:rsidP="001E1F5C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</w:t>
      </w:r>
      <w:r w:rsidR="00AF548C" w:rsidRPr="004247CE">
        <w:rPr>
          <w:sz w:val="18"/>
          <w:szCs w:val="18"/>
        </w:rPr>
        <w:t xml:space="preserve">по подвопросу </w:t>
      </w:r>
      <w:r w:rsidRPr="004247CE">
        <w:rPr>
          <w:sz w:val="18"/>
          <w:szCs w:val="18"/>
        </w:rPr>
        <w:t xml:space="preserve">№ 2.1 повестки дня собрания </w:t>
      </w:r>
      <w:r w:rsidR="0045667F">
        <w:rPr>
          <w:sz w:val="18"/>
          <w:szCs w:val="18"/>
        </w:rPr>
        <w:t>ИМЕЛСЯ</w:t>
      </w:r>
      <w:r w:rsidR="001E1F5C" w:rsidRPr="004247CE">
        <w:rPr>
          <w:sz w:val="18"/>
          <w:szCs w:val="18"/>
        </w:rPr>
        <w:t>.</w:t>
      </w:r>
    </w:p>
    <w:p w:rsidR="00AF548C" w:rsidRPr="004247CE" w:rsidRDefault="000C411F" w:rsidP="00900EC3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F548C" w:rsidRPr="004247CE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2566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2.1666%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115867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97.8334%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CA6902" w:rsidRPr="004247CE" w:rsidRDefault="00FF22F2" w:rsidP="008A0F6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>На основани</w:t>
      </w:r>
      <w:r w:rsidR="00FC6A6F" w:rsidRPr="004247CE">
        <w:rPr>
          <w:sz w:val="18"/>
          <w:szCs w:val="18"/>
        </w:rPr>
        <w:t>и</w:t>
      </w:r>
      <w:r w:rsidRPr="004247CE">
        <w:rPr>
          <w:sz w:val="18"/>
          <w:szCs w:val="18"/>
        </w:rPr>
        <w:t xml:space="preserve"> </w:t>
      </w:r>
      <w:r w:rsidR="000929B9" w:rsidRPr="004247CE">
        <w:rPr>
          <w:sz w:val="18"/>
          <w:szCs w:val="18"/>
        </w:rPr>
        <w:t>Федерального закона от 26.12.1995 № 208-ФЗ "Об акционерных обществах"</w:t>
      </w:r>
      <w:r w:rsidRPr="004247CE">
        <w:rPr>
          <w:sz w:val="18"/>
          <w:szCs w:val="18"/>
        </w:rPr>
        <w:t xml:space="preserve"> решени</w:t>
      </w:r>
      <w:r w:rsidR="00571E5B" w:rsidRPr="004247CE">
        <w:rPr>
          <w:sz w:val="18"/>
          <w:szCs w:val="18"/>
        </w:rPr>
        <w:t xml:space="preserve">е </w:t>
      </w:r>
      <w:r w:rsidR="00AF548C" w:rsidRPr="004247CE">
        <w:rPr>
          <w:sz w:val="18"/>
          <w:szCs w:val="18"/>
        </w:rPr>
        <w:t xml:space="preserve">по подвопросу </w:t>
      </w:r>
      <w:r w:rsidR="009F6BA3" w:rsidRPr="004247CE">
        <w:rPr>
          <w:sz w:val="18"/>
          <w:szCs w:val="18"/>
        </w:rPr>
        <w:t>№ 2.1 повестки дня собрания</w:t>
      </w:r>
      <w:r w:rsidR="00FC6A6F" w:rsidRPr="004247CE">
        <w:rPr>
          <w:sz w:val="18"/>
          <w:szCs w:val="18"/>
        </w:rPr>
        <w:t xml:space="preserve"> НЕ ПРИНЯТО</w:t>
      </w:r>
      <w:r w:rsidR="000776E5" w:rsidRPr="004247CE">
        <w:rPr>
          <w:sz w:val="18"/>
          <w:szCs w:val="18"/>
        </w:rPr>
        <w:t>.</w:t>
      </w:r>
      <w:r w:rsidR="00CA6902" w:rsidRPr="004247CE">
        <w:rPr>
          <w:sz w:val="18"/>
          <w:szCs w:val="18"/>
        </w:rPr>
        <w:t xml:space="preserve"> </w:t>
      </w:r>
    </w:p>
    <w:p w:rsidR="004C4DAB" w:rsidRPr="004247CE" w:rsidRDefault="004C4DAB" w:rsidP="00A3084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D90DCF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635CFE">
        <w:rPr>
          <w:bCs/>
          <w:sz w:val="18"/>
          <w:szCs w:val="18"/>
        </w:rPr>
        <w:t>2.2</w:t>
      </w:r>
      <w:r w:rsidR="008D565B" w:rsidRPr="004247CE">
        <w:rPr>
          <w:bCs/>
          <w:sz w:val="18"/>
          <w:szCs w:val="18"/>
        </w:rPr>
        <w:t>.</w:t>
      </w:r>
      <w:r w:rsidR="00FF22F2" w:rsidRPr="004247CE">
        <w:rPr>
          <w:bCs/>
          <w:sz w:val="18"/>
          <w:szCs w:val="18"/>
        </w:rPr>
        <w:t> </w:t>
      </w:r>
    </w:p>
    <w:p w:rsidR="00FF22F2" w:rsidRPr="004247CE" w:rsidRDefault="00D90DCF" w:rsidP="00A3269B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18"/>
          <w:szCs w:val="18"/>
        </w:rPr>
      </w:pPr>
      <w:r w:rsidRPr="004247CE">
        <w:rPr>
          <w:sz w:val="18"/>
          <w:szCs w:val="18"/>
        </w:rPr>
        <w:t xml:space="preserve">О даче согласия на совершение сделок с заинтересованностью по заключению дополнительных соглашений к Договорам залога исключительных прав на товарный знак №0096-100216-РКЛ-ТЗ и </w:t>
      </w:r>
      <w:r w:rsidRPr="004247CE">
        <w:rPr>
          <w:bCs/>
          <w:sz w:val="18"/>
          <w:szCs w:val="18"/>
        </w:rPr>
        <w:t>№7915-2-107412-ТЗ,</w:t>
      </w:r>
      <w:r w:rsidRPr="004247CE">
        <w:rPr>
          <w:sz w:val="18"/>
          <w:szCs w:val="18"/>
        </w:rPr>
        <w:t xml:space="preserve"> заключаемых между АО «Птицефабрика Синявинская», как Залогодателем, и ПАО Сбербанк, как Залогодержателем, в связи с внесением изменений в </w:t>
      </w:r>
      <w:r w:rsidRPr="004247CE">
        <w:rPr>
          <w:rStyle w:val="10"/>
          <w:b w:val="0"/>
          <w:sz w:val="18"/>
          <w:szCs w:val="18"/>
        </w:rPr>
        <w:t xml:space="preserve">условия кредитования по Генеральным соглашениям об открытии невозобновляемой кредитной линии №№ 0096-100216-РКЛ, 7915-100109-РКЛ, 7915-100510-РКЛ,  Договорам об открытии невозобновляемой кредитной линии №№ 0096-100216-РКЛ-1, 0096-100216-РКЛ-3, 0096-100216-РКЛ-2, </w:t>
      </w:r>
      <w:r w:rsidRPr="004247CE">
        <w:rPr>
          <w:sz w:val="18"/>
          <w:szCs w:val="18"/>
        </w:rPr>
        <w:t xml:space="preserve">0096-100216-РКЛ-4, </w:t>
      </w:r>
      <w:r w:rsidRPr="004247CE">
        <w:rPr>
          <w:rStyle w:val="10"/>
          <w:b w:val="0"/>
          <w:sz w:val="18"/>
          <w:szCs w:val="18"/>
        </w:rPr>
        <w:t>7915-100109-РКЛ-2, 7915-100510-РКЛ-1, 0096-1-101715</w:t>
      </w:r>
      <w:r w:rsidRPr="004247CE">
        <w:rPr>
          <w:sz w:val="18"/>
          <w:szCs w:val="18"/>
        </w:rPr>
        <w:t>, 7915-100510-РКЛ-2, 0096-1-100615, 0096-1-100815, 0096-1-101415, 7915-2-107412, заключенных между АО «Птицефабрика Синявинская», как Заёмщиком, и ПАО Сбербанк, как Кредитором, на условиях, изложенных в Приложении 8 к протоколу общего внеочередного собрания акционеров от 25.01.2018.</w:t>
      </w:r>
    </w:p>
    <w:p w:rsidR="00351BE6" w:rsidRPr="004247CE" w:rsidRDefault="00351BE6" w:rsidP="008D565B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="00603BAA"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3F45B6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3F45B6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="00603BAA"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3F45B6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</w:t>
            </w:r>
            <w:r w:rsidR="00AF548C" w:rsidRPr="004247CE">
              <w:rPr>
                <w:sz w:val="18"/>
                <w:szCs w:val="18"/>
              </w:rPr>
              <w:t xml:space="preserve"> </w:t>
            </w:r>
            <w:r w:rsidRPr="004247CE">
              <w:rPr>
                <w:sz w:val="18"/>
                <w:szCs w:val="18"/>
              </w:rPr>
              <w:t>(51.4351%)</w:t>
            </w:r>
          </w:p>
        </w:tc>
      </w:tr>
    </w:tbl>
    <w:p w:rsidR="000776E5" w:rsidRPr="004247CE" w:rsidRDefault="003F45B6" w:rsidP="001E1F5C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</w:t>
      </w:r>
      <w:r w:rsidR="00AF548C" w:rsidRPr="004247CE">
        <w:rPr>
          <w:sz w:val="18"/>
          <w:szCs w:val="18"/>
        </w:rPr>
        <w:t xml:space="preserve">по подвопросу </w:t>
      </w:r>
      <w:r w:rsidRPr="004247CE">
        <w:rPr>
          <w:sz w:val="18"/>
          <w:szCs w:val="18"/>
        </w:rPr>
        <w:t xml:space="preserve">№ 2.2 повестки дня собрания </w:t>
      </w:r>
      <w:r w:rsidR="0045667F">
        <w:rPr>
          <w:sz w:val="18"/>
          <w:szCs w:val="18"/>
        </w:rPr>
        <w:t>ИМЕЛСЯ</w:t>
      </w:r>
      <w:r w:rsidR="001E1F5C" w:rsidRPr="004247CE">
        <w:rPr>
          <w:sz w:val="18"/>
          <w:szCs w:val="18"/>
        </w:rPr>
        <w:t>.</w:t>
      </w:r>
    </w:p>
    <w:p w:rsidR="00AF548C" w:rsidRPr="004247CE" w:rsidRDefault="000C411F" w:rsidP="00900EC3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F548C" w:rsidRPr="004247CE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2566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2.1666%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115867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97.8334%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CA6902" w:rsidRPr="004247CE" w:rsidRDefault="00FF22F2" w:rsidP="008A0F6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>На основани</w:t>
      </w:r>
      <w:r w:rsidR="00FC6A6F" w:rsidRPr="004247CE">
        <w:rPr>
          <w:sz w:val="18"/>
          <w:szCs w:val="18"/>
        </w:rPr>
        <w:t>и</w:t>
      </w:r>
      <w:r w:rsidRPr="004247CE">
        <w:rPr>
          <w:sz w:val="18"/>
          <w:szCs w:val="18"/>
        </w:rPr>
        <w:t xml:space="preserve"> </w:t>
      </w:r>
      <w:r w:rsidR="000929B9" w:rsidRPr="004247CE">
        <w:rPr>
          <w:sz w:val="18"/>
          <w:szCs w:val="18"/>
        </w:rPr>
        <w:t>Федерального закона от 26.12.1995 № 208-ФЗ "Об акционерных обществах"</w:t>
      </w:r>
      <w:r w:rsidRPr="004247CE">
        <w:rPr>
          <w:sz w:val="18"/>
          <w:szCs w:val="18"/>
        </w:rPr>
        <w:t xml:space="preserve"> решени</w:t>
      </w:r>
      <w:r w:rsidR="00571E5B" w:rsidRPr="004247CE">
        <w:rPr>
          <w:sz w:val="18"/>
          <w:szCs w:val="18"/>
        </w:rPr>
        <w:t xml:space="preserve">е </w:t>
      </w:r>
      <w:r w:rsidR="00AF548C" w:rsidRPr="004247CE">
        <w:rPr>
          <w:sz w:val="18"/>
          <w:szCs w:val="18"/>
        </w:rPr>
        <w:t xml:space="preserve">по подвопросу </w:t>
      </w:r>
      <w:r w:rsidR="009F6BA3" w:rsidRPr="004247CE">
        <w:rPr>
          <w:sz w:val="18"/>
          <w:szCs w:val="18"/>
        </w:rPr>
        <w:t>№ 2.2 повестки дня собрания</w:t>
      </w:r>
      <w:r w:rsidR="00FC6A6F" w:rsidRPr="004247CE">
        <w:rPr>
          <w:sz w:val="18"/>
          <w:szCs w:val="18"/>
        </w:rPr>
        <w:t xml:space="preserve"> НЕ ПРИНЯТО</w:t>
      </w:r>
      <w:r w:rsidR="000776E5" w:rsidRPr="004247CE">
        <w:rPr>
          <w:sz w:val="18"/>
          <w:szCs w:val="18"/>
        </w:rPr>
        <w:t>.</w:t>
      </w:r>
      <w:r w:rsidR="00CA6902" w:rsidRPr="004247CE">
        <w:rPr>
          <w:sz w:val="18"/>
          <w:szCs w:val="18"/>
        </w:rPr>
        <w:t xml:space="preserve"> </w:t>
      </w:r>
    </w:p>
    <w:p w:rsidR="004C4DAB" w:rsidRPr="004247CE" w:rsidRDefault="004C4DAB" w:rsidP="00A3084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D90DCF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D90DCF" w:rsidRPr="004247CE">
        <w:rPr>
          <w:bCs/>
          <w:sz w:val="18"/>
          <w:szCs w:val="18"/>
        </w:rPr>
        <w:t>2.3</w:t>
      </w:r>
      <w:r w:rsidR="008D565B" w:rsidRPr="004247CE">
        <w:rPr>
          <w:bCs/>
          <w:sz w:val="18"/>
          <w:szCs w:val="18"/>
        </w:rPr>
        <w:t>.</w:t>
      </w:r>
    </w:p>
    <w:p w:rsidR="00FF22F2" w:rsidRPr="004247CE" w:rsidRDefault="00D90DCF" w:rsidP="00D90DCF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18"/>
          <w:szCs w:val="18"/>
        </w:rPr>
      </w:pPr>
      <w:r w:rsidRPr="004247CE">
        <w:rPr>
          <w:sz w:val="18"/>
          <w:szCs w:val="18"/>
        </w:rPr>
        <w:t xml:space="preserve">О даче согласия на совершение сделок с заинтересованностью по заключению дополнительных соглашений к Договорам  залога </w:t>
      </w:r>
      <w:r w:rsidRPr="004247CE">
        <w:rPr>
          <w:sz w:val="18"/>
          <w:szCs w:val="18"/>
        </w:rPr>
        <w:lastRenderedPageBreak/>
        <w:t>№№ 0096-100216-РКЛ-З3, 7915-2-107412-З12, 7915-108308-З4, 0096-1-101715-З3, 0096-1-101415-З3, 0096-1-100815-З3, 7915-107412-З, 7915-108308-З, 0096-1-101715-З, 0096-1-101415-З, 0096-1-100815-З,0096-1-100615-З, 0096-100216-РКЛ-З2, 7915-108308-З2, 7915-2-107412-З10, 0096-1-101715-З1, 0096-1-101415-З1, 0096-1-100815-З1, 0096-100216-РКЛ-З4, заключаемых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Генеральным соглашениям об открытии невозобновляемой кредитной линии №№ 0096-100216-РКЛ, 7915-100109-РКЛ, 7915-100510-РКЛ, Договорам об открытии невозобновляемой кредитной линии №№ 0096-100216-РКЛ-1, 0096-100216-РКЛ-3, 0096-100216-РКЛ-2,</w:t>
      </w:r>
      <w:r w:rsidRPr="004247CE">
        <w:rPr>
          <w:rStyle w:val="10"/>
          <w:b w:val="0"/>
          <w:sz w:val="18"/>
          <w:szCs w:val="18"/>
        </w:rPr>
        <w:t xml:space="preserve"> </w:t>
      </w:r>
      <w:r w:rsidRPr="004247CE">
        <w:rPr>
          <w:sz w:val="18"/>
          <w:szCs w:val="18"/>
        </w:rPr>
        <w:t>0096-100216-РКЛ-4, 7915-100109-РКЛ-2, 7915-100510-РКЛ-1, 0096-1-101715, 7915-100510-РКЛ-2, 0096-1-100615, 0096-1-100815, 0096-1-101415, 7915-2-107412, заключенных между АО «Птицефабрика Синявинская», как Заемщиком, и ПАО Сбербанк, как Кредитором, на условиях, изложенных в Приложении 9 к протоколу общего внеочередного собрания акционеров от 25.01.2018.</w:t>
      </w:r>
    </w:p>
    <w:p w:rsidR="00351BE6" w:rsidRPr="004247CE" w:rsidRDefault="00351BE6" w:rsidP="008D565B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="00603BAA"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3F45B6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3F45B6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="00603BAA"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3F45B6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</w:t>
            </w:r>
            <w:r w:rsidR="00AF548C" w:rsidRPr="004247CE">
              <w:rPr>
                <w:sz w:val="18"/>
                <w:szCs w:val="18"/>
              </w:rPr>
              <w:t xml:space="preserve"> </w:t>
            </w:r>
            <w:r w:rsidRPr="004247CE">
              <w:rPr>
                <w:sz w:val="18"/>
                <w:szCs w:val="18"/>
              </w:rPr>
              <w:t>(51.4351%)</w:t>
            </w:r>
          </w:p>
        </w:tc>
      </w:tr>
    </w:tbl>
    <w:p w:rsidR="002C7A23" w:rsidRPr="004247CE" w:rsidRDefault="003F45B6" w:rsidP="0045667F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</w:t>
      </w:r>
      <w:r w:rsidR="00AF548C" w:rsidRPr="004247CE">
        <w:rPr>
          <w:sz w:val="18"/>
          <w:szCs w:val="18"/>
        </w:rPr>
        <w:t xml:space="preserve">по подвопросу </w:t>
      </w:r>
      <w:r w:rsidRPr="004247CE">
        <w:rPr>
          <w:sz w:val="18"/>
          <w:szCs w:val="18"/>
        </w:rPr>
        <w:t xml:space="preserve">№ 2.3 повестки дня собрания </w:t>
      </w:r>
      <w:r w:rsidR="0045667F">
        <w:rPr>
          <w:sz w:val="18"/>
          <w:szCs w:val="18"/>
        </w:rPr>
        <w:t>ИМЕЛСЯ</w:t>
      </w:r>
      <w:r w:rsidR="001E1F5C" w:rsidRPr="004247CE">
        <w:rPr>
          <w:sz w:val="18"/>
          <w:szCs w:val="18"/>
        </w:rPr>
        <w:t>.</w:t>
      </w:r>
    </w:p>
    <w:p w:rsidR="00AF548C" w:rsidRPr="004247CE" w:rsidRDefault="000C411F" w:rsidP="00900EC3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F548C" w:rsidRPr="004247CE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2566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2.1666%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115867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97.8334%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CA6902" w:rsidRPr="004247CE" w:rsidRDefault="00FF22F2" w:rsidP="008A0F6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>На основани</w:t>
      </w:r>
      <w:r w:rsidR="00FC6A6F" w:rsidRPr="004247CE">
        <w:rPr>
          <w:sz w:val="18"/>
          <w:szCs w:val="18"/>
        </w:rPr>
        <w:t>и</w:t>
      </w:r>
      <w:r w:rsidRPr="004247CE">
        <w:rPr>
          <w:sz w:val="18"/>
          <w:szCs w:val="18"/>
        </w:rPr>
        <w:t xml:space="preserve"> </w:t>
      </w:r>
      <w:r w:rsidR="000929B9" w:rsidRPr="004247CE">
        <w:rPr>
          <w:sz w:val="18"/>
          <w:szCs w:val="18"/>
        </w:rPr>
        <w:t>Федерального закона от 26.12.1995 № 208-ФЗ "Об акционерных обществах"</w:t>
      </w:r>
      <w:r w:rsidRPr="004247CE">
        <w:rPr>
          <w:sz w:val="18"/>
          <w:szCs w:val="18"/>
        </w:rPr>
        <w:t xml:space="preserve"> решени</w:t>
      </w:r>
      <w:r w:rsidR="00571E5B" w:rsidRPr="004247CE">
        <w:rPr>
          <w:sz w:val="18"/>
          <w:szCs w:val="18"/>
        </w:rPr>
        <w:t xml:space="preserve">е </w:t>
      </w:r>
      <w:r w:rsidR="00AF548C" w:rsidRPr="004247CE">
        <w:rPr>
          <w:sz w:val="18"/>
          <w:szCs w:val="18"/>
        </w:rPr>
        <w:t xml:space="preserve">по подвопросу </w:t>
      </w:r>
      <w:r w:rsidR="009F6BA3" w:rsidRPr="004247CE">
        <w:rPr>
          <w:sz w:val="18"/>
          <w:szCs w:val="18"/>
        </w:rPr>
        <w:t>№ 2.3 повестки дня собрания</w:t>
      </w:r>
      <w:r w:rsidR="00FC6A6F" w:rsidRPr="004247CE">
        <w:rPr>
          <w:sz w:val="18"/>
          <w:szCs w:val="18"/>
        </w:rPr>
        <w:t xml:space="preserve"> НЕ ПРИНЯТО</w:t>
      </w:r>
      <w:r w:rsidR="000776E5" w:rsidRPr="004247CE">
        <w:rPr>
          <w:sz w:val="18"/>
          <w:szCs w:val="18"/>
        </w:rPr>
        <w:t>.</w:t>
      </w:r>
      <w:r w:rsidR="00CA6902" w:rsidRPr="004247CE">
        <w:rPr>
          <w:sz w:val="18"/>
          <w:szCs w:val="18"/>
        </w:rPr>
        <w:t xml:space="preserve"> </w:t>
      </w:r>
    </w:p>
    <w:p w:rsidR="004C4DAB" w:rsidRPr="004247CE" w:rsidRDefault="004C4DAB" w:rsidP="00A3084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F22F2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D90DCF" w:rsidRPr="004247CE">
        <w:rPr>
          <w:bCs/>
          <w:sz w:val="18"/>
          <w:szCs w:val="18"/>
        </w:rPr>
        <w:t>2.4</w:t>
      </w:r>
      <w:r w:rsidR="008D565B" w:rsidRPr="004247CE">
        <w:rPr>
          <w:bCs/>
          <w:sz w:val="18"/>
          <w:szCs w:val="18"/>
        </w:rPr>
        <w:t>.</w:t>
      </w:r>
      <w:r w:rsidR="00FF22F2" w:rsidRPr="004247CE">
        <w:rPr>
          <w:bCs/>
          <w:sz w:val="18"/>
          <w:szCs w:val="18"/>
        </w:rPr>
        <w:t> </w:t>
      </w:r>
    </w:p>
    <w:p w:rsidR="00D90DCF" w:rsidRPr="004247CE" w:rsidRDefault="00D90DCF" w:rsidP="00D90DCF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18"/>
          <w:szCs w:val="18"/>
        </w:rPr>
      </w:pPr>
      <w:r w:rsidRPr="004247CE">
        <w:rPr>
          <w:sz w:val="18"/>
          <w:szCs w:val="18"/>
        </w:rPr>
        <w:t>О даче согласия на совершение сделок с заинтересованностью по заключению дополнительных соглашений к Договорам ипотеки №№ 0096-100216-РКЛ-И-5, 0096-100216-РКЛ-И-6, 0096-100216-РКЛ-И-8, 0096-100216-РКЛ-И7, 7915-102409-И3, 0096-1-101715-И, 0096-1-101715-И-8, 0096-1-101415-И-8, 0096-1-100815-И, 0096-1-100815-И-8, 0096-1-100615-И-8, 0096-1-100116-И, 7915-2-107412-И-16, 7915-2-107412-И-12, 7915-2-107412-И-17, 7915-100109-РКЛ-2-И-7, 7915-100510-РКЛ-1-И-7, 7915-100510-РКЛ-2-И-13, заключаемых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Генеральным соглашениям об открытии невозобновляемой кредитной линии №№ 0096-100216-РКЛ, 7915-100109-РКЛ, 7915-100510-РКЛ, Договорам об открытии невозобновляемой кредитной линии №№ 0096-100216-РКЛ-1, 0096-100216-РКЛ-3, 0096-100216-РКЛ-2,</w:t>
      </w:r>
      <w:r w:rsidRPr="004247CE">
        <w:rPr>
          <w:rStyle w:val="10"/>
          <w:b w:val="0"/>
          <w:sz w:val="18"/>
          <w:szCs w:val="18"/>
        </w:rPr>
        <w:t xml:space="preserve"> </w:t>
      </w:r>
      <w:r w:rsidRPr="004247CE">
        <w:rPr>
          <w:sz w:val="18"/>
          <w:szCs w:val="18"/>
        </w:rPr>
        <w:t>0096-100216-РКЛ-4, 7915-100109-РКЛ-2, 7915-100510-РКЛ-1, 0096-1-101715, 7915-100510-РКЛ-2, 0096-1-100615, 0096-1-100815, 0096-1-101415, 7915-2-107412, заключенных между АО «Птицефабрика Синявинская», как Заемщиком и, ПАО Сбербанк, как Кредитором, на условиях, изложенных в Приложении 10 к протоколу общего внеочередного собрания акционеров от 25.01.2018.</w:t>
      </w:r>
    </w:p>
    <w:p w:rsidR="00775F6D" w:rsidRDefault="00775F6D" w:rsidP="008D565B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</w:p>
    <w:p w:rsidR="00351BE6" w:rsidRPr="004247CE" w:rsidRDefault="00351BE6" w:rsidP="008D565B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="00603BAA"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3F45B6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3F45B6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="00603BAA"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3F45B6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</w:t>
            </w:r>
            <w:r w:rsidR="00AF548C" w:rsidRPr="004247CE">
              <w:rPr>
                <w:sz w:val="18"/>
                <w:szCs w:val="18"/>
              </w:rPr>
              <w:t xml:space="preserve"> </w:t>
            </w:r>
            <w:r w:rsidRPr="004247CE">
              <w:rPr>
                <w:sz w:val="18"/>
                <w:szCs w:val="18"/>
              </w:rPr>
              <w:t>(51.4351%)</w:t>
            </w:r>
          </w:p>
        </w:tc>
      </w:tr>
    </w:tbl>
    <w:p w:rsidR="000776E5" w:rsidRPr="004247CE" w:rsidRDefault="003F45B6" w:rsidP="001E1F5C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</w:t>
      </w:r>
      <w:r w:rsidR="00AF548C" w:rsidRPr="004247CE">
        <w:rPr>
          <w:sz w:val="18"/>
          <w:szCs w:val="18"/>
        </w:rPr>
        <w:t xml:space="preserve">по подвопросу </w:t>
      </w:r>
      <w:r w:rsidRPr="004247CE">
        <w:rPr>
          <w:sz w:val="18"/>
          <w:szCs w:val="18"/>
        </w:rPr>
        <w:t xml:space="preserve">№ 2.4 повестки дня собрания </w:t>
      </w:r>
      <w:r w:rsidR="0045667F">
        <w:rPr>
          <w:sz w:val="18"/>
          <w:szCs w:val="18"/>
        </w:rPr>
        <w:t>ИМЕЛСЯ</w:t>
      </w:r>
      <w:r w:rsidR="001E1F5C" w:rsidRPr="004247CE">
        <w:rPr>
          <w:sz w:val="18"/>
          <w:szCs w:val="18"/>
        </w:rPr>
        <w:t>.</w:t>
      </w:r>
    </w:p>
    <w:p w:rsidR="00AF548C" w:rsidRPr="004247CE" w:rsidRDefault="000C411F" w:rsidP="00900EC3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F548C" w:rsidRPr="004247CE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2566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2.1666%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115867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97.8334%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CA6902" w:rsidRPr="004247CE" w:rsidRDefault="00FF22F2" w:rsidP="008A0F6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>На основани</w:t>
      </w:r>
      <w:r w:rsidR="00FC6A6F" w:rsidRPr="004247CE">
        <w:rPr>
          <w:sz w:val="18"/>
          <w:szCs w:val="18"/>
        </w:rPr>
        <w:t>и</w:t>
      </w:r>
      <w:r w:rsidRPr="004247CE">
        <w:rPr>
          <w:sz w:val="18"/>
          <w:szCs w:val="18"/>
        </w:rPr>
        <w:t xml:space="preserve"> </w:t>
      </w:r>
      <w:r w:rsidR="000929B9" w:rsidRPr="004247CE">
        <w:rPr>
          <w:sz w:val="18"/>
          <w:szCs w:val="18"/>
        </w:rPr>
        <w:t>Федерального закона от 26.12.1995 № 208-ФЗ "Об акционерных обществах"</w:t>
      </w:r>
      <w:r w:rsidRPr="004247CE">
        <w:rPr>
          <w:sz w:val="18"/>
          <w:szCs w:val="18"/>
        </w:rPr>
        <w:t xml:space="preserve"> решени</w:t>
      </w:r>
      <w:r w:rsidR="00571E5B" w:rsidRPr="004247CE">
        <w:rPr>
          <w:sz w:val="18"/>
          <w:szCs w:val="18"/>
        </w:rPr>
        <w:t xml:space="preserve">е </w:t>
      </w:r>
      <w:r w:rsidR="00AF548C" w:rsidRPr="004247CE">
        <w:rPr>
          <w:sz w:val="18"/>
          <w:szCs w:val="18"/>
        </w:rPr>
        <w:t xml:space="preserve">по подвопросу </w:t>
      </w:r>
      <w:r w:rsidR="009F6BA3" w:rsidRPr="004247CE">
        <w:rPr>
          <w:sz w:val="18"/>
          <w:szCs w:val="18"/>
        </w:rPr>
        <w:t>№ 2.4 повестки дня собрания</w:t>
      </w:r>
      <w:r w:rsidR="00FC6A6F" w:rsidRPr="004247CE">
        <w:rPr>
          <w:sz w:val="18"/>
          <w:szCs w:val="18"/>
        </w:rPr>
        <w:t xml:space="preserve"> НЕ ПРИНЯТО</w:t>
      </w:r>
      <w:r w:rsidR="000776E5" w:rsidRPr="004247CE">
        <w:rPr>
          <w:sz w:val="18"/>
          <w:szCs w:val="18"/>
        </w:rPr>
        <w:t>.</w:t>
      </w:r>
      <w:r w:rsidR="00CA6902" w:rsidRPr="004247CE">
        <w:rPr>
          <w:sz w:val="18"/>
          <w:szCs w:val="18"/>
        </w:rPr>
        <w:t xml:space="preserve"> </w:t>
      </w:r>
    </w:p>
    <w:p w:rsidR="004C4DAB" w:rsidRPr="004247CE" w:rsidRDefault="004C4DAB" w:rsidP="00A3084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F22F2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D90DCF" w:rsidRPr="004247CE">
        <w:rPr>
          <w:bCs/>
          <w:sz w:val="18"/>
          <w:szCs w:val="18"/>
        </w:rPr>
        <w:t>2.5</w:t>
      </w:r>
      <w:r w:rsidR="008D565B" w:rsidRPr="004247CE">
        <w:rPr>
          <w:bCs/>
          <w:sz w:val="18"/>
          <w:szCs w:val="18"/>
        </w:rPr>
        <w:t>.</w:t>
      </w:r>
    </w:p>
    <w:p w:rsidR="00D90DCF" w:rsidRPr="004247CE" w:rsidRDefault="00D90DCF" w:rsidP="00A3269B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18"/>
          <w:szCs w:val="18"/>
        </w:rPr>
      </w:pPr>
      <w:r w:rsidRPr="004247CE">
        <w:rPr>
          <w:sz w:val="18"/>
          <w:szCs w:val="18"/>
        </w:rPr>
        <w:lastRenderedPageBreak/>
        <w:t>О даче согласия на совершение сделок с заинтересованностью по заключению дополнительных соглашений к Договорам залога доли в уставном капитале №№ 0096-1-100815-ЗД-2, 0096-1-100815-ЗД-1, 0096-1-101415-ЗД-2, 0096-1-101415-ЗД-1, 0096-100216-РКЛ-ЗД-1, 0096-100216-РКЛ-ЗД-2, 0096-1-101715-ЗД-5, 0096-1-101715-ЗД-4, 7915-2-107412-ЗД-5, 7915-108308-ЗД-5, 7915-108308-ЗД-4, 0096-1-100615-ЗД-4, 0096-1-102415-ЗД-4, заключаемых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Генеральным соглашениям об открытии невозобновляемой кредитной линии №№0096-100216-РКЛ, 7915-100109-РКЛ, 7915-100510-РКЛ, Договорам об открытии невозобновляемой кредитной линии №№0096-100216-РКЛ-1, 0096-100216-РКЛ-3, 0096-100216-РКЛ-2,</w:t>
      </w:r>
      <w:r w:rsidRPr="004247CE">
        <w:rPr>
          <w:rStyle w:val="10"/>
          <w:b w:val="0"/>
          <w:sz w:val="18"/>
          <w:szCs w:val="18"/>
        </w:rPr>
        <w:t xml:space="preserve"> </w:t>
      </w:r>
      <w:r w:rsidRPr="004247CE">
        <w:rPr>
          <w:sz w:val="18"/>
          <w:szCs w:val="18"/>
        </w:rPr>
        <w:t>0096-100216-РКЛ-4, 7915-100109-РКЛ-2, 7915-100510-РКЛ-1, 0096-1-101715, 7915-100510-РКЛ-2, 0096-1-100615, 0096-1-100815, 0096-1-101415, 7915-2-107412, заключенных между АО «Птицефабрика Синявинская», как Заемщиком, и ПАО Сбербанк, как Кредитором, на условиях, изложенных в Приложении 11 к протоколу общего внеочередного собрания акционеров от 25.01.2018.</w:t>
      </w:r>
    </w:p>
    <w:p w:rsidR="00351BE6" w:rsidRPr="004247CE" w:rsidRDefault="00351BE6" w:rsidP="008D565B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="00603BAA"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3F45B6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3F45B6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="00603BAA"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3F45B6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</w:t>
            </w:r>
            <w:r w:rsidR="00AF548C" w:rsidRPr="004247CE">
              <w:rPr>
                <w:sz w:val="18"/>
                <w:szCs w:val="18"/>
              </w:rPr>
              <w:t xml:space="preserve"> </w:t>
            </w:r>
            <w:r w:rsidRPr="004247CE">
              <w:rPr>
                <w:sz w:val="18"/>
                <w:szCs w:val="18"/>
              </w:rPr>
              <w:t>(51.4351%)</w:t>
            </w:r>
          </w:p>
        </w:tc>
      </w:tr>
    </w:tbl>
    <w:p w:rsidR="000776E5" w:rsidRPr="004247CE" w:rsidRDefault="003F45B6" w:rsidP="001E1F5C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</w:t>
      </w:r>
      <w:r w:rsidR="00AF548C" w:rsidRPr="004247CE">
        <w:rPr>
          <w:sz w:val="18"/>
          <w:szCs w:val="18"/>
        </w:rPr>
        <w:t xml:space="preserve">по подвопросу </w:t>
      </w:r>
      <w:r w:rsidRPr="004247CE">
        <w:rPr>
          <w:sz w:val="18"/>
          <w:szCs w:val="18"/>
        </w:rPr>
        <w:t xml:space="preserve">№ 2.5 повестки дня собрания </w:t>
      </w:r>
      <w:r w:rsidR="0045667F">
        <w:rPr>
          <w:sz w:val="18"/>
          <w:szCs w:val="18"/>
        </w:rPr>
        <w:t>ИМЕЛСЯ</w:t>
      </w:r>
      <w:r w:rsidR="001E1F5C" w:rsidRPr="004247CE">
        <w:rPr>
          <w:sz w:val="18"/>
          <w:szCs w:val="18"/>
        </w:rPr>
        <w:t>.</w:t>
      </w:r>
    </w:p>
    <w:p w:rsidR="00AF548C" w:rsidRPr="004247CE" w:rsidRDefault="000C411F" w:rsidP="00900EC3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F548C" w:rsidRPr="004247CE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2566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2.1666%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115867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97.8334%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CA6902" w:rsidRPr="004247CE" w:rsidRDefault="00FF22F2" w:rsidP="008A0F6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>На основани</w:t>
      </w:r>
      <w:r w:rsidR="00FC6A6F" w:rsidRPr="004247CE">
        <w:rPr>
          <w:sz w:val="18"/>
          <w:szCs w:val="18"/>
        </w:rPr>
        <w:t>и</w:t>
      </w:r>
      <w:r w:rsidRPr="004247CE">
        <w:rPr>
          <w:sz w:val="18"/>
          <w:szCs w:val="18"/>
        </w:rPr>
        <w:t xml:space="preserve"> </w:t>
      </w:r>
      <w:r w:rsidR="000929B9" w:rsidRPr="004247CE">
        <w:rPr>
          <w:sz w:val="18"/>
          <w:szCs w:val="18"/>
        </w:rPr>
        <w:t>Федерального закона от 26.12.1995 № 208-ФЗ "Об акционерных обществах"</w:t>
      </w:r>
      <w:r w:rsidRPr="004247CE">
        <w:rPr>
          <w:sz w:val="18"/>
          <w:szCs w:val="18"/>
        </w:rPr>
        <w:t xml:space="preserve"> решени</w:t>
      </w:r>
      <w:r w:rsidR="00571E5B" w:rsidRPr="004247CE">
        <w:rPr>
          <w:sz w:val="18"/>
          <w:szCs w:val="18"/>
        </w:rPr>
        <w:t xml:space="preserve">е </w:t>
      </w:r>
      <w:r w:rsidR="00AF548C" w:rsidRPr="004247CE">
        <w:rPr>
          <w:sz w:val="18"/>
          <w:szCs w:val="18"/>
        </w:rPr>
        <w:t xml:space="preserve">по подвопросу </w:t>
      </w:r>
      <w:r w:rsidR="009F6BA3" w:rsidRPr="004247CE">
        <w:rPr>
          <w:sz w:val="18"/>
          <w:szCs w:val="18"/>
        </w:rPr>
        <w:t>№ 2.5 повестки дня собрания</w:t>
      </w:r>
      <w:r w:rsidR="00FC6A6F" w:rsidRPr="004247CE">
        <w:rPr>
          <w:sz w:val="18"/>
          <w:szCs w:val="18"/>
        </w:rPr>
        <w:t xml:space="preserve"> НЕ ПРИНЯТО</w:t>
      </w:r>
      <w:r w:rsidR="000776E5" w:rsidRPr="004247CE">
        <w:rPr>
          <w:sz w:val="18"/>
          <w:szCs w:val="18"/>
        </w:rPr>
        <w:t>.</w:t>
      </w:r>
      <w:r w:rsidR="00CA6902" w:rsidRPr="004247CE">
        <w:rPr>
          <w:sz w:val="18"/>
          <w:szCs w:val="18"/>
        </w:rPr>
        <w:t xml:space="preserve"> </w:t>
      </w:r>
    </w:p>
    <w:p w:rsidR="004C4DAB" w:rsidRPr="004247CE" w:rsidRDefault="004C4DAB" w:rsidP="00A3084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F22F2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D90DCF" w:rsidRPr="004247CE">
        <w:rPr>
          <w:bCs/>
          <w:sz w:val="18"/>
          <w:szCs w:val="18"/>
        </w:rPr>
        <w:t>2.6</w:t>
      </w:r>
      <w:r w:rsidR="008D565B" w:rsidRPr="004247CE">
        <w:rPr>
          <w:bCs/>
          <w:sz w:val="18"/>
          <w:szCs w:val="18"/>
        </w:rPr>
        <w:t>.</w:t>
      </w:r>
    </w:p>
    <w:p w:rsidR="00D90DCF" w:rsidRPr="004247CE" w:rsidRDefault="00D90DCF" w:rsidP="004247CE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18"/>
          <w:szCs w:val="18"/>
        </w:rPr>
      </w:pPr>
      <w:r w:rsidRPr="004247CE">
        <w:rPr>
          <w:sz w:val="18"/>
          <w:szCs w:val="18"/>
        </w:rPr>
        <w:t>О даче согласия на совершение сделки с заинтересованностью по заключению Договора об открытии невозобновляемой кредитной линии № 0096-100216-РКЛ-5, между АО «Птицефабрика Синявинская», как Заемщиком и, ПАО Сбербанк, как Кредитором, во исполнение всех обязательств по Генеральному соглашению об открытии невозобновляемой кредитной линии №0096-100216-РКЛ, заключенного между АО «Птицефабрика Синявинская», как Заемщиком и, ПАО Сбербанк, как Кредитором, на условиях, изложенных в Приложении 12 к протоколу общего внеочередного собрания акционеров от 25.01.2018.</w:t>
      </w:r>
    </w:p>
    <w:p w:rsidR="00351BE6" w:rsidRPr="004247CE" w:rsidRDefault="00351BE6" w:rsidP="008D565B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="00603BAA"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3F45B6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3F45B6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="00603BAA"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3F45B6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</w:t>
            </w:r>
            <w:r w:rsidR="00AF548C" w:rsidRPr="004247CE">
              <w:rPr>
                <w:sz w:val="18"/>
                <w:szCs w:val="18"/>
              </w:rPr>
              <w:t xml:space="preserve"> </w:t>
            </w:r>
            <w:r w:rsidRPr="004247CE">
              <w:rPr>
                <w:sz w:val="18"/>
                <w:szCs w:val="18"/>
              </w:rPr>
              <w:t>(51.4351%)</w:t>
            </w:r>
          </w:p>
        </w:tc>
      </w:tr>
    </w:tbl>
    <w:p w:rsidR="000776E5" w:rsidRPr="004247CE" w:rsidRDefault="003F45B6" w:rsidP="001E1F5C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</w:t>
      </w:r>
      <w:r w:rsidR="00AF548C" w:rsidRPr="004247CE">
        <w:rPr>
          <w:sz w:val="18"/>
          <w:szCs w:val="18"/>
        </w:rPr>
        <w:t xml:space="preserve">по подвопросу </w:t>
      </w:r>
      <w:r w:rsidRPr="004247CE">
        <w:rPr>
          <w:sz w:val="18"/>
          <w:szCs w:val="18"/>
        </w:rPr>
        <w:t xml:space="preserve">№ 2.6 повестки дня собрания </w:t>
      </w:r>
      <w:r w:rsidR="0045667F">
        <w:rPr>
          <w:sz w:val="18"/>
          <w:szCs w:val="18"/>
        </w:rPr>
        <w:t>ИМЕЛСЯ</w:t>
      </w:r>
      <w:r w:rsidR="001E1F5C" w:rsidRPr="004247CE">
        <w:rPr>
          <w:sz w:val="18"/>
          <w:szCs w:val="18"/>
        </w:rPr>
        <w:t>.</w:t>
      </w:r>
    </w:p>
    <w:p w:rsidR="00AF548C" w:rsidRPr="004247CE" w:rsidRDefault="000C411F" w:rsidP="00900EC3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F548C" w:rsidRPr="004247CE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2566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2.1666%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115867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97.8334%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CA6902" w:rsidRPr="004247CE" w:rsidRDefault="00FF22F2" w:rsidP="008A0F6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>На основани</w:t>
      </w:r>
      <w:r w:rsidR="00FC6A6F" w:rsidRPr="004247CE">
        <w:rPr>
          <w:sz w:val="18"/>
          <w:szCs w:val="18"/>
        </w:rPr>
        <w:t>и</w:t>
      </w:r>
      <w:r w:rsidRPr="004247CE">
        <w:rPr>
          <w:sz w:val="18"/>
          <w:szCs w:val="18"/>
        </w:rPr>
        <w:t xml:space="preserve"> </w:t>
      </w:r>
      <w:r w:rsidR="000929B9" w:rsidRPr="004247CE">
        <w:rPr>
          <w:sz w:val="18"/>
          <w:szCs w:val="18"/>
        </w:rPr>
        <w:t>Федерального закона от 26.12.1995 № 208-ФЗ "Об акционерных обществах"</w:t>
      </w:r>
      <w:r w:rsidRPr="004247CE">
        <w:rPr>
          <w:sz w:val="18"/>
          <w:szCs w:val="18"/>
        </w:rPr>
        <w:t xml:space="preserve"> решени</w:t>
      </w:r>
      <w:r w:rsidR="00571E5B" w:rsidRPr="004247CE">
        <w:rPr>
          <w:sz w:val="18"/>
          <w:szCs w:val="18"/>
        </w:rPr>
        <w:t xml:space="preserve">е </w:t>
      </w:r>
      <w:r w:rsidR="00AF548C" w:rsidRPr="004247CE">
        <w:rPr>
          <w:sz w:val="18"/>
          <w:szCs w:val="18"/>
        </w:rPr>
        <w:t xml:space="preserve">по подвопросу </w:t>
      </w:r>
      <w:r w:rsidR="009F6BA3" w:rsidRPr="004247CE">
        <w:rPr>
          <w:sz w:val="18"/>
          <w:szCs w:val="18"/>
        </w:rPr>
        <w:t>№ 2.6 повестки дня собрания</w:t>
      </w:r>
      <w:r w:rsidR="00FC6A6F" w:rsidRPr="004247CE">
        <w:rPr>
          <w:sz w:val="18"/>
          <w:szCs w:val="18"/>
        </w:rPr>
        <w:t xml:space="preserve"> НЕ ПРИНЯТО</w:t>
      </w:r>
      <w:r w:rsidR="000776E5" w:rsidRPr="004247CE">
        <w:rPr>
          <w:sz w:val="18"/>
          <w:szCs w:val="18"/>
        </w:rPr>
        <w:t>.</w:t>
      </w:r>
      <w:r w:rsidR="00CA6902" w:rsidRPr="004247CE">
        <w:rPr>
          <w:sz w:val="18"/>
          <w:szCs w:val="18"/>
        </w:rPr>
        <w:t xml:space="preserve"> </w:t>
      </w:r>
    </w:p>
    <w:p w:rsidR="004C4DAB" w:rsidRPr="004247CE" w:rsidRDefault="004C4DAB" w:rsidP="00A3084E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C960DD" w:rsidRPr="004247CE" w:rsidRDefault="00C960DD" w:rsidP="00C960DD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>Вопрос 3. Предоставление последующего одобрения крупных сделок.</w:t>
      </w:r>
    </w:p>
    <w:p w:rsidR="00FF22F2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635CFE">
        <w:rPr>
          <w:bCs/>
          <w:sz w:val="18"/>
          <w:szCs w:val="18"/>
        </w:rPr>
        <w:t>3.1</w:t>
      </w:r>
      <w:r w:rsidR="008D565B" w:rsidRPr="004247CE">
        <w:rPr>
          <w:bCs/>
          <w:sz w:val="18"/>
          <w:szCs w:val="18"/>
        </w:rPr>
        <w:t>.</w:t>
      </w:r>
      <w:r w:rsidR="00FF22F2" w:rsidRPr="004247CE">
        <w:rPr>
          <w:bCs/>
          <w:sz w:val="18"/>
          <w:szCs w:val="18"/>
        </w:rPr>
        <w:t> </w:t>
      </w:r>
    </w:p>
    <w:p w:rsidR="00C960DD" w:rsidRPr="004247CE" w:rsidRDefault="00D90DCF" w:rsidP="00D90DCF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sz w:val="18"/>
          <w:szCs w:val="18"/>
          <w:u w:val="single"/>
        </w:rPr>
      </w:pPr>
      <w:r w:rsidRPr="004247CE">
        <w:rPr>
          <w:sz w:val="18"/>
          <w:szCs w:val="18"/>
        </w:rPr>
        <w:t>О предоставлении последующего одобрения крупных сделок по заключенным дополнительным соглашениям к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 между АО «Птицефабрика Синявинская», как Заёмщиком, и ПАО Сбербанк, как Кредитором,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 0096-</w:t>
      </w:r>
      <w:r w:rsidRPr="004247CE">
        <w:rPr>
          <w:sz w:val="18"/>
          <w:szCs w:val="18"/>
        </w:rPr>
        <w:lastRenderedPageBreak/>
        <w:t>100216-РКЛ-3, 0096-100216-РКЛ-2,</w:t>
      </w:r>
      <w:r w:rsidRPr="004247CE">
        <w:rPr>
          <w:bCs/>
          <w:sz w:val="18"/>
          <w:szCs w:val="18"/>
        </w:rPr>
        <w:t xml:space="preserve"> </w:t>
      </w:r>
      <w:r w:rsidRPr="004247CE">
        <w:rPr>
          <w:sz w:val="18"/>
          <w:szCs w:val="18"/>
        </w:rPr>
        <w:t>заключенных между АО «Птицефабрика Синявинская», как Заемщиком, и ПАО Сбербанк, как Кредитором, на условиях, изложенных в Приложении 13 к протоколу общего внеочередного собрания акционеров от 25.01.2018.</w:t>
      </w:r>
    </w:p>
    <w:p w:rsidR="00C960DD" w:rsidRPr="004247CE" w:rsidRDefault="00C960DD" w:rsidP="00C960DD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C960DD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C960DD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C960DD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 голосов (95.0939%)</w:t>
            </w:r>
          </w:p>
        </w:tc>
      </w:tr>
    </w:tbl>
    <w:p w:rsidR="00C960DD" w:rsidRPr="004247CE" w:rsidRDefault="00C960DD" w:rsidP="00C960D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по подвопросу № 3.1 повестки дня собрания </w:t>
      </w:r>
      <w:r w:rsidR="0045667F">
        <w:rPr>
          <w:sz w:val="18"/>
          <w:szCs w:val="18"/>
        </w:rPr>
        <w:t>ИМЕЛСЯ</w:t>
      </w:r>
      <w:r w:rsidRPr="004247CE">
        <w:rPr>
          <w:sz w:val="18"/>
          <w:szCs w:val="18"/>
        </w:rPr>
        <w:t>.</w:t>
      </w:r>
    </w:p>
    <w:p w:rsidR="00C960DD" w:rsidRPr="004247CE" w:rsidRDefault="00C960DD" w:rsidP="00C960DD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ДОПОЛНИТЕЛЬНАЯ ИНФОРМАЦИЯ (в соответствии с пунктом 4.35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12-6/пз-н):</w:t>
      </w:r>
      <w:r w:rsidRPr="004247CE">
        <w:rPr>
          <w:bCs/>
          <w:i/>
          <w:sz w:val="18"/>
          <w:szCs w:val="18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3409"/>
        <w:gridCol w:w="3403"/>
      </w:tblGrid>
      <w:tr w:rsidR="00C960DD" w:rsidRPr="004247CE" w:rsidTr="002C7A23">
        <w:trPr>
          <w:cantSplit/>
          <w:tblHeader/>
          <w:jc w:val="center"/>
        </w:trPr>
        <w:tc>
          <w:tcPr>
            <w:tcW w:w="10214" w:type="dxa"/>
            <w:gridSpan w:val="3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C960DD" w:rsidRPr="004247CE" w:rsidTr="002C7A23">
        <w:trPr>
          <w:cantSplit/>
          <w:tblHeader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C960DD" w:rsidRPr="004247CE" w:rsidTr="002C7A2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 (51.4351%)</w:t>
            </w:r>
          </w:p>
        </w:tc>
      </w:tr>
    </w:tbl>
    <w:p w:rsidR="00C960DD" w:rsidRPr="004247CE" w:rsidRDefault="00C960DD" w:rsidP="00C960DD">
      <w:pPr>
        <w:widowControl w:val="0"/>
        <w:autoSpaceDE w:val="0"/>
        <w:autoSpaceDN w:val="0"/>
        <w:adjustRightInd w:val="0"/>
        <w:spacing w:before="120"/>
        <w:jc w:val="center"/>
        <w:rPr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Подсчет голосов осуществляется дважды с учетом требований пункта 5 статьи 79 Федерального закона от 26.12.1995 № 208-ФЗ "Об акционерных обществах".</w:t>
      </w:r>
    </w:p>
    <w:p w:rsidR="00C960DD" w:rsidRPr="004247CE" w:rsidRDefault="00C960DD" w:rsidP="00C960DD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 пунктом 4 статьи 49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C960DD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2166444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99.9536%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0.0464%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C960DD" w:rsidRPr="004247CE" w:rsidRDefault="00C960DD" w:rsidP="00C960DD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со статьей 83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C960DD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117427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99.1506%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0.8494%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C960DD" w:rsidRPr="004247CE" w:rsidRDefault="00C960DD" w:rsidP="00C960D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На основании Федерального закона от 26.12.1995 № 208-ФЗ "Об акционерных обществах" решение по подвопросу № 3.1 </w:t>
      </w:r>
      <w:r w:rsidR="006A3F15">
        <w:rPr>
          <w:sz w:val="18"/>
          <w:szCs w:val="18"/>
        </w:rPr>
        <w:t>повестки дня собрания принято в следующей формулировке:</w:t>
      </w:r>
      <w:r w:rsidRPr="004247CE">
        <w:rPr>
          <w:sz w:val="18"/>
          <w:szCs w:val="18"/>
        </w:rPr>
        <w:t xml:space="preserve"> </w:t>
      </w:r>
    </w:p>
    <w:p w:rsidR="004C4DAB" w:rsidRPr="004247CE" w:rsidRDefault="006A3F15" w:rsidP="00C960D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последующее одобрение</w:t>
      </w:r>
      <w:r w:rsidRPr="004247CE">
        <w:rPr>
          <w:sz w:val="18"/>
          <w:szCs w:val="18"/>
        </w:rPr>
        <w:t xml:space="preserve"> крупных сделок по заключенным дополнительным соглашениям к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 между АО «Птицефабрика Синявинская», как Заёмщиком, и ПАО Сбербанк, как Кредитором,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 0096-100216-РКЛ-3, 0096-100216-РКЛ-2,</w:t>
      </w:r>
      <w:r w:rsidRPr="004247CE">
        <w:rPr>
          <w:bCs/>
          <w:sz w:val="18"/>
          <w:szCs w:val="18"/>
        </w:rPr>
        <w:t xml:space="preserve"> </w:t>
      </w:r>
      <w:r w:rsidRPr="004247CE">
        <w:rPr>
          <w:sz w:val="18"/>
          <w:szCs w:val="18"/>
        </w:rPr>
        <w:t>заключенных между АО «Птицефабрика Синявинская», как Заемщиком, и ПАО Сбербанк, как Кредитором, на условиях, изложенных в Приложении 13 к протоколу общего внеочередного собрания акционеров от 25.01.2018.</w:t>
      </w:r>
    </w:p>
    <w:p w:rsidR="00C960DD" w:rsidRPr="004247CE" w:rsidRDefault="00AF548C" w:rsidP="00D90DCF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635CFE">
        <w:rPr>
          <w:bCs/>
          <w:sz w:val="18"/>
          <w:szCs w:val="18"/>
        </w:rPr>
        <w:t>3.2</w:t>
      </w:r>
      <w:r w:rsidR="008D565B" w:rsidRPr="004247CE">
        <w:rPr>
          <w:bCs/>
          <w:sz w:val="18"/>
          <w:szCs w:val="18"/>
        </w:rPr>
        <w:t>.</w:t>
      </w:r>
    </w:p>
    <w:p w:rsidR="00D90DCF" w:rsidRPr="004247CE" w:rsidRDefault="00D90DCF" w:rsidP="00D90DCF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18"/>
          <w:szCs w:val="18"/>
        </w:rPr>
      </w:pPr>
      <w:r w:rsidRPr="004247CE">
        <w:rPr>
          <w:sz w:val="18"/>
          <w:szCs w:val="18"/>
        </w:rPr>
        <w:t>О предоставлении последующего одобрения крупных сделок по заключенным дополнительным соглашениям к Договору залога исключительных прав на товарный знак № 0096-100216-РКЛ-ТЗ,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 заключенных между АО «Птицефабрика Синявинская», как Заёмщиком, и ПАО Сбербанк, как Кредитором, на условиях, изложенных в Приложении 14 к протоколу общего внеочередного собрания акционеров от 25.01.2018.</w:t>
      </w:r>
    </w:p>
    <w:p w:rsidR="00C960DD" w:rsidRPr="004247CE" w:rsidRDefault="00C960DD" w:rsidP="00C960DD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C960DD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C960DD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C960DD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lastRenderedPageBreak/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 голосов (95.0939%)</w:t>
            </w:r>
          </w:p>
        </w:tc>
      </w:tr>
    </w:tbl>
    <w:p w:rsidR="00C960DD" w:rsidRPr="004247CE" w:rsidRDefault="00C960DD" w:rsidP="00C960D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по подвопросу № 3.2 повестки дня собрания </w:t>
      </w:r>
      <w:r w:rsidR="0045667F">
        <w:rPr>
          <w:sz w:val="18"/>
          <w:szCs w:val="18"/>
        </w:rPr>
        <w:t>ИМЕЛСЯ</w:t>
      </w:r>
      <w:r w:rsidRPr="004247CE">
        <w:rPr>
          <w:sz w:val="18"/>
          <w:szCs w:val="18"/>
        </w:rPr>
        <w:t>.</w:t>
      </w:r>
    </w:p>
    <w:p w:rsidR="00C960DD" w:rsidRPr="004247CE" w:rsidRDefault="00C960DD" w:rsidP="00C960DD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ДОПОЛНИТЕЛЬНАЯ ИНФОРМАЦИЯ (в соответствии с пунктом 4.35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12-6/пз-н):</w:t>
      </w:r>
      <w:r w:rsidRPr="004247CE">
        <w:rPr>
          <w:bCs/>
          <w:i/>
          <w:sz w:val="18"/>
          <w:szCs w:val="18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3409"/>
        <w:gridCol w:w="3403"/>
      </w:tblGrid>
      <w:tr w:rsidR="00C960DD" w:rsidRPr="004247CE" w:rsidTr="002C7A23">
        <w:trPr>
          <w:cantSplit/>
          <w:tblHeader/>
          <w:jc w:val="center"/>
        </w:trPr>
        <w:tc>
          <w:tcPr>
            <w:tcW w:w="10214" w:type="dxa"/>
            <w:gridSpan w:val="3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C960DD" w:rsidRPr="004247CE" w:rsidTr="002C7A23">
        <w:trPr>
          <w:cantSplit/>
          <w:tblHeader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C960DD" w:rsidRPr="004247CE" w:rsidTr="002C7A2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 (51.4351%)</w:t>
            </w:r>
          </w:p>
        </w:tc>
      </w:tr>
    </w:tbl>
    <w:p w:rsidR="00C960DD" w:rsidRPr="004247CE" w:rsidRDefault="00C960DD" w:rsidP="00C960DD">
      <w:pPr>
        <w:widowControl w:val="0"/>
        <w:autoSpaceDE w:val="0"/>
        <w:autoSpaceDN w:val="0"/>
        <w:adjustRightInd w:val="0"/>
        <w:spacing w:before="120"/>
        <w:jc w:val="center"/>
        <w:rPr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Подсчет голосов осуществляется дважды с учетом требований пункта 5 статьи 79 Федерального закона от 26.12.1995 № 208-ФЗ "Об акционерных обществах".</w:t>
      </w:r>
    </w:p>
    <w:p w:rsidR="00C960DD" w:rsidRPr="004247CE" w:rsidRDefault="00C960DD" w:rsidP="00C960DD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 пунктом 4 статьи 49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C960DD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2166025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99.9343%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1425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0.0657%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C960DD" w:rsidRPr="004247CE" w:rsidRDefault="00C960DD" w:rsidP="00C960DD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со статьей 83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C960DD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117008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98.7968%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1425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1.2032%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6A3F15" w:rsidRPr="004247CE" w:rsidRDefault="00C960DD" w:rsidP="006A3F1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На основании Федерального закона от 26.12.1995 № 208-ФЗ "Об акционерных обществах" решение по подвопросу № 3.2 </w:t>
      </w:r>
      <w:r w:rsidR="006A3F15">
        <w:rPr>
          <w:sz w:val="18"/>
          <w:szCs w:val="18"/>
        </w:rPr>
        <w:t>повестки дня собрания принято в следующей формулировке:</w:t>
      </w:r>
      <w:r w:rsidR="006A3F15" w:rsidRPr="004247CE">
        <w:rPr>
          <w:sz w:val="18"/>
          <w:szCs w:val="18"/>
        </w:rPr>
        <w:t xml:space="preserve"> </w:t>
      </w:r>
    </w:p>
    <w:p w:rsidR="00C960DD" w:rsidRDefault="006A3F15" w:rsidP="006A3F1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Предоставить последующее одобрение </w:t>
      </w:r>
      <w:r w:rsidRPr="004247CE">
        <w:rPr>
          <w:sz w:val="18"/>
          <w:szCs w:val="18"/>
        </w:rPr>
        <w:t>крупных сделок по заключенным дополнительным соглашениям к Договору залога исключительных прав на товарный знак № 0096-100216-РКЛ-ТЗ,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 заключенных между АО «Птицефабрика Синявинская», как Заёмщиком, и ПАО Сбербанк, как Кредитором, на условиях, изложенных в Приложении 14 к протоколу общего внеочередного собрания акционеров от 25.01.2018.</w:t>
      </w:r>
    </w:p>
    <w:p w:rsidR="00635CFE" w:rsidRPr="004247CE" w:rsidRDefault="00635CFE" w:rsidP="006A3F15">
      <w:pPr>
        <w:widowControl w:val="0"/>
        <w:autoSpaceDE w:val="0"/>
        <w:autoSpaceDN w:val="0"/>
        <w:adjustRightInd w:val="0"/>
        <w:ind w:firstLine="567"/>
        <w:jc w:val="both"/>
        <w:rPr>
          <w:vanish/>
          <w:sz w:val="18"/>
          <w:szCs w:val="18"/>
        </w:rPr>
      </w:pPr>
    </w:p>
    <w:p w:rsidR="00FF22F2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8D565B" w:rsidRPr="004247CE">
        <w:rPr>
          <w:bCs/>
          <w:sz w:val="18"/>
          <w:szCs w:val="18"/>
        </w:rPr>
        <w:t>3.3</w:t>
      </w:r>
      <w:r w:rsidR="00C960DD" w:rsidRPr="004247CE">
        <w:rPr>
          <w:bCs/>
          <w:sz w:val="18"/>
          <w:szCs w:val="18"/>
        </w:rPr>
        <w:t>.</w:t>
      </w:r>
      <w:r w:rsidR="00FF22F2" w:rsidRPr="004247CE">
        <w:rPr>
          <w:bCs/>
          <w:sz w:val="18"/>
          <w:szCs w:val="18"/>
        </w:rPr>
        <w:t xml:space="preserve"> </w:t>
      </w:r>
    </w:p>
    <w:p w:rsidR="00C960DD" w:rsidRPr="004247CE" w:rsidRDefault="00D90DCF" w:rsidP="00D90DCF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sz w:val="18"/>
          <w:szCs w:val="18"/>
          <w:u w:val="single"/>
        </w:rPr>
      </w:pPr>
      <w:r w:rsidRPr="004247CE">
        <w:rPr>
          <w:sz w:val="18"/>
          <w:szCs w:val="18"/>
        </w:rPr>
        <w:t>О предоставлении последующего одобрения крупных сделок по заключенным дополнительным соглашениям к Договорам залога №№ 0096-100216-РКЛ-З2, 0096-100216-РКЛ-З3, 0096-100216-РКЛ-З4,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</w:t>
      </w:r>
      <w:r w:rsidRPr="004247CE">
        <w:rPr>
          <w:bCs/>
          <w:sz w:val="18"/>
          <w:szCs w:val="18"/>
        </w:rPr>
        <w:t xml:space="preserve"> </w:t>
      </w:r>
      <w:r w:rsidRPr="004247CE">
        <w:rPr>
          <w:sz w:val="18"/>
          <w:szCs w:val="18"/>
        </w:rPr>
        <w:t>заключенных между АО «Птицефабрика Синявинская», как Заемщиком, и ПАО Сбербанк, как Кредитором, на условиях, изложенных в Приложении 15 к протоколу общего внеочередного собрания акционеров от 25.01.2018.</w:t>
      </w:r>
    </w:p>
    <w:p w:rsidR="00C960DD" w:rsidRPr="004247CE" w:rsidRDefault="00C960DD" w:rsidP="00C960DD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C960DD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C960DD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C960DD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 голосов (95.0939%)</w:t>
            </w:r>
          </w:p>
        </w:tc>
      </w:tr>
    </w:tbl>
    <w:p w:rsidR="00C960DD" w:rsidRPr="004247CE" w:rsidRDefault="00C960DD" w:rsidP="00C960D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по подвопросу № 3.3 повестки дня собрания </w:t>
      </w:r>
      <w:r w:rsidR="0045667F">
        <w:rPr>
          <w:sz w:val="18"/>
          <w:szCs w:val="18"/>
        </w:rPr>
        <w:t>ИМЕЛСЯ</w:t>
      </w:r>
      <w:r w:rsidRPr="004247CE">
        <w:rPr>
          <w:sz w:val="18"/>
          <w:szCs w:val="18"/>
        </w:rPr>
        <w:t>.</w:t>
      </w:r>
    </w:p>
    <w:p w:rsidR="00C960DD" w:rsidRPr="004247CE" w:rsidRDefault="00C960DD" w:rsidP="00C960DD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lastRenderedPageBreak/>
        <w:t>ДОПОЛНИТЕЛЬНАЯ ИНФОРМАЦИЯ (в соответствии с пунктом 4.35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12-6/пз-н):</w:t>
      </w:r>
      <w:r w:rsidRPr="004247CE">
        <w:rPr>
          <w:bCs/>
          <w:i/>
          <w:sz w:val="18"/>
          <w:szCs w:val="18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3409"/>
        <w:gridCol w:w="3403"/>
      </w:tblGrid>
      <w:tr w:rsidR="00C960DD" w:rsidRPr="004247CE" w:rsidTr="002C7A23">
        <w:trPr>
          <w:cantSplit/>
          <w:tblHeader/>
          <w:jc w:val="center"/>
        </w:trPr>
        <w:tc>
          <w:tcPr>
            <w:tcW w:w="10214" w:type="dxa"/>
            <w:gridSpan w:val="3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C960DD" w:rsidRPr="004247CE" w:rsidTr="002C7A23">
        <w:trPr>
          <w:cantSplit/>
          <w:tblHeader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C960DD" w:rsidRPr="004247CE" w:rsidTr="002C7A2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960DD" w:rsidRPr="004247CE" w:rsidRDefault="00C960DD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 (51.4351%)</w:t>
            </w:r>
          </w:p>
        </w:tc>
      </w:tr>
    </w:tbl>
    <w:p w:rsidR="00C960DD" w:rsidRPr="004247CE" w:rsidRDefault="00C960DD" w:rsidP="00C960DD">
      <w:pPr>
        <w:widowControl w:val="0"/>
        <w:autoSpaceDE w:val="0"/>
        <w:autoSpaceDN w:val="0"/>
        <w:adjustRightInd w:val="0"/>
        <w:spacing w:before="120"/>
        <w:jc w:val="center"/>
        <w:rPr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Подсчет голосов осуществляется дважды с учетом требований пункта 5 статьи 79 Федерального закона от 26.12.1995 № 208-ФЗ "Об акционерных обществах".</w:t>
      </w:r>
    </w:p>
    <w:p w:rsidR="00C960DD" w:rsidRPr="004247CE" w:rsidRDefault="00C960DD" w:rsidP="00C960DD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 пунктом 4 статьи 49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C960DD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2166025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99.9343%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1425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0.0657%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C960DD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DD" w:rsidRPr="004247CE" w:rsidRDefault="00C960DD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B65AFF" w:rsidRPr="004247CE" w:rsidRDefault="00C960DD" w:rsidP="00B65AFF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со статьей 83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B65AFF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117008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98.7968%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1425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1.2032%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0B4B57" w:rsidRPr="004247CE" w:rsidRDefault="00C960DD" w:rsidP="000B4B57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На основании Федерального закона от 26.12.1995 № 208-ФЗ "Об акционерных обществах" решение по подвопросу № 3.3 </w:t>
      </w:r>
      <w:r w:rsidR="000B4B57">
        <w:rPr>
          <w:sz w:val="18"/>
          <w:szCs w:val="18"/>
        </w:rPr>
        <w:t>повестки дня собрания принято в следующей формулировке:</w:t>
      </w:r>
      <w:r w:rsidR="000B4B57" w:rsidRPr="004247CE">
        <w:rPr>
          <w:sz w:val="18"/>
          <w:szCs w:val="18"/>
        </w:rPr>
        <w:t xml:space="preserve"> </w:t>
      </w:r>
    </w:p>
    <w:p w:rsidR="000B4B57" w:rsidRPr="004247CE" w:rsidRDefault="000B4B57" w:rsidP="000B4B57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Предоставить последующее одобрение крупных сделок </w:t>
      </w:r>
      <w:r w:rsidRPr="004247CE">
        <w:rPr>
          <w:sz w:val="18"/>
          <w:szCs w:val="18"/>
        </w:rPr>
        <w:t>по заключенным дополнительным соглашениям к Договорам залога №№ 0096-100216-РКЛ-З2, 0096-100216-РКЛ-З3, 0096-100216-РКЛ-З4,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</w:t>
      </w:r>
      <w:r w:rsidRPr="004247CE">
        <w:rPr>
          <w:bCs/>
          <w:sz w:val="18"/>
          <w:szCs w:val="18"/>
        </w:rPr>
        <w:t xml:space="preserve"> </w:t>
      </w:r>
      <w:r w:rsidRPr="004247CE">
        <w:rPr>
          <w:sz w:val="18"/>
          <w:szCs w:val="18"/>
        </w:rPr>
        <w:t>заключенных между АО «Птицефабрика Синявинская», как Заемщиком, и ПАО Сбербанк, как Кредитором, на условиях, изложенных в Приложении 15 к протоколу общего внеочередного собрания акционеров от 25.01.2018.</w:t>
      </w:r>
    </w:p>
    <w:p w:rsidR="004C4DAB" w:rsidRPr="004247CE" w:rsidRDefault="004C4DAB" w:rsidP="00B65AFF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F22F2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093CCE">
        <w:rPr>
          <w:bCs/>
          <w:sz w:val="18"/>
          <w:szCs w:val="18"/>
        </w:rPr>
        <w:t>3.4</w:t>
      </w:r>
      <w:r w:rsidR="008D565B" w:rsidRPr="004247CE">
        <w:rPr>
          <w:bCs/>
          <w:sz w:val="18"/>
          <w:szCs w:val="18"/>
        </w:rPr>
        <w:t>.</w:t>
      </w:r>
    </w:p>
    <w:p w:rsidR="00B65AFF" w:rsidRPr="004247CE" w:rsidRDefault="00D90DCF" w:rsidP="00D90DCF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sz w:val="18"/>
          <w:szCs w:val="18"/>
          <w:u w:val="single"/>
        </w:rPr>
      </w:pPr>
      <w:r w:rsidRPr="004247CE">
        <w:rPr>
          <w:sz w:val="18"/>
          <w:szCs w:val="18"/>
        </w:rPr>
        <w:t>О предоставлении последующего одобрения крупных сделок по заключенным дополнительным соглашениям к Договорам ипотеки №№ 0096-100216-РКЛ-И-5, 0096-100216-РКЛ-И-6, 0096-100216-РКЛ-И7, 0096-100216-РКЛ-И-8,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 заключенных между АО «Птицефабрика Синявинская», как Заемщиком и, ПАО Сбербанк, как Кредитором, на условиях, изложенных в Приложении 16 к протоколу общего внеочередного собрания акционеров от 25.01.2018.</w:t>
      </w:r>
    </w:p>
    <w:p w:rsidR="00B65AFF" w:rsidRPr="004247CE" w:rsidRDefault="00B65AFF" w:rsidP="00B65AFF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B65AFF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B65AFF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B65AFF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 голосов (95.0939%)</w:t>
            </w:r>
          </w:p>
        </w:tc>
      </w:tr>
    </w:tbl>
    <w:p w:rsidR="00B65AFF" w:rsidRPr="004247CE" w:rsidRDefault="00B65AFF" w:rsidP="00B65AFF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по подвопросу № 3.4 повестки дня собрания </w:t>
      </w:r>
      <w:r w:rsidR="0045667F">
        <w:rPr>
          <w:sz w:val="18"/>
          <w:szCs w:val="18"/>
        </w:rPr>
        <w:t>ИМЕЛСЯ</w:t>
      </w:r>
      <w:r w:rsidRPr="004247CE">
        <w:rPr>
          <w:sz w:val="18"/>
          <w:szCs w:val="18"/>
        </w:rPr>
        <w:t>.</w:t>
      </w:r>
    </w:p>
    <w:p w:rsidR="00B65AFF" w:rsidRPr="004247CE" w:rsidRDefault="00B65AFF" w:rsidP="00B65AFF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ДОПОЛНИТЕЛЬНАЯ ИНФОРМАЦИЯ (в соответствии с пунктом 4.35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12-6/пз-н):</w:t>
      </w:r>
      <w:r w:rsidRPr="004247CE">
        <w:rPr>
          <w:bCs/>
          <w:i/>
          <w:sz w:val="18"/>
          <w:szCs w:val="18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3409"/>
        <w:gridCol w:w="3403"/>
      </w:tblGrid>
      <w:tr w:rsidR="00B65AFF" w:rsidRPr="004247CE" w:rsidTr="002C7A23">
        <w:trPr>
          <w:cantSplit/>
          <w:tblHeader/>
          <w:jc w:val="center"/>
        </w:trPr>
        <w:tc>
          <w:tcPr>
            <w:tcW w:w="10214" w:type="dxa"/>
            <w:gridSpan w:val="3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B65AFF" w:rsidRPr="004247CE" w:rsidTr="002C7A23">
        <w:trPr>
          <w:cantSplit/>
          <w:tblHeader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B65AFF" w:rsidRPr="004247CE" w:rsidTr="002C7A2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lastRenderedPageBreak/>
              <w:t>2279274 голоса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 (51.4351%)</w:t>
            </w:r>
          </w:p>
        </w:tc>
      </w:tr>
    </w:tbl>
    <w:p w:rsidR="00B65AFF" w:rsidRPr="004247CE" w:rsidRDefault="00B65AFF" w:rsidP="00B65AFF">
      <w:pPr>
        <w:widowControl w:val="0"/>
        <w:autoSpaceDE w:val="0"/>
        <w:autoSpaceDN w:val="0"/>
        <w:adjustRightInd w:val="0"/>
        <w:spacing w:before="120"/>
        <w:jc w:val="center"/>
        <w:rPr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Подсчет голосов осуществляется дважды с учетом требований пункта 5 статьи 79 Федерального закона от 26.12.1995 № 208-ФЗ "Об акционерных обществах".</w:t>
      </w:r>
    </w:p>
    <w:p w:rsidR="00B65AFF" w:rsidRPr="004247CE" w:rsidRDefault="00B65AFF" w:rsidP="00B65AFF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 пунктом 4 статьи 49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B65AFF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2166025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99.9343%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1425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0.0657%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B65AFF" w:rsidRPr="004247CE" w:rsidRDefault="00B65AFF" w:rsidP="00B65AFF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со статьей 83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B65AFF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117008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98.7968%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1425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1.2032%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0B4B57" w:rsidRPr="004247CE" w:rsidRDefault="00B65AFF" w:rsidP="000B4B57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На основании Федерального закона от 26.12.1995 № 208-ФЗ "Об акционерных обществах" решение по подвопросу № 3.4 </w:t>
      </w:r>
      <w:r w:rsidR="000B4B57">
        <w:rPr>
          <w:sz w:val="18"/>
          <w:szCs w:val="18"/>
        </w:rPr>
        <w:t>повестки дня собрания принято в следующей формулировке:</w:t>
      </w:r>
      <w:r w:rsidR="000B4B57" w:rsidRPr="004247CE">
        <w:rPr>
          <w:sz w:val="18"/>
          <w:szCs w:val="18"/>
        </w:rPr>
        <w:t xml:space="preserve"> </w:t>
      </w:r>
    </w:p>
    <w:p w:rsidR="00B65AFF" w:rsidRPr="004247CE" w:rsidRDefault="000B4B57" w:rsidP="000B4B57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Предоставить последующее одобрение </w:t>
      </w:r>
      <w:r w:rsidRPr="004247CE">
        <w:rPr>
          <w:sz w:val="18"/>
          <w:szCs w:val="18"/>
        </w:rPr>
        <w:t>крупных сделок по заключенным дополнительным соглашениям к Договорам ипотеки №№ 0096-100216-РКЛ-И-5, 0096-100216-РКЛ-И-6, 0096-100216-РКЛ-И7, 0096-100216-РКЛ-И-8,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 заключенных между АО «Птицефабрика Синявинская», как Заемщиком и, ПАО Сбербанк, как Кредитором, на условиях, изложенных в Приложении 16 к протоколу общего внеочередного собрания акционеров от 25.01.2018.</w:t>
      </w:r>
    </w:p>
    <w:p w:rsidR="004C4DAB" w:rsidRPr="004247CE" w:rsidRDefault="004C4DAB" w:rsidP="00B65AFF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F22F2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093CCE">
        <w:rPr>
          <w:bCs/>
          <w:sz w:val="18"/>
          <w:szCs w:val="18"/>
        </w:rPr>
        <w:t>3.5</w:t>
      </w:r>
      <w:r w:rsidR="008D565B" w:rsidRPr="004247CE">
        <w:rPr>
          <w:bCs/>
          <w:sz w:val="18"/>
          <w:szCs w:val="18"/>
        </w:rPr>
        <w:t>.</w:t>
      </w:r>
    </w:p>
    <w:p w:rsidR="00B65AFF" w:rsidRPr="004247CE" w:rsidRDefault="00D90DCF" w:rsidP="00D90DCF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sz w:val="18"/>
          <w:szCs w:val="18"/>
          <w:u w:val="single"/>
        </w:rPr>
      </w:pPr>
      <w:r w:rsidRPr="004247CE">
        <w:rPr>
          <w:sz w:val="18"/>
          <w:szCs w:val="18"/>
        </w:rPr>
        <w:t>О предоставлении последующего одобрения крупных сделок по заключенным дополнительным соглашениям к Договорам залога доли в уставном капитале №№ 0096-100216-РКЛ-ЗД-1, 0096-100216-РКЛ-ЗД-2,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 заключенных между АО «Птицефабрика Синявинская», как Заемщиком, и ПАО Сбербанк, как Кредитором, на условиях, изложенных в Приложении 17 к протоколу общего внеочередного собрания акционеров от 25.01.2018.</w:t>
      </w:r>
    </w:p>
    <w:p w:rsidR="00B65AFF" w:rsidRPr="004247CE" w:rsidRDefault="00B65AFF" w:rsidP="00B65AFF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B65AFF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B65AFF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B65AFF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 голосов (95.0939%)</w:t>
            </w:r>
          </w:p>
        </w:tc>
      </w:tr>
    </w:tbl>
    <w:p w:rsidR="00B65AFF" w:rsidRPr="004247CE" w:rsidRDefault="00B65AFF" w:rsidP="00B65AFF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по подвопросу № 3.5 повестки дня собрания </w:t>
      </w:r>
      <w:r w:rsidR="0045667F">
        <w:rPr>
          <w:sz w:val="18"/>
          <w:szCs w:val="18"/>
        </w:rPr>
        <w:t>ИМЕЛСЯ</w:t>
      </w:r>
      <w:r w:rsidRPr="004247CE">
        <w:rPr>
          <w:sz w:val="18"/>
          <w:szCs w:val="18"/>
        </w:rPr>
        <w:t>.</w:t>
      </w:r>
    </w:p>
    <w:p w:rsidR="00B65AFF" w:rsidRPr="004247CE" w:rsidRDefault="00B65AFF" w:rsidP="00B65AFF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ДОПОЛНИТЕЛЬНАЯ ИНФОРМАЦИЯ (в соответствии с пунктом 4.35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12-6/пз-н):</w:t>
      </w:r>
      <w:r w:rsidRPr="004247CE">
        <w:rPr>
          <w:bCs/>
          <w:i/>
          <w:sz w:val="18"/>
          <w:szCs w:val="18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3409"/>
        <w:gridCol w:w="3403"/>
      </w:tblGrid>
      <w:tr w:rsidR="00B65AFF" w:rsidRPr="004247CE" w:rsidTr="002C7A23">
        <w:trPr>
          <w:cantSplit/>
          <w:tblHeader/>
          <w:jc w:val="center"/>
        </w:trPr>
        <w:tc>
          <w:tcPr>
            <w:tcW w:w="10214" w:type="dxa"/>
            <w:gridSpan w:val="3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B65AFF" w:rsidRPr="004247CE" w:rsidTr="002C7A23">
        <w:trPr>
          <w:cantSplit/>
          <w:tblHeader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B65AFF" w:rsidRPr="004247CE" w:rsidTr="002C7A2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 (51.4351%)</w:t>
            </w:r>
          </w:p>
        </w:tc>
      </w:tr>
    </w:tbl>
    <w:p w:rsidR="00B65AFF" w:rsidRPr="004247CE" w:rsidRDefault="00B65AFF" w:rsidP="00B65AFF">
      <w:pPr>
        <w:widowControl w:val="0"/>
        <w:autoSpaceDE w:val="0"/>
        <w:autoSpaceDN w:val="0"/>
        <w:adjustRightInd w:val="0"/>
        <w:spacing w:before="120"/>
        <w:jc w:val="center"/>
        <w:rPr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Подсчет голосов осуществляется дважды с учетом требований пункта 5 статьи 79 Федерального закона от 26.12.1995 № 208-</w:t>
      </w:r>
      <w:r w:rsidRPr="004247CE">
        <w:rPr>
          <w:i/>
          <w:sz w:val="18"/>
          <w:szCs w:val="18"/>
          <w:u w:val="single"/>
        </w:rPr>
        <w:lastRenderedPageBreak/>
        <w:t>ФЗ "Об акционерных обществах".</w:t>
      </w:r>
    </w:p>
    <w:p w:rsidR="00B65AFF" w:rsidRPr="004247CE" w:rsidRDefault="00B65AFF" w:rsidP="00B65AFF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 пунктом 4 статьи 49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B65AFF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2167031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99.9807%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419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0.0193%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B65AFF" w:rsidRPr="004247CE" w:rsidRDefault="00B65AFF" w:rsidP="00B65AFF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со статьей 83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B65AFF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99.6462%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419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0.3538%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0E207D" w:rsidRPr="004247CE" w:rsidRDefault="00B65AFF" w:rsidP="000E207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На основании Федерального закона от 26.12.1995 № 208-ФЗ "Об акционерных обществах" решение по подвопросу № 3.5 </w:t>
      </w:r>
      <w:r w:rsidR="000E207D">
        <w:rPr>
          <w:sz w:val="18"/>
          <w:szCs w:val="18"/>
        </w:rPr>
        <w:t>повестки дня собрания принято в следующей формулировке:</w:t>
      </w:r>
      <w:r w:rsidR="000E207D" w:rsidRPr="004247CE">
        <w:rPr>
          <w:sz w:val="18"/>
          <w:szCs w:val="18"/>
        </w:rPr>
        <w:t xml:space="preserve"> </w:t>
      </w:r>
    </w:p>
    <w:p w:rsidR="004C4DAB" w:rsidRPr="00775F6D" w:rsidRDefault="000E207D" w:rsidP="000E207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последующее одобрение</w:t>
      </w:r>
      <w:r w:rsidRPr="00775F6D">
        <w:rPr>
          <w:sz w:val="18"/>
          <w:szCs w:val="18"/>
        </w:rPr>
        <w:t xml:space="preserve"> </w:t>
      </w:r>
      <w:r w:rsidR="00775F6D" w:rsidRPr="004247CE">
        <w:rPr>
          <w:sz w:val="18"/>
          <w:szCs w:val="18"/>
        </w:rPr>
        <w:t>крупных сделок по заключенным дополнительным соглашениям к Договорам залога доли в уставном капитале №№ 0096-100216-РКЛ-ЗД-1, 0096-100216-РКЛ-ЗД-2,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 заключенных между АО «Птицефабрика Синявинская», как Заемщиком, и ПАО Сбербанк, как Кредитором, на условиях, изложенных в Приложении 17 к протоколу общего внеочередного собрания акционеров от 25.01.2018.</w:t>
      </w:r>
    </w:p>
    <w:p w:rsidR="00B65AFF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093CCE">
        <w:rPr>
          <w:bCs/>
          <w:sz w:val="18"/>
          <w:szCs w:val="18"/>
        </w:rPr>
        <w:t>3.6</w:t>
      </w:r>
      <w:r w:rsidR="008D565B" w:rsidRPr="004247CE">
        <w:rPr>
          <w:bCs/>
          <w:sz w:val="18"/>
          <w:szCs w:val="18"/>
        </w:rPr>
        <w:t>.</w:t>
      </w:r>
    </w:p>
    <w:p w:rsidR="00B65AFF" w:rsidRPr="004247CE" w:rsidRDefault="002744D8" w:rsidP="002744D8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sz w:val="18"/>
          <w:szCs w:val="18"/>
          <w:u w:val="single"/>
        </w:rPr>
      </w:pPr>
      <w:r w:rsidRPr="004247CE">
        <w:rPr>
          <w:sz w:val="18"/>
          <w:szCs w:val="18"/>
        </w:rPr>
        <w:t>О предоставлении последующего одобрения крупной сделки по заключенному Договору об открытии невозобновляемой кредитной линии № 0096-100216-РКЛ-4, между АО «Птицефабрика Синявинская», как Заемщиком и, ПАО Сбербанк, как Кредитором, во исполнение всех обязательств по Генеральному соглашению об открытии невозобновляемой кредитной линии № 0096-100216-РКЛ, заключенного между АО «Птицефабрика Синявинская», как Заемщиком и, ПАО Сбербанк, как Кредитором, на условиях, изложенных в Приложении 18 к протоколу общего внеочередного собрания акционеров от 25.01.2018.</w:t>
      </w:r>
    </w:p>
    <w:p w:rsidR="00B65AFF" w:rsidRPr="004247CE" w:rsidRDefault="00B65AFF" w:rsidP="00B65AFF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B65AFF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B65AFF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B65AFF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 голосов (95.0939%)</w:t>
            </w:r>
          </w:p>
        </w:tc>
      </w:tr>
    </w:tbl>
    <w:p w:rsidR="00B65AFF" w:rsidRPr="004247CE" w:rsidRDefault="00B65AFF" w:rsidP="00B65AFF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по подвопросу № 3.6 повестки дня собрания </w:t>
      </w:r>
      <w:r w:rsidR="0045667F">
        <w:rPr>
          <w:sz w:val="18"/>
          <w:szCs w:val="18"/>
        </w:rPr>
        <w:t>ИМЕЛСЯ</w:t>
      </w:r>
      <w:r w:rsidRPr="004247CE">
        <w:rPr>
          <w:sz w:val="18"/>
          <w:szCs w:val="18"/>
        </w:rPr>
        <w:t>.</w:t>
      </w:r>
    </w:p>
    <w:p w:rsidR="00B65AFF" w:rsidRPr="004247CE" w:rsidRDefault="00B65AFF" w:rsidP="00B65AFF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ДОПОЛНИТЕЛЬНАЯ ИНФОРМАЦИЯ (в соответствии с пунктом 4.35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12-6/пз-н):</w:t>
      </w:r>
      <w:r w:rsidRPr="004247CE">
        <w:rPr>
          <w:bCs/>
          <w:i/>
          <w:sz w:val="18"/>
          <w:szCs w:val="18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3409"/>
        <w:gridCol w:w="3403"/>
      </w:tblGrid>
      <w:tr w:rsidR="00B65AFF" w:rsidRPr="004247CE" w:rsidTr="002C7A23">
        <w:trPr>
          <w:cantSplit/>
          <w:tblHeader/>
          <w:jc w:val="center"/>
        </w:trPr>
        <w:tc>
          <w:tcPr>
            <w:tcW w:w="10214" w:type="dxa"/>
            <w:gridSpan w:val="3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B65AFF" w:rsidRPr="004247CE" w:rsidTr="002C7A23">
        <w:trPr>
          <w:cantSplit/>
          <w:tblHeader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B65AFF" w:rsidRPr="004247CE" w:rsidTr="002C7A23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65AFF" w:rsidRPr="004247CE" w:rsidRDefault="00B65AFF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 (51.4351%)</w:t>
            </w:r>
          </w:p>
        </w:tc>
      </w:tr>
    </w:tbl>
    <w:p w:rsidR="00B65AFF" w:rsidRPr="004247CE" w:rsidRDefault="00B65AFF" w:rsidP="00B65AFF">
      <w:pPr>
        <w:widowControl w:val="0"/>
        <w:autoSpaceDE w:val="0"/>
        <w:autoSpaceDN w:val="0"/>
        <w:adjustRightInd w:val="0"/>
        <w:spacing w:before="120"/>
        <w:jc w:val="center"/>
        <w:rPr>
          <w:i/>
          <w:sz w:val="18"/>
          <w:szCs w:val="18"/>
          <w:u w:val="single"/>
        </w:rPr>
      </w:pPr>
      <w:r w:rsidRPr="004247CE">
        <w:rPr>
          <w:i/>
          <w:sz w:val="18"/>
          <w:szCs w:val="18"/>
          <w:u w:val="single"/>
        </w:rPr>
        <w:t>Подсчет голосов осуществляется дважды с учетом требований пункта 5 статьи 79 Федерального закона от 26.12.1995 № 208-ФЗ "Об акционерных обществах".</w:t>
      </w:r>
    </w:p>
    <w:p w:rsidR="00B65AFF" w:rsidRPr="004247CE" w:rsidRDefault="00B65AFF" w:rsidP="00B65AFF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 пунктом 4 статьи 49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B65AFF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2167450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2167031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99.9807%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lastRenderedPageBreak/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419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0.0193%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B65AFF" w:rsidRPr="004247CE" w:rsidRDefault="00B65AFF" w:rsidP="00B65AFF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 (подсчет голосов в соответствии со статьей 83 Федерального закона от 26.12.1995 № 208-ФЗ "Об акционерных обществах"):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B65AFF" w:rsidRPr="004247CE" w:rsidTr="009A32F1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118014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99.6462%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419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0.3538%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B65AFF" w:rsidRPr="004247CE" w:rsidTr="009A32F1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FF" w:rsidRPr="004247CE" w:rsidRDefault="00B65AFF" w:rsidP="009A32F1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0E207D" w:rsidRPr="004247CE" w:rsidRDefault="00B65AFF" w:rsidP="000E207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На основании Федерального закона от 26.12.1995 № 208-ФЗ "Об акционерных обществах" решение по подвопросу № 3.6 </w:t>
      </w:r>
      <w:r w:rsidR="000E207D">
        <w:rPr>
          <w:sz w:val="18"/>
          <w:szCs w:val="18"/>
        </w:rPr>
        <w:t>повестки дня собрания принято в следующей формулировке:</w:t>
      </w:r>
      <w:r w:rsidR="000E207D" w:rsidRPr="004247CE">
        <w:rPr>
          <w:sz w:val="18"/>
          <w:szCs w:val="18"/>
        </w:rPr>
        <w:t xml:space="preserve"> </w:t>
      </w:r>
    </w:p>
    <w:p w:rsidR="000E207D" w:rsidRPr="004247CE" w:rsidRDefault="000E207D" w:rsidP="000E207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последующее одобрение</w:t>
      </w:r>
      <w:r w:rsidR="00775F6D" w:rsidRPr="00775F6D">
        <w:rPr>
          <w:sz w:val="18"/>
          <w:szCs w:val="18"/>
        </w:rPr>
        <w:t xml:space="preserve"> </w:t>
      </w:r>
      <w:r w:rsidR="00775F6D" w:rsidRPr="004247CE">
        <w:rPr>
          <w:sz w:val="18"/>
          <w:szCs w:val="18"/>
        </w:rPr>
        <w:t>крупной сделки по заключенному Договору об открытии невозобновляемой кредитной линии № 0096-100216-РКЛ-4, между АО «Птицефабрика Синявинская», как Заемщиком и, ПАО Сбербанк, как Кредитором, во исполнение всех обязательств по Генеральному соглашению об открытии невозобновляемой кредитной линии № 0096-100216-РКЛ, заключенного между АО «Птицефабрика Синявинская», как Заемщиком и, ПАО Сбербанк, как Кредитором, на условиях, изложенных в Приложении 18 к протоколу общего внеочередного собрания акционеров от 25.01.2018.</w:t>
      </w:r>
    </w:p>
    <w:p w:rsidR="004C4DAB" w:rsidRPr="004247CE" w:rsidRDefault="004C4DAB" w:rsidP="00B65AFF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C960DD" w:rsidRPr="004247CE" w:rsidRDefault="00C960DD" w:rsidP="00C960DD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>Подвопрос 4. Предоставление последующего одобрения сделок с заинтересованностью.</w:t>
      </w:r>
    </w:p>
    <w:p w:rsidR="00FF22F2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093CCE">
        <w:rPr>
          <w:bCs/>
          <w:sz w:val="18"/>
          <w:szCs w:val="18"/>
        </w:rPr>
        <w:t>4.1</w:t>
      </w:r>
      <w:r w:rsidR="00C960DD" w:rsidRPr="004247CE">
        <w:rPr>
          <w:bCs/>
          <w:sz w:val="18"/>
          <w:szCs w:val="18"/>
        </w:rPr>
        <w:t>.</w:t>
      </w:r>
    </w:p>
    <w:p w:rsidR="002744D8" w:rsidRPr="004247CE" w:rsidRDefault="002744D8" w:rsidP="002744D8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18"/>
          <w:szCs w:val="18"/>
        </w:rPr>
      </w:pPr>
      <w:r w:rsidRPr="004247CE">
        <w:rPr>
          <w:sz w:val="18"/>
          <w:szCs w:val="18"/>
        </w:rPr>
        <w:t>О предоставлении последующего одобрения крупных сделок по заключенным дополнительным соглашениям к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 между АО «Птицефабрика Синявинская», как Заёмщиком, и ПАО Сбербанк, как Кредитором,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 0096-100216-РКЛ-3, 0096-100216-РКЛ-2,</w:t>
      </w:r>
      <w:r w:rsidRPr="004247CE">
        <w:rPr>
          <w:bCs/>
          <w:sz w:val="18"/>
          <w:szCs w:val="18"/>
        </w:rPr>
        <w:t xml:space="preserve"> </w:t>
      </w:r>
      <w:r w:rsidRPr="004247CE">
        <w:rPr>
          <w:sz w:val="18"/>
          <w:szCs w:val="18"/>
        </w:rPr>
        <w:t>заключенных между АО «Птицефабрика Синявинская», как Заемщиком, и ПАО Сбербанк, как Кредитором, на условиях, изложенных в Приложении 19 к протоколу общего внеочередного собрания акционеров от 25.01.2018.</w:t>
      </w:r>
    </w:p>
    <w:p w:rsidR="00351BE6" w:rsidRPr="004247CE" w:rsidRDefault="00351BE6" w:rsidP="008D565B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="00603BAA"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3F45B6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3F45B6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="00603BAA"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3F45B6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</w:t>
            </w:r>
            <w:r w:rsidR="00AF548C" w:rsidRPr="004247CE">
              <w:rPr>
                <w:sz w:val="18"/>
                <w:szCs w:val="18"/>
              </w:rPr>
              <w:t xml:space="preserve"> </w:t>
            </w:r>
            <w:r w:rsidRPr="004247CE">
              <w:rPr>
                <w:sz w:val="18"/>
                <w:szCs w:val="18"/>
              </w:rPr>
              <w:t>(51.4351%)</w:t>
            </w:r>
          </w:p>
        </w:tc>
      </w:tr>
    </w:tbl>
    <w:p w:rsidR="000776E5" w:rsidRPr="004247CE" w:rsidRDefault="003F45B6" w:rsidP="001E1F5C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</w:t>
      </w:r>
      <w:r w:rsidR="00AF548C" w:rsidRPr="004247CE">
        <w:rPr>
          <w:sz w:val="18"/>
          <w:szCs w:val="18"/>
        </w:rPr>
        <w:t xml:space="preserve">по подвопросу </w:t>
      </w:r>
      <w:r w:rsidRPr="004247CE">
        <w:rPr>
          <w:sz w:val="18"/>
          <w:szCs w:val="18"/>
        </w:rPr>
        <w:t xml:space="preserve">№ 4.1 повестки дня собрания </w:t>
      </w:r>
      <w:r w:rsidR="0045667F">
        <w:rPr>
          <w:sz w:val="18"/>
          <w:szCs w:val="18"/>
        </w:rPr>
        <w:t>ИМЕЛСЯ</w:t>
      </w:r>
      <w:r w:rsidR="001E1F5C" w:rsidRPr="004247CE">
        <w:rPr>
          <w:sz w:val="18"/>
          <w:szCs w:val="18"/>
        </w:rPr>
        <w:t>.</w:t>
      </w:r>
    </w:p>
    <w:p w:rsidR="00AF548C" w:rsidRPr="004247CE" w:rsidRDefault="000C411F" w:rsidP="00900EC3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F548C" w:rsidRPr="004247CE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117008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98.7968%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1425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1.2032%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0E207D" w:rsidRPr="004247CE" w:rsidRDefault="00FF22F2" w:rsidP="000E207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>На основани</w:t>
      </w:r>
      <w:r w:rsidR="00FC6A6F" w:rsidRPr="004247CE">
        <w:rPr>
          <w:sz w:val="18"/>
          <w:szCs w:val="18"/>
        </w:rPr>
        <w:t>и</w:t>
      </w:r>
      <w:r w:rsidRPr="004247CE">
        <w:rPr>
          <w:sz w:val="18"/>
          <w:szCs w:val="18"/>
        </w:rPr>
        <w:t xml:space="preserve"> </w:t>
      </w:r>
      <w:r w:rsidR="000929B9" w:rsidRPr="004247CE">
        <w:rPr>
          <w:sz w:val="18"/>
          <w:szCs w:val="18"/>
        </w:rPr>
        <w:t>Федерального закона от 26.12.1995 № 208-ФЗ "Об акционерных обществах"</w:t>
      </w:r>
      <w:r w:rsidRPr="004247CE">
        <w:rPr>
          <w:sz w:val="18"/>
          <w:szCs w:val="18"/>
        </w:rPr>
        <w:t xml:space="preserve"> решени</w:t>
      </w:r>
      <w:r w:rsidR="00571E5B" w:rsidRPr="004247CE">
        <w:rPr>
          <w:sz w:val="18"/>
          <w:szCs w:val="18"/>
        </w:rPr>
        <w:t xml:space="preserve">е </w:t>
      </w:r>
      <w:r w:rsidR="00AF548C" w:rsidRPr="004247CE">
        <w:rPr>
          <w:sz w:val="18"/>
          <w:szCs w:val="18"/>
        </w:rPr>
        <w:t xml:space="preserve">по подвопросу </w:t>
      </w:r>
      <w:r w:rsidR="009F6BA3" w:rsidRPr="004247CE">
        <w:rPr>
          <w:sz w:val="18"/>
          <w:szCs w:val="18"/>
        </w:rPr>
        <w:t xml:space="preserve">№ 4.1 </w:t>
      </w:r>
      <w:r w:rsidR="000E207D">
        <w:rPr>
          <w:sz w:val="18"/>
          <w:szCs w:val="18"/>
        </w:rPr>
        <w:t>повестки дня собрания принято в следующей формулировке:</w:t>
      </w:r>
      <w:r w:rsidR="000E207D" w:rsidRPr="004247CE">
        <w:rPr>
          <w:sz w:val="18"/>
          <w:szCs w:val="18"/>
        </w:rPr>
        <w:t xml:space="preserve"> </w:t>
      </w:r>
    </w:p>
    <w:p w:rsidR="000E207D" w:rsidRPr="000E207D" w:rsidRDefault="000E207D" w:rsidP="000E207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последующее одобрение</w:t>
      </w:r>
      <w:r w:rsidRPr="000E207D">
        <w:rPr>
          <w:sz w:val="18"/>
          <w:szCs w:val="18"/>
        </w:rPr>
        <w:t xml:space="preserve"> </w:t>
      </w:r>
      <w:r w:rsidR="00775F6D" w:rsidRPr="004247CE">
        <w:rPr>
          <w:sz w:val="18"/>
          <w:szCs w:val="18"/>
        </w:rPr>
        <w:t>крупных сделок по заключенным дополнительным соглашениям к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 между АО «Птицефабрика Синявинская», как Заёмщиком, и ПАО Сбербанк, как Кредитором,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 0096-100216-РКЛ-3, 0096-100216-РКЛ-2,</w:t>
      </w:r>
      <w:r w:rsidR="00775F6D" w:rsidRPr="004247CE">
        <w:rPr>
          <w:bCs/>
          <w:sz w:val="18"/>
          <w:szCs w:val="18"/>
        </w:rPr>
        <w:t xml:space="preserve"> </w:t>
      </w:r>
      <w:r w:rsidR="00775F6D" w:rsidRPr="004247CE">
        <w:rPr>
          <w:sz w:val="18"/>
          <w:szCs w:val="18"/>
        </w:rPr>
        <w:t>заключенных между АО «Птицефабрика Синявинская», как Заемщиком, и ПАО Сбербанк, как Кредитором, на условиях, изложенных в Приложении 19 к протоколу общего внеочередного собрания акционеров от 25.01.2018.</w:t>
      </w:r>
    </w:p>
    <w:p w:rsidR="00FF22F2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093CCE">
        <w:rPr>
          <w:bCs/>
          <w:sz w:val="18"/>
          <w:szCs w:val="18"/>
        </w:rPr>
        <w:t>4.2</w:t>
      </w:r>
      <w:r w:rsidR="008D565B" w:rsidRPr="004247CE">
        <w:rPr>
          <w:bCs/>
          <w:sz w:val="18"/>
          <w:szCs w:val="18"/>
        </w:rPr>
        <w:t>.</w:t>
      </w:r>
      <w:r w:rsidR="00FF22F2" w:rsidRPr="004247CE">
        <w:rPr>
          <w:bCs/>
          <w:sz w:val="18"/>
          <w:szCs w:val="18"/>
        </w:rPr>
        <w:t> </w:t>
      </w:r>
    </w:p>
    <w:p w:rsidR="002744D8" w:rsidRPr="004247CE" w:rsidRDefault="002744D8" w:rsidP="002744D8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18"/>
          <w:szCs w:val="18"/>
        </w:rPr>
      </w:pPr>
      <w:r w:rsidRPr="004247CE">
        <w:rPr>
          <w:sz w:val="18"/>
          <w:szCs w:val="18"/>
        </w:rPr>
        <w:t xml:space="preserve">О предоставлении последующего одобрения крупных сделок по заключенным дополнительным соглашениям к Договору залога исключительных прав на товарный знак № 0096-100216-РКЛ-ТЗ, между АО «Птицефабрика Синявинская», как Залогодателем, и </w:t>
      </w:r>
      <w:r w:rsidRPr="004247CE">
        <w:rPr>
          <w:sz w:val="18"/>
          <w:szCs w:val="18"/>
        </w:rPr>
        <w:lastRenderedPageBreak/>
        <w:t>ПАО Сбербанк, как Залогодержателем,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 заключенных между АО «Птицефабрика Синявинская», как Заёмщиком, и ПАО Сбербанк, как Кредитором, на условиях, изложенных в Приложении 20 к протоколу общего внеочередного собрания акционеров от 25.01.2018.</w:t>
      </w:r>
    </w:p>
    <w:p w:rsidR="00351BE6" w:rsidRPr="004247CE" w:rsidRDefault="00351BE6" w:rsidP="008D565B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="00603BAA"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3F45B6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3F45B6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="00603BAA"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3F45B6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</w:t>
            </w:r>
            <w:r w:rsidR="00AF548C" w:rsidRPr="004247CE">
              <w:rPr>
                <w:sz w:val="18"/>
                <w:szCs w:val="18"/>
              </w:rPr>
              <w:t xml:space="preserve"> </w:t>
            </w:r>
            <w:r w:rsidRPr="004247CE">
              <w:rPr>
                <w:sz w:val="18"/>
                <w:szCs w:val="18"/>
              </w:rPr>
              <w:t>(51.4351%)</w:t>
            </w:r>
          </w:p>
        </w:tc>
      </w:tr>
    </w:tbl>
    <w:p w:rsidR="000776E5" w:rsidRPr="004247CE" w:rsidRDefault="003F45B6" w:rsidP="001E1F5C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</w:t>
      </w:r>
      <w:r w:rsidR="00AF548C" w:rsidRPr="004247CE">
        <w:rPr>
          <w:sz w:val="18"/>
          <w:szCs w:val="18"/>
        </w:rPr>
        <w:t xml:space="preserve">по подвопросу </w:t>
      </w:r>
      <w:r w:rsidRPr="004247CE">
        <w:rPr>
          <w:sz w:val="18"/>
          <w:szCs w:val="18"/>
        </w:rPr>
        <w:t xml:space="preserve">№ 4.2 повестки дня собрания </w:t>
      </w:r>
      <w:r w:rsidR="0045667F">
        <w:rPr>
          <w:sz w:val="18"/>
          <w:szCs w:val="18"/>
        </w:rPr>
        <w:t>ИМЕЛСЯ</w:t>
      </w:r>
      <w:r w:rsidR="001E1F5C" w:rsidRPr="004247CE">
        <w:rPr>
          <w:sz w:val="18"/>
          <w:szCs w:val="18"/>
        </w:rPr>
        <w:t>.</w:t>
      </w:r>
    </w:p>
    <w:p w:rsidR="00AF548C" w:rsidRPr="004247CE" w:rsidRDefault="000C411F" w:rsidP="00900EC3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F548C" w:rsidRPr="004247CE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94120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79.4711%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24313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20.5289%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0E207D" w:rsidRPr="004247CE" w:rsidRDefault="00FF22F2" w:rsidP="000E207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>На основани</w:t>
      </w:r>
      <w:r w:rsidR="00FC6A6F" w:rsidRPr="004247CE">
        <w:rPr>
          <w:sz w:val="18"/>
          <w:szCs w:val="18"/>
        </w:rPr>
        <w:t>и</w:t>
      </w:r>
      <w:r w:rsidRPr="004247CE">
        <w:rPr>
          <w:sz w:val="18"/>
          <w:szCs w:val="18"/>
        </w:rPr>
        <w:t xml:space="preserve"> </w:t>
      </w:r>
      <w:r w:rsidR="000929B9" w:rsidRPr="004247CE">
        <w:rPr>
          <w:sz w:val="18"/>
          <w:szCs w:val="18"/>
        </w:rPr>
        <w:t>Федерального закона от 26.12.1995 № 208-ФЗ "Об акционерных обществах"</w:t>
      </w:r>
      <w:r w:rsidRPr="004247CE">
        <w:rPr>
          <w:sz w:val="18"/>
          <w:szCs w:val="18"/>
        </w:rPr>
        <w:t xml:space="preserve"> решени</w:t>
      </w:r>
      <w:r w:rsidR="00571E5B" w:rsidRPr="004247CE">
        <w:rPr>
          <w:sz w:val="18"/>
          <w:szCs w:val="18"/>
        </w:rPr>
        <w:t xml:space="preserve">е </w:t>
      </w:r>
      <w:r w:rsidR="00AF548C" w:rsidRPr="004247CE">
        <w:rPr>
          <w:sz w:val="18"/>
          <w:szCs w:val="18"/>
        </w:rPr>
        <w:t xml:space="preserve">по подвопросу </w:t>
      </w:r>
      <w:r w:rsidR="009F6BA3" w:rsidRPr="004247CE">
        <w:rPr>
          <w:sz w:val="18"/>
          <w:szCs w:val="18"/>
        </w:rPr>
        <w:t xml:space="preserve">№ 4.2 </w:t>
      </w:r>
      <w:r w:rsidR="000E207D">
        <w:rPr>
          <w:sz w:val="18"/>
          <w:szCs w:val="18"/>
        </w:rPr>
        <w:t>повестки дня собрания принято в следующей формулировке:</w:t>
      </w:r>
      <w:r w:rsidR="000E207D" w:rsidRPr="004247CE">
        <w:rPr>
          <w:sz w:val="18"/>
          <w:szCs w:val="18"/>
        </w:rPr>
        <w:t xml:space="preserve"> </w:t>
      </w:r>
    </w:p>
    <w:p w:rsidR="004C4DAB" w:rsidRPr="004247CE" w:rsidRDefault="000E207D" w:rsidP="000E207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последующее одобрение</w:t>
      </w:r>
      <w:r w:rsidR="00775F6D" w:rsidRPr="00775F6D">
        <w:rPr>
          <w:sz w:val="18"/>
          <w:szCs w:val="18"/>
        </w:rPr>
        <w:t xml:space="preserve"> </w:t>
      </w:r>
      <w:r w:rsidR="00775F6D" w:rsidRPr="004247CE">
        <w:rPr>
          <w:sz w:val="18"/>
          <w:szCs w:val="18"/>
        </w:rPr>
        <w:t>крупных сделок по заключенным дополнительным соглашениям к Договору залога исключительных прав на товарный знак № 0096-100216-РКЛ-ТЗ,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 заключенных между АО «Птицефабрика Синявинская», как Заёмщиком, и ПАО Сбербанк, как Кредитором, на условиях, изложенных в Приложении 20 к протоколу общего внеочередного собрания акционеров от 25.01.2018.</w:t>
      </w:r>
    </w:p>
    <w:p w:rsidR="00FF22F2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093CCE">
        <w:rPr>
          <w:bCs/>
          <w:sz w:val="18"/>
          <w:szCs w:val="18"/>
        </w:rPr>
        <w:t>4.3</w:t>
      </w:r>
      <w:r w:rsidR="008D565B" w:rsidRPr="004247CE">
        <w:rPr>
          <w:bCs/>
          <w:sz w:val="18"/>
          <w:szCs w:val="18"/>
        </w:rPr>
        <w:t>.</w:t>
      </w:r>
      <w:r w:rsidR="00FF22F2" w:rsidRPr="004247CE">
        <w:rPr>
          <w:bCs/>
          <w:sz w:val="18"/>
          <w:szCs w:val="18"/>
        </w:rPr>
        <w:t> </w:t>
      </w:r>
    </w:p>
    <w:p w:rsidR="002744D8" w:rsidRPr="004247CE" w:rsidRDefault="002744D8" w:rsidP="002744D8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18"/>
          <w:szCs w:val="18"/>
        </w:rPr>
      </w:pPr>
      <w:r w:rsidRPr="004247CE">
        <w:rPr>
          <w:sz w:val="18"/>
          <w:szCs w:val="18"/>
        </w:rPr>
        <w:t xml:space="preserve">О предоставлении последующего одобрения крупных сделок </w:t>
      </w:r>
      <w:bookmarkStart w:id="0" w:name="_GoBack"/>
      <w:bookmarkEnd w:id="0"/>
      <w:r w:rsidRPr="004247CE">
        <w:rPr>
          <w:sz w:val="18"/>
          <w:szCs w:val="18"/>
        </w:rPr>
        <w:t>по заключенным дополнительным соглашениям к Договорам залога №№ 0096-100216-РКЛ-З2, 0096-100216-РКЛ-З3, 0096-100216-РКЛ-З4,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</w:t>
      </w:r>
      <w:r w:rsidRPr="004247CE">
        <w:rPr>
          <w:bCs/>
          <w:sz w:val="18"/>
          <w:szCs w:val="18"/>
        </w:rPr>
        <w:t xml:space="preserve"> </w:t>
      </w:r>
      <w:r w:rsidRPr="004247CE">
        <w:rPr>
          <w:sz w:val="18"/>
          <w:szCs w:val="18"/>
        </w:rPr>
        <w:t>заключенных между АО «Птицефабрика Синявинская», как Заемщиком, и ПАО Сбербанк, как Кредитором, на условиях, изложенных в Приложении 21 к протоколу общего внеочередного собрания акционеров от 25.01.2018.</w:t>
      </w:r>
    </w:p>
    <w:p w:rsidR="00351BE6" w:rsidRPr="004247CE" w:rsidRDefault="00351BE6" w:rsidP="008D565B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="00603BAA"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3F45B6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3F45B6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="00603BAA"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3F45B6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</w:t>
            </w:r>
            <w:r w:rsidR="00AF548C" w:rsidRPr="004247CE">
              <w:rPr>
                <w:sz w:val="18"/>
                <w:szCs w:val="18"/>
              </w:rPr>
              <w:t xml:space="preserve"> </w:t>
            </w:r>
            <w:r w:rsidRPr="004247CE">
              <w:rPr>
                <w:sz w:val="18"/>
                <w:szCs w:val="18"/>
              </w:rPr>
              <w:t>(51.4351%)</w:t>
            </w:r>
          </w:p>
        </w:tc>
      </w:tr>
    </w:tbl>
    <w:p w:rsidR="000776E5" w:rsidRPr="004247CE" w:rsidRDefault="003F45B6" w:rsidP="001E1F5C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</w:t>
      </w:r>
      <w:r w:rsidR="00AF548C" w:rsidRPr="004247CE">
        <w:rPr>
          <w:sz w:val="18"/>
          <w:szCs w:val="18"/>
        </w:rPr>
        <w:t xml:space="preserve">по подвопросу </w:t>
      </w:r>
      <w:r w:rsidRPr="004247CE">
        <w:rPr>
          <w:sz w:val="18"/>
          <w:szCs w:val="18"/>
        </w:rPr>
        <w:t xml:space="preserve">№ 4.3 повестки дня собрания </w:t>
      </w:r>
      <w:r w:rsidR="0045667F">
        <w:rPr>
          <w:sz w:val="18"/>
          <w:szCs w:val="18"/>
        </w:rPr>
        <w:t>ИМЕЛСЯ</w:t>
      </w:r>
      <w:r w:rsidR="001E1F5C" w:rsidRPr="004247CE">
        <w:rPr>
          <w:sz w:val="18"/>
          <w:szCs w:val="18"/>
        </w:rPr>
        <w:t>.</w:t>
      </w:r>
    </w:p>
    <w:p w:rsidR="00AF548C" w:rsidRPr="004247CE" w:rsidRDefault="000C411F" w:rsidP="00900EC3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F548C" w:rsidRPr="004247CE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94120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79.4711%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24313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20.5289%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0E207D" w:rsidRPr="004247CE" w:rsidRDefault="00FF22F2" w:rsidP="000E207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>На основани</w:t>
      </w:r>
      <w:r w:rsidR="00FC6A6F" w:rsidRPr="004247CE">
        <w:rPr>
          <w:sz w:val="18"/>
          <w:szCs w:val="18"/>
        </w:rPr>
        <w:t>и</w:t>
      </w:r>
      <w:r w:rsidRPr="004247CE">
        <w:rPr>
          <w:sz w:val="18"/>
          <w:szCs w:val="18"/>
        </w:rPr>
        <w:t xml:space="preserve"> </w:t>
      </w:r>
      <w:r w:rsidR="000929B9" w:rsidRPr="004247CE">
        <w:rPr>
          <w:sz w:val="18"/>
          <w:szCs w:val="18"/>
        </w:rPr>
        <w:t>Федерального закона от 26.12.1995 № 208-ФЗ "Об акционерных обществах"</w:t>
      </w:r>
      <w:r w:rsidRPr="004247CE">
        <w:rPr>
          <w:sz w:val="18"/>
          <w:szCs w:val="18"/>
        </w:rPr>
        <w:t xml:space="preserve"> решени</w:t>
      </w:r>
      <w:r w:rsidR="00571E5B" w:rsidRPr="004247CE">
        <w:rPr>
          <w:sz w:val="18"/>
          <w:szCs w:val="18"/>
        </w:rPr>
        <w:t xml:space="preserve">е </w:t>
      </w:r>
      <w:r w:rsidR="00AF548C" w:rsidRPr="004247CE">
        <w:rPr>
          <w:sz w:val="18"/>
          <w:szCs w:val="18"/>
        </w:rPr>
        <w:t xml:space="preserve">по подвопросу </w:t>
      </w:r>
      <w:r w:rsidR="009F6BA3" w:rsidRPr="004247CE">
        <w:rPr>
          <w:sz w:val="18"/>
          <w:szCs w:val="18"/>
        </w:rPr>
        <w:t xml:space="preserve">№ 4.3 </w:t>
      </w:r>
      <w:r w:rsidR="000E207D">
        <w:rPr>
          <w:sz w:val="18"/>
          <w:szCs w:val="18"/>
        </w:rPr>
        <w:t>повестки дня собрания принято в следующей формулировке:</w:t>
      </w:r>
      <w:r w:rsidR="000E207D" w:rsidRPr="004247CE">
        <w:rPr>
          <w:sz w:val="18"/>
          <w:szCs w:val="18"/>
        </w:rPr>
        <w:t xml:space="preserve"> </w:t>
      </w:r>
    </w:p>
    <w:p w:rsidR="004C4DAB" w:rsidRPr="004247CE" w:rsidRDefault="000E207D" w:rsidP="000E207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последующее одобрение</w:t>
      </w:r>
      <w:r w:rsidR="00775F6D" w:rsidRPr="00775F6D">
        <w:rPr>
          <w:sz w:val="18"/>
          <w:szCs w:val="18"/>
        </w:rPr>
        <w:t xml:space="preserve"> </w:t>
      </w:r>
      <w:r w:rsidR="00775F6D" w:rsidRPr="004247CE">
        <w:rPr>
          <w:sz w:val="18"/>
          <w:szCs w:val="18"/>
        </w:rPr>
        <w:t>крупных сделок по заключенным дополнительным соглашениям к Договорам залога №№ 0096-100216-РКЛ-З2, 0096-100216-РКЛ-З3, 0096-100216-РКЛ-З4,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</w:t>
      </w:r>
      <w:r w:rsidR="00775F6D" w:rsidRPr="004247CE">
        <w:rPr>
          <w:bCs/>
          <w:sz w:val="18"/>
          <w:szCs w:val="18"/>
        </w:rPr>
        <w:t xml:space="preserve"> </w:t>
      </w:r>
      <w:r w:rsidR="00775F6D" w:rsidRPr="004247CE">
        <w:rPr>
          <w:sz w:val="18"/>
          <w:szCs w:val="18"/>
        </w:rPr>
        <w:t>заключенных между АО «Птицефабрика Синявинская», как Заемщиком, и ПАО Сбербанк, как Кредитором, на условиях, изложенных в Приложении 21 к протоколу общего внеочередного собрания акционеров от 25.01.2018.</w:t>
      </w:r>
    </w:p>
    <w:p w:rsidR="00FF22F2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lastRenderedPageBreak/>
        <w:t xml:space="preserve">Подвопрос </w:t>
      </w:r>
      <w:r w:rsidR="002744D8" w:rsidRPr="004247CE">
        <w:rPr>
          <w:bCs/>
          <w:sz w:val="18"/>
          <w:szCs w:val="18"/>
        </w:rPr>
        <w:t>4.4</w:t>
      </w:r>
      <w:r w:rsidR="008D565B" w:rsidRPr="004247CE">
        <w:rPr>
          <w:bCs/>
          <w:sz w:val="18"/>
          <w:szCs w:val="18"/>
        </w:rPr>
        <w:t>.</w:t>
      </w:r>
    </w:p>
    <w:p w:rsidR="002744D8" w:rsidRPr="004247CE" w:rsidRDefault="002744D8" w:rsidP="002744D8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18"/>
          <w:szCs w:val="18"/>
        </w:rPr>
      </w:pPr>
      <w:r w:rsidRPr="004247CE">
        <w:rPr>
          <w:sz w:val="18"/>
          <w:szCs w:val="18"/>
        </w:rPr>
        <w:t>О предоставлении последующего одобрения крупных сделок по заключенным дополнительным соглашениям к Договорам ипотеки №№ 0096-100216-РКЛ-И-5, 0096-100216-РКЛ-И-6, 0096-100216-РКЛ-И7, 0096-100216-РКЛ-И-8,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 заключенных между АО «Птицефабрика Синявинская», как Заемщиком и, ПАО Сбербанк, как Кредитором, на условиях, изложенных в Приложении 22 к протоколу общего внеочередного собрания акционеров от 25.01.2018.</w:t>
      </w:r>
    </w:p>
    <w:p w:rsidR="00351BE6" w:rsidRPr="004247CE" w:rsidRDefault="00351BE6" w:rsidP="008D565B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="00603BAA"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3F45B6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3F45B6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="00603BAA"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3F45B6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</w:t>
            </w:r>
            <w:r w:rsidR="00AF548C" w:rsidRPr="004247CE">
              <w:rPr>
                <w:sz w:val="18"/>
                <w:szCs w:val="18"/>
              </w:rPr>
              <w:t xml:space="preserve"> </w:t>
            </w:r>
            <w:r w:rsidRPr="004247CE">
              <w:rPr>
                <w:sz w:val="18"/>
                <w:szCs w:val="18"/>
              </w:rPr>
              <w:t>(51.4351%)</w:t>
            </w:r>
          </w:p>
        </w:tc>
      </w:tr>
    </w:tbl>
    <w:p w:rsidR="000776E5" w:rsidRPr="004247CE" w:rsidRDefault="003F45B6" w:rsidP="001E1F5C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</w:t>
      </w:r>
      <w:r w:rsidR="00AF548C" w:rsidRPr="004247CE">
        <w:rPr>
          <w:sz w:val="18"/>
          <w:szCs w:val="18"/>
        </w:rPr>
        <w:t xml:space="preserve">по подвопросу </w:t>
      </w:r>
      <w:r w:rsidRPr="004247CE">
        <w:rPr>
          <w:sz w:val="18"/>
          <w:szCs w:val="18"/>
        </w:rPr>
        <w:t xml:space="preserve">№ 4.4 повестки дня собрания </w:t>
      </w:r>
      <w:r w:rsidR="0045667F">
        <w:rPr>
          <w:sz w:val="18"/>
          <w:szCs w:val="18"/>
        </w:rPr>
        <w:t>ИМЕЛСЯ</w:t>
      </w:r>
      <w:r w:rsidR="001E1F5C" w:rsidRPr="004247CE">
        <w:rPr>
          <w:sz w:val="18"/>
          <w:szCs w:val="18"/>
        </w:rPr>
        <w:t>.</w:t>
      </w:r>
    </w:p>
    <w:p w:rsidR="00AF548C" w:rsidRPr="004247CE" w:rsidRDefault="000C411F" w:rsidP="00900EC3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F548C" w:rsidRPr="004247CE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94120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79.4711%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24313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20.5289%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0E207D" w:rsidRPr="004247CE" w:rsidRDefault="00FF22F2" w:rsidP="000E207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>На основани</w:t>
      </w:r>
      <w:r w:rsidR="00FC6A6F" w:rsidRPr="004247CE">
        <w:rPr>
          <w:sz w:val="18"/>
          <w:szCs w:val="18"/>
        </w:rPr>
        <w:t>и</w:t>
      </w:r>
      <w:r w:rsidRPr="004247CE">
        <w:rPr>
          <w:sz w:val="18"/>
          <w:szCs w:val="18"/>
        </w:rPr>
        <w:t xml:space="preserve"> </w:t>
      </w:r>
      <w:r w:rsidR="000929B9" w:rsidRPr="004247CE">
        <w:rPr>
          <w:sz w:val="18"/>
          <w:szCs w:val="18"/>
        </w:rPr>
        <w:t>Федерального закона от 26.12.1995 № 208-ФЗ "Об акционерных обществах"</w:t>
      </w:r>
      <w:r w:rsidRPr="004247CE">
        <w:rPr>
          <w:sz w:val="18"/>
          <w:szCs w:val="18"/>
        </w:rPr>
        <w:t xml:space="preserve"> решени</w:t>
      </w:r>
      <w:r w:rsidR="00571E5B" w:rsidRPr="004247CE">
        <w:rPr>
          <w:sz w:val="18"/>
          <w:szCs w:val="18"/>
        </w:rPr>
        <w:t xml:space="preserve">е </w:t>
      </w:r>
      <w:r w:rsidR="00AF548C" w:rsidRPr="004247CE">
        <w:rPr>
          <w:sz w:val="18"/>
          <w:szCs w:val="18"/>
        </w:rPr>
        <w:t xml:space="preserve">по подвопросу </w:t>
      </w:r>
      <w:r w:rsidR="009F6BA3" w:rsidRPr="004247CE">
        <w:rPr>
          <w:sz w:val="18"/>
          <w:szCs w:val="18"/>
        </w:rPr>
        <w:t xml:space="preserve">№ 4.4 </w:t>
      </w:r>
      <w:r w:rsidR="000E207D">
        <w:rPr>
          <w:sz w:val="18"/>
          <w:szCs w:val="18"/>
        </w:rPr>
        <w:t>повестки дня собрания принято в следующей формулировке:</w:t>
      </w:r>
      <w:r w:rsidR="000E207D" w:rsidRPr="004247CE">
        <w:rPr>
          <w:sz w:val="18"/>
          <w:szCs w:val="18"/>
        </w:rPr>
        <w:t xml:space="preserve"> </w:t>
      </w:r>
    </w:p>
    <w:p w:rsidR="004C4DAB" w:rsidRPr="004247CE" w:rsidRDefault="000E207D" w:rsidP="000E207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последующее одобрение</w:t>
      </w:r>
      <w:r w:rsidR="00775F6D" w:rsidRPr="00775F6D">
        <w:rPr>
          <w:sz w:val="18"/>
          <w:szCs w:val="18"/>
        </w:rPr>
        <w:t xml:space="preserve"> </w:t>
      </w:r>
      <w:r w:rsidR="00775F6D" w:rsidRPr="004247CE">
        <w:rPr>
          <w:sz w:val="18"/>
          <w:szCs w:val="18"/>
        </w:rPr>
        <w:t>крупных сделок по заключенным дополнительным соглашениям к Договорам ипотеки №№ 0096-100216-РКЛ-И-5, 0096-100216-РКЛ-И-6, 0096-100216-РКЛ-И7, 0096-100216-РКЛ-И-8,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 заключенных между АО «Птицефабрика Синявинская», как Заемщиком и, ПАО Сбербанк, как Кредитором, на условиях, изложенных в Приложении 22 к протоколу общего внеочередного собрания акционеров от 25.01.2018.</w:t>
      </w:r>
    </w:p>
    <w:p w:rsidR="00FF22F2" w:rsidRPr="004247CE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093CCE">
        <w:rPr>
          <w:bCs/>
          <w:sz w:val="18"/>
          <w:szCs w:val="18"/>
        </w:rPr>
        <w:t>4.5</w:t>
      </w:r>
      <w:r w:rsidR="008D565B" w:rsidRPr="004247CE">
        <w:rPr>
          <w:bCs/>
          <w:sz w:val="18"/>
          <w:szCs w:val="18"/>
        </w:rPr>
        <w:t>.</w:t>
      </w:r>
      <w:r w:rsidR="00FF22F2" w:rsidRPr="004247CE">
        <w:rPr>
          <w:bCs/>
          <w:sz w:val="18"/>
          <w:szCs w:val="18"/>
        </w:rPr>
        <w:t> </w:t>
      </w:r>
    </w:p>
    <w:p w:rsidR="002744D8" w:rsidRPr="004247CE" w:rsidRDefault="002744D8" w:rsidP="004247CE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18"/>
          <w:szCs w:val="18"/>
        </w:rPr>
      </w:pPr>
      <w:r w:rsidRPr="004247CE">
        <w:rPr>
          <w:sz w:val="18"/>
          <w:szCs w:val="18"/>
        </w:rPr>
        <w:t>О предоставлении последующего одобрения крупных сделок по заключенным дополнительным соглашениям к Договорам залога доли в уставном капитале №№ 0096-100216-РКЛ-ЗД-1, 0096-100216-РКЛ-ЗД-2,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Генеральному 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 заключенных между АО «Птицефабрика Синявинская», как Заемщиком, и ПАО Сбербанк, как Кредитором, на условиях, изложенных в Приложении 23 к протоколу общего внеочередного собрания акционеров от 25.01.2018.</w:t>
      </w:r>
    </w:p>
    <w:p w:rsidR="00351BE6" w:rsidRPr="004247CE" w:rsidRDefault="00351BE6" w:rsidP="008D565B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="00603BAA"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3F45B6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3F45B6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="00603BAA"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3F45B6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</w:t>
            </w:r>
            <w:r w:rsidR="00AF548C" w:rsidRPr="004247CE">
              <w:rPr>
                <w:sz w:val="18"/>
                <w:szCs w:val="18"/>
              </w:rPr>
              <w:t xml:space="preserve"> </w:t>
            </w:r>
            <w:r w:rsidRPr="004247CE">
              <w:rPr>
                <w:sz w:val="18"/>
                <w:szCs w:val="18"/>
              </w:rPr>
              <w:t>(51.4351%)</w:t>
            </w:r>
          </w:p>
        </w:tc>
      </w:tr>
    </w:tbl>
    <w:p w:rsidR="005635DB" w:rsidRPr="004247CE" w:rsidRDefault="003F45B6" w:rsidP="001E1F5C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</w:t>
      </w:r>
      <w:r w:rsidR="00AF548C" w:rsidRPr="004247CE">
        <w:rPr>
          <w:sz w:val="18"/>
          <w:szCs w:val="18"/>
        </w:rPr>
        <w:t xml:space="preserve">по подвопросу </w:t>
      </w:r>
      <w:r w:rsidRPr="004247CE">
        <w:rPr>
          <w:sz w:val="18"/>
          <w:szCs w:val="18"/>
        </w:rPr>
        <w:t xml:space="preserve">№ 4.5 повестки дня собрания </w:t>
      </w:r>
      <w:r w:rsidR="0045667F">
        <w:rPr>
          <w:sz w:val="18"/>
          <w:szCs w:val="18"/>
        </w:rPr>
        <w:t>ИМЕЛСЯ</w:t>
      </w:r>
      <w:r w:rsidR="001E1F5C" w:rsidRPr="004247CE">
        <w:rPr>
          <w:sz w:val="18"/>
          <w:szCs w:val="18"/>
        </w:rPr>
        <w:t>.</w:t>
      </w:r>
    </w:p>
    <w:p w:rsidR="00AF548C" w:rsidRPr="004247CE" w:rsidRDefault="000C411F" w:rsidP="00900EC3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F548C" w:rsidRPr="004247CE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95126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80.3205%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23307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19.6795%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0E207D" w:rsidRPr="004247CE" w:rsidRDefault="00FF22F2" w:rsidP="000E207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>На основани</w:t>
      </w:r>
      <w:r w:rsidR="00FC6A6F" w:rsidRPr="004247CE">
        <w:rPr>
          <w:sz w:val="18"/>
          <w:szCs w:val="18"/>
        </w:rPr>
        <w:t>и</w:t>
      </w:r>
      <w:r w:rsidRPr="004247CE">
        <w:rPr>
          <w:sz w:val="18"/>
          <w:szCs w:val="18"/>
        </w:rPr>
        <w:t xml:space="preserve"> </w:t>
      </w:r>
      <w:r w:rsidR="000929B9" w:rsidRPr="004247CE">
        <w:rPr>
          <w:sz w:val="18"/>
          <w:szCs w:val="18"/>
        </w:rPr>
        <w:t>Федерального закона от 26.12.1995 № 208-ФЗ "Об акционерных обществах"</w:t>
      </w:r>
      <w:r w:rsidRPr="004247CE">
        <w:rPr>
          <w:sz w:val="18"/>
          <w:szCs w:val="18"/>
        </w:rPr>
        <w:t xml:space="preserve"> решени</w:t>
      </w:r>
      <w:r w:rsidR="00571E5B" w:rsidRPr="004247CE">
        <w:rPr>
          <w:sz w:val="18"/>
          <w:szCs w:val="18"/>
        </w:rPr>
        <w:t xml:space="preserve">е </w:t>
      </w:r>
      <w:r w:rsidR="00AF548C" w:rsidRPr="004247CE">
        <w:rPr>
          <w:sz w:val="18"/>
          <w:szCs w:val="18"/>
        </w:rPr>
        <w:t xml:space="preserve">по подвопросу </w:t>
      </w:r>
      <w:r w:rsidR="009F6BA3" w:rsidRPr="004247CE">
        <w:rPr>
          <w:sz w:val="18"/>
          <w:szCs w:val="18"/>
        </w:rPr>
        <w:t xml:space="preserve">№ 4.5 </w:t>
      </w:r>
      <w:r w:rsidR="000E207D">
        <w:rPr>
          <w:sz w:val="18"/>
          <w:szCs w:val="18"/>
        </w:rPr>
        <w:t>повестки дня собрания принято в следующей формулировке:</w:t>
      </w:r>
      <w:r w:rsidR="000E207D" w:rsidRPr="004247CE">
        <w:rPr>
          <w:sz w:val="18"/>
          <w:szCs w:val="18"/>
        </w:rPr>
        <w:t xml:space="preserve"> </w:t>
      </w:r>
    </w:p>
    <w:p w:rsidR="004C4DAB" w:rsidRPr="004247CE" w:rsidRDefault="000E207D" w:rsidP="000E207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Предоставить последующее одобрение</w:t>
      </w:r>
      <w:r w:rsidR="00775F6D" w:rsidRPr="00775F6D">
        <w:rPr>
          <w:sz w:val="18"/>
          <w:szCs w:val="18"/>
        </w:rPr>
        <w:t xml:space="preserve"> </w:t>
      </w:r>
      <w:r w:rsidR="00775F6D" w:rsidRPr="004247CE">
        <w:rPr>
          <w:sz w:val="18"/>
          <w:szCs w:val="18"/>
        </w:rPr>
        <w:t xml:space="preserve">крупных сделок по заключенным дополнительным соглашениям к Договорам залога доли в уставном капитале №№ 0096-100216-РКЛ-ЗД-1, 0096-100216-РКЛ-ЗД-2, между АО «Птицефабрика Синявинская», как Залогодателем, и ПАО Сбербанк, как Залогодержателем, в связи с внесением изменений в условия кредитования по Генеральному </w:t>
      </w:r>
      <w:r w:rsidR="00775F6D" w:rsidRPr="004247CE">
        <w:rPr>
          <w:sz w:val="18"/>
          <w:szCs w:val="18"/>
        </w:rPr>
        <w:lastRenderedPageBreak/>
        <w:t>соглашению об открытии невозобновляемой кредитной линии № 0096-100216-РКЛ, Договорам об открытии невозобновляемой кредитной линии №№ 0096-100216-РКЛ-3, 0096-100216-РКЛ-2, заключенных между АО «Птицефабрика Синявинская», как Заемщиком, и ПАО Сбербанк, как Кредитором, на условиях, изложенных в Приложении 23 к протоколу общего внеочередного собрания акционеров от 25.01.2018.</w:t>
      </w:r>
    </w:p>
    <w:p w:rsidR="00FF22F2" w:rsidRPr="0045667F" w:rsidRDefault="00AF548C" w:rsidP="00D0436C">
      <w:pPr>
        <w:widowControl w:val="0"/>
        <w:autoSpaceDE w:val="0"/>
        <w:autoSpaceDN w:val="0"/>
        <w:adjustRightInd w:val="0"/>
        <w:spacing w:before="120"/>
        <w:rPr>
          <w:bCs/>
          <w:sz w:val="18"/>
          <w:szCs w:val="18"/>
        </w:rPr>
      </w:pPr>
      <w:r w:rsidRPr="004247CE">
        <w:rPr>
          <w:bCs/>
          <w:sz w:val="18"/>
          <w:szCs w:val="18"/>
        </w:rPr>
        <w:t xml:space="preserve">Подвопрос </w:t>
      </w:r>
      <w:r w:rsidR="00093CCE">
        <w:rPr>
          <w:bCs/>
          <w:sz w:val="18"/>
          <w:szCs w:val="18"/>
        </w:rPr>
        <w:t>4.6</w:t>
      </w:r>
      <w:r w:rsidR="008D565B" w:rsidRPr="004247CE">
        <w:rPr>
          <w:bCs/>
          <w:sz w:val="18"/>
          <w:szCs w:val="18"/>
        </w:rPr>
        <w:t>.</w:t>
      </w:r>
      <w:r w:rsidR="00FF22F2" w:rsidRPr="004247CE">
        <w:rPr>
          <w:bCs/>
          <w:sz w:val="18"/>
          <w:szCs w:val="18"/>
        </w:rPr>
        <w:t> </w:t>
      </w:r>
    </w:p>
    <w:p w:rsidR="00775F6D" w:rsidRPr="00775F6D" w:rsidRDefault="00775F6D" w:rsidP="00775F6D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18"/>
          <w:szCs w:val="18"/>
        </w:rPr>
      </w:pPr>
      <w:r w:rsidRPr="00775F6D">
        <w:rPr>
          <w:sz w:val="18"/>
          <w:szCs w:val="18"/>
        </w:rPr>
        <w:t>О предоставлении последующего одобрения крупной сделки по заключенному Договору об открытии невозобновляемой кредитной линии № 0096-100216-РКЛ-4, между АО «Птицефабрика Синявинская», как Заемщиком и, ПАО Сбербанк, как Кредитором, во исполнение всех обязательств по Генеральному соглашению об открытии невозобновляемой кредитной линии № 0096-100216-РКЛ, заключенного между АО «Птицефабрика Синявинская», как Заемщиком и, ПАО Сбербанк, как Кредитором, на условиях, изложенных в Приложении 24 к протоколу общего внеочередного собрания акционеров от 25.01.2018.</w:t>
      </w:r>
    </w:p>
    <w:p w:rsidR="00351BE6" w:rsidRPr="004247CE" w:rsidRDefault="00351BE6" w:rsidP="008D565B">
      <w:pPr>
        <w:widowControl w:val="0"/>
        <w:autoSpaceDE w:val="0"/>
        <w:autoSpaceDN w:val="0"/>
        <w:adjustRightInd w:val="0"/>
        <w:spacing w:before="120"/>
        <w:jc w:val="center"/>
        <w:rPr>
          <w:bCs/>
          <w:i/>
          <w:sz w:val="18"/>
          <w:szCs w:val="18"/>
          <w:u w:val="single"/>
        </w:rPr>
      </w:pPr>
      <w:r w:rsidRPr="004247CE">
        <w:rPr>
          <w:bCs/>
          <w:i/>
          <w:sz w:val="18"/>
          <w:szCs w:val="18"/>
          <w:u w:val="single"/>
        </w:rPr>
        <w:t>ОПРЕДЕЛЕНИЕ КВОРУМА</w:t>
      </w:r>
      <w:r w:rsidR="00603BAA" w:rsidRPr="004247CE">
        <w:rPr>
          <w:bCs/>
          <w:i/>
          <w:sz w:val="18"/>
          <w:szCs w:val="18"/>
          <w:u w:val="single"/>
          <w:vertAlign w:val="superscript"/>
        </w:rPr>
        <w:t>1</w:t>
      </w:r>
      <w:r w:rsidRPr="004247CE">
        <w:rPr>
          <w:bCs/>
          <w:i/>
          <w:sz w:val="18"/>
          <w:szCs w:val="18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3411"/>
        <w:gridCol w:w="3400"/>
      </w:tblGrid>
      <w:tr w:rsidR="003F45B6" w:rsidRPr="004247CE" w:rsidTr="009A32F1">
        <w:trPr>
          <w:cantSplit/>
          <w:tblHeader/>
          <w:jc w:val="center"/>
        </w:trPr>
        <w:tc>
          <w:tcPr>
            <w:tcW w:w="10422" w:type="dxa"/>
            <w:gridSpan w:val="3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голосов,</w:t>
            </w:r>
          </w:p>
        </w:tc>
      </w:tr>
      <w:tr w:rsidR="003F45B6" w:rsidRPr="004247CE" w:rsidTr="009A32F1">
        <w:trPr>
          <w:cantSplit/>
          <w:tblHeader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 xml:space="preserve">приходившихся на голосующие акции общества, определенное с учетом </w:t>
            </w:r>
            <w:r w:rsidRPr="004247CE">
              <w:rPr>
                <w:i/>
                <w:sz w:val="18"/>
                <w:szCs w:val="18"/>
                <w:u w:val="single"/>
              </w:rPr>
              <w:t>Ограничений права голоса</w:t>
            </w:r>
            <w:r w:rsidR="00603BAA" w:rsidRPr="004247C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которыми обладали лица, принявшие участие в общем собрании</w:t>
            </w:r>
          </w:p>
        </w:tc>
      </w:tr>
      <w:tr w:rsidR="003F45B6" w:rsidRPr="004247CE" w:rsidTr="009A32F1">
        <w:trPr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2279274 голоса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230257 голосов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3F45B6" w:rsidRPr="004247CE" w:rsidRDefault="003F45B6" w:rsidP="009A3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 голоса</w:t>
            </w:r>
            <w:r w:rsidR="00AF548C" w:rsidRPr="004247CE">
              <w:rPr>
                <w:sz w:val="18"/>
                <w:szCs w:val="18"/>
              </w:rPr>
              <w:t xml:space="preserve"> </w:t>
            </w:r>
            <w:r w:rsidRPr="004247CE">
              <w:rPr>
                <w:sz w:val="18"/>
                <w:szCs w:val="18"/>
              </w:rPr>
              <w:t>(51.4351%)</w:t>
            </w:r>
          </w:p>
        </w:tc>
      </w:tr>
    </w:tbl>
    <w:p w:rsidR="000776E5" w:rsidRPr="004247CE" w:rsidRDefault="003F45B6" w:rsidP="001E1F5C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 xml:space="preserve">КВОРУМ </w:t>
      </w:r>
      <w:r w:rsidR="00AF548C" w:rsidRPr="004247CE">
        <w:rPr>
          <w:sz w:val="18"/>
          <w:szCs w:val="18"/>
        </w:rPr>
        <w:t xml:space="preserve">по подвопросу </w:t>
      </w:r>
      <w:r w:rsidRPr="004247CE">
        <w:rPr>
          <w:sz w:val="18"/>
          <w:szCs w:val="18"/>
        </w:rPr>
        <w:t xml:space="preserve">№ 4.6 повестки дня собрания </w:t>
      </w:r>
      <w:r w:rsidR="0045667F">
        <w:rPr>
          <w:sz w:val="18"/>
          <w:szCs w:val="18"/>
        </w:rPr>
        <w:t>ИМЕЛСЯ</w:t>
      </w:r>
      <w:r w:rsidR="001E1F5C" w:rsidRPr="004247CE">
        <w:rPr>
          <w:sz w:val="18"/>
          <w:szCs w:val="18"/>
        </w:rPr>
        <w:t>.</w:t>
      </w:r>
    </w:p>
    <w:p w:rsidR="00AF548C" w:rsidRPr="004247CE" w:rsidRDefault="000C411F" w:rsidP="00900EC3">
      <w:pPr>
        <w:widowControl w:val="0"/>
        <w:autoSpaceDE w:val="0"/>
        <w:autoSpaceDN w:val="0"/>
        <w:adjustRightInd w:val="0"/>
        <w:spacing w:before="120"/>
        <w:jc w:val="center"/>
        <w:rPr>
          <w:sz w:val="18"/>
          <w:szCs w:val="18"/>
        </w:rPr>
      </w:pPr>
      <w:r w:rsidRPr="004247CE">
        <w:rPr>
          <w:i/>
          <w:sz w:val="18"/>
          <w:szCs w:val="18"/>
          <w:u w:val="single"/>
        </w:rPr>
        <w:t>РЕЗУЛЬТАТЫ ГОЛОСОВАНИЯ: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2552"/>
        <w:gridCol w:w="3402"/>
        <w:gridCol w:w="4253"/>
      </w:tblGrid>
      <w:tr w:rsidR="00AF548C" w:rsidRPr="004247CE">
        <w:trPr>
          <w:cantSplit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Доля в зарегистрированном количестве голосов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118433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100.0000%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117008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98.7968%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Против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Воздержался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1425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1.2032%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i/>
                <w:sz w:val="18"/>
                <w:szCs w:val="18"/>
              </w:rPr>
            </w:pPr>
            <w:r w:rsidRPr="004247CE">
              <w:rPr>
                <w:i/>
                <w:sz w:val="18"/>
                <w:szCs w:val="18"/>
              </w:rPr>
              <w:t>Признано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  <w:tr w:rsidR="00AF548C" w:rsidRPr="004247CE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Не голосовало и признаны недействительными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48C" w:rsidRPr="004247CE" w:rsidRDefault="00AF548C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sz w:val="18"/>
                <w:szCs w:val="18"/>
              </w:rPr>
            </w:pPr>
            <w:r w:rsidRPr="004247CE">
              <w:rPr>
                <w:sz w:val="18"/>
                <w:szCs w:val="18"/>
              </w:rPr>
              <w:t>0%</w:t>
            </w:r>
          </w:p>
        </w:tc>
      </w:tr>
    </w:tbl>
    <w:p w:rsidR="000E207D" w:rsidRPr="004247CE" w:rsidRDefault="00FF22F2" w:rsidP="000E207D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247CE">
        <w:rPr>
          <w:sz w:val="18"/>
          <w:szCs w:val="18"/>
        </w:rPr>
        <w:t>На основани</w:t>
      </w:r>
      <w:r w:rsidR="00FC6A6F" w:rsidRPr="004247CE">
        <w:rPr>
          <w:sz w:val="18"/>
          <w:szCs w:val="18"/>
        </w:rPr>
        <w:t>и</w:t>
      </w:r>
      <w:r w:rsidRPr="004247CE">
        <w:rPr>
          <w:sz w:val="18"/>
          <w:szCs w:val="18"/>
        </w:rPr>
        <w:t xml:space="preserve"> </w:t>
      </w:r>
      <w:r w:rsidR="000929B9" w:rsidRPr="004247CE">
        <w:rPr>
          <w:sz w:val="18"/>
          <w:szCs w:val="18"/>
        </w:rPr>
        <w:t>Федерального закона от 26.12.1995 № 208-ФЗ "Об акционерных обществах"</w:t>
      </w:r>
      <w:r w:rsidRPr="004247CE">
        <w:rPr>
          <w:sz w:val="18"/>
          <w:szCs w:val="18"/>
        </w:rPr>
        <w:t xml:space="preserve"> решени</w:t>
      </w:r>
      <w:r w:rsidR="00571E5B" w:rsidRPr="004247CE">
        <w:rPr>
          <w:sz w:val="18"/>
          <w:szCs w:val="18"/>
        </w:rPr>
        <w:t xml:space="preserve">е </w:t>
      </w:r>
      <w:r w:rsidR="00AF548C" w:rsidRPr="004247CE">
        <w:rPr>
          <w:sz w:val="18"/>
          <w:szCs w:val="18"/>
        </w:rPr>
        <w:t xml:space="preserve">по подвопросу </w:t>
      </w:r>
      <w:r w:rsidR="009F6BA3" w:rsidRPr="004247CE">
        <w:rPr>
          <w:sz w:val="18"/>
          <w:szCs w:val="18"/>
        </w:rPr>
        <w:t xml:space="preserve">№ 4.6 </w:t>
      </w:r>
      <w:r w:rsidR="000E207D">
        <w:rPr>
          <w:sz w:val="18"/>
          <w:szCs w:val="18"/>
        </w:rPr>
        <w:t>повестки дня собрания принято в следующей формулировке:</w:t>
      </w:r>
      <w:r w:rsidR="000E207D" w:rsidRPr="004247CE">
        <w:rPr>
          <w:sz w:val="18"/>
          <w:szCs w:val="18"/>
        </w:rPr>
        <w:t xml:space="preserve"> </w:t>
      </w:r>
    </w:p>
    <w:p w:rsidR="004C4DAB" w:rsidRDefault="000E207D" w:rsidP="000E207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18"/>
          <w:szCs w:val="18"/>
        </w:rPr>
        <w:t>Предоставить последующее одобрение</w:t>
      </w:r>
      <w:r w:rsidR="00775F6D" w:rsidRPr="00775F6D">
        <w:rPr>
          <w:sz w:val="18"/>
          <w:szCs w:val="18"/>
        </w:rPr>
        <w:t xml:space="preserve"> </w:t>
      </w:r>
      <w:r w:rsidR="00775F6D">
        <w:rPr>
          <w:sz w:val="18"/>
          <w:szCs w:val="18"/>
        </w:rPr>
        <w:t>о</w:t>
      </w:r>
      <w:r w:rsidR="00775F6D" w:rsidRPr="00775F6D">
        <w:rPr>
          <w:sz w:val="18"/>
          <w:szCs w:val="18"/>
        </w:rPr>
        <w:t xml:space="preserve"> предоставлении последующего одобрения крупной сделки по заключенному Договору об открытии невозобновляемой кредитной линии № 0096-100216-РКЛ-4, между АО «Птицефабрика Синявинская», как Заемщиком и, ПАО Сбербанк, как Кредитором, во исполнение всех обязательств по Генеральному соглашению об открытии невозобновляемой кредитной линии № 0096-100216-РКЛ, заключенного между АО «Птицефабрика Синявинская», как Заемщиком и, ПАО Сбербанк, как Кредитором, на условиях, изложенных в Приложении 24 к протоколу общего внеочередного собрания акционеров от 25.01.2018.</w:t>
      </w:r>
    </w:p>
    <w:p w:rsidR="007D450B" w:rsidRPr="009A32F1" w:rsidRDefault="007D450B" w:rsidP="007D450B">
      <w:pPr>
        <w:autoSpaceDE w:val="0"/>
        <w:autoSpaceDN w:val="0"/>
        <w:adjustRightInd w:val="0"/>
        <w:spacing w:before="120"/>
        <w:jc w:val="both"/>
        <w:rPr>
          <w:b/>
          <w:sz w:val="16"/>
          <w:szCs w:val="16"/>
        </w:rPr>
      </w:pPr>
      <w:r w:rsidRPr="009A32F1">
        <w:rPr>
          <w:b/>
          <w:sz w:val="16"/>
          <w:szCs w:val="16"/>
        </w:rPr>
        <w:t>Примечания:</w:t>
      </w:r>
    </w:p>
    <w:p w:rsidR="007D450B" w:rsidRPr="009A32F1" w:rsidRDefault="007D450B" w:rsidP="007D450B">
      <w:pPr>
        <w:autoSpaceDE w:val="0"/>
        <w:autoSpaceDN w:val="0"/>
        <w:adjustRightInd w:val="0"/>
        <w:spacing w:before="120"/>
        <w:jc w:val="both"/>
        <w:rPr>
          <w:b/>
          <w:sz w:val="16"/>
          <w:szCs w:val="16"/>
        </w:rPr>
      </w:pPr>
      <w:r w:rsidRPr="009A32F1">
        <w:rPr>
          <w:b/>
          <w:sz w:val="16"/>
          <w:szCs w:val="16"/>
          <w:vertAlign w:val="superscript"/>
        </w:rPr>
        <w:t>1</w:t>
      </w:r>
      <w:r w:rsidRPr="009A32F1">
        <w:rPr>
          <w:b/>
          <w:sz w:val="16"/>
          <w:szCs w:val="16"/>
        </w:rPr>
        <w:t xml:space="preserve"> – </w:t>
      </w:r>
      <w:r w:rsidR="00C65512" w:rsidRPr="009A32F1">
        <w:rPr>
          <w:b/>
          <w:sz w:val="16"/>
          <w:szCs w:val="16"/>
        </w:rPr>
        <w:t xml:space="preserve">подсчёт </w:t>
      </w:r>
      <w:r w:rsidRPr="009A32F1">
        <w:rPr>
          <w:b/>
          <w:sz w:val="16"/>
          <w:szCs w:val="16"/>
        </w:rPr>
        <w:t>кворум</w:t>
      </w:r>
      <w:r w:rsidR="00C65512" w:rsidRPr="009A32F1">
        <w:rPr>
          <w:b/>
          <w:sz w:val="16"/>
          <w:szCs w:val="16"/>
        </w:rPr>
        <w:t>а</w:t>
      </w:r>
      <w:r w:rsidRPr="009A32F1">
        <w:rPr>
          <w:b/>
          <w:sz w:val="16"/>
          <w:szCs w:val="16"/>
        </w:rPr>
        <w:t xml:space="preserve"> </w:t>
      </w:r>
      <w:r w:rsidR="00C65512" w:rsidRPr="009A32F1">
        <w:rPr>
          <w:b/>
          <w:sz w:val="16"/>
          <w:szCs w:val="16"/>
        </w:rPr>
        <w:t xml:space="preserve">осуществляется </w:t>
      </w:r>
      <w:r w:rsidR="005D7552" w:rsidRPr="009A32F1">
        <w:rPr>
          <w:b/>
          <w:sz w:val="16"/>
          <w:szCs w:val="16"/>
        </w:rPr>
        <w:t xml:space="preserve">в зависимости </w:t>
      </w:r>
      <w:r w:rsidRPr="009A32F1">
        <w:rPr>
          <w:b/>
          <w:sz w:val="16"/>
          <w:szCs w:val="16"/>
        </w:rPr>
        <w:t xml:space="preserve">от </w:t>
      </w:r>
      <w:r w:rsidR="00C65512" w:rsidRPr="009A32F1">
        <w:rPr>
          <w:b/>
          <w:sz w:val="16"/>
          <w:szCs w:val="16"/>
        </w:rPr>
        <w:t xml:space="preserve">количества </w:t>
      </w:r>
      <w:r w:rsidRPr="009A32F1">
        <w:rPr>
          <w:b/>
          <w:sz w:val="16"/>
          <w:szCs w:val="16"/>
        </w:rPr>
        <w:t xml:space="preserve">голосов, </w:t>
      </w:r>
      <w:r w:rsidR="00617D6F" w:rsidRPr="009A32F1">
        <w:rPr>
          <w:b/>
          <w:sz w:val="16"/>
          <w:szCs w:val="16"/>
        </w:rPr>
        <w:t xml:space="preserve">приходившихся на голосующие акции общества, определенного с учетом </w:t>
      </w:r>
      <w:r w:rsidRPr="009A32F1">
        <w:rPr>
          <w:b/>
          <w:i/>
          <w:sz w:val="16"/>
          <w:szCs w:val="16"/>
          <w:u w:val="single"/>
        </w:rPr>
        <w:t>Ограничений права голоса</w:t>
      </w:r>
      <w:r w:rsidRPr="009A32F1">
        <w:rPr>
          <w:b/>
          <w:sz w:val="16"/>
          <w:szCs w:val="16"/>
        </w:rPr>
        <w:t>;</w:t>
      </w:r>
    </w:p>
    <w:p w:rsidR="00E92192" w:rsidRDefault="007D450B" w:rsidP="00C960DD">
      <w:pPr>
        <w:autoSpaceDE w:val="0"/>
        <w:autoSpaceDN w:val="0"/>
        <w:adjustRightInd w:val="0"/>
        <w:spacing w:before="120"/>
        <w:jc w:val="both"/>
        <w:rPr>
          <w:b/>
          <w:sz w:val="16"/>
          <w:szCs w:val="16"/>
        </w:rPr>
      </w:pPr>
      <w:r w:rsidRPr="009A32F1">
        <w:rPr>
          <w:b/>
          <w:sz w:val="16"/>
          <w:szCs w:val="16"/>
          <w:vertAlign w:val="superscript"/>
        </w:rPr>
        <w:t>2</w:t>
      </w:r>
      <w:r w:rsidRPr="009A32F1">
        <w:rPr>
          <w:b/>
          <w:sz w:val="16"/>
          <w:szCs w:val="16"/>
        </w:rPr>
        <w:t xml:space="preserve"> – под </w:t>
      </w:r>
      <w:r w:rsidRPr="009A32F1">
        <w:rPr>
          <w:b/>
          <w:i/>
          <w:sz w:val="16"/>
          <w:szCs w:val="16"/>
          <w:u w:val="single"/>
        </w:rPr>
        <w:t>Ограничением права голоса</w:t>
      </w:r>
      <w:r w:rsidRPr="009A32F1">
        <w:rPr>
          <w:b/>
          <w:sz w:val="16"/>
          <w:szCs w:val="16"/>
        </w:rPr>
        <w:t xml:space="preserve"> понимаются ограничения, установленные законодательством РФ об акционерных обществах, в том числе требованиями подпункта 4.1 ст. 17, пунктов 4, 5 ст. 32, пункта 6 ст. 32.1, пункта 1 ст. 34, подпункта 4.2 ст. 49, пункта 3 ст. 60, пункта 3 ст. 72, пункта 6 ст. 76, </w:t>
      </w:r>
      <w:r w:rsidR="00AC2F91" w:rsidRPr="009A32F1">
        <w:rPr>
          <w:b/>
          <w:sz w:val="16"/>
          <w:szCs w:val="16"/>
        </w:rPr>
        <w:t xml:space="preserve">ст. 83, </w:t>
      </w:r>
      <w:r w:rsidRPr="009A32F1">
        <w:rPr>
          <w:b/>
          <w:sz w:val="16"/>
          <w:szCs w:val="16"/>
        </w:rPr>
        <w:t xml:space="preserve">пунктов 6-8 ст. 84.2, ст. 84.10, пункта 6 ст. 85 Федерального закона от 26.12.1995 № 208-ФЗ "Об акционерных обществах", пунктов 4.11, </w:t>
      </w:r>
      <w:r w:rsidR="00553725" w:rsidRPr="009A32F1">
        <w:rPr>
          <w:b/>
          <w:sz w:val="16"/>
          <w:szCs w:val="16"/>
        </w:rPr>
        <w:t xml:space="preserve">4.13, </w:t>
      </w:r>
      <w:r w:rsidRPr="009A32F1">
        <w:rPr>
          <w:b/>
          <w:sz w:val="16"/>
          <w:szCs w:val="16"/>
        </w:rPr>
        <w:t xml:space="preserve">4.20, 4.24, 4.27, 4.35, 4.36 Положения о дополнительных требованиях к порядку подготовки, созыва и проведения общего собрания акционеров, утвержденного Приказом ФСФР России от </w:t>
      </w:r>
      <w:r w:rsidR="00230536" w:rsidRPr="009A32F1">
        <w:rPr>
          <w:b/>
          <w:sz w:val="16"/>
          <w:szCs w:val="16"/>
        </w:rPr>
        <w:t>0</w:t>
      </w:r>
      <w:r w:rsidRPr="009A32F1">
        <w:rPr>
          <w:b/>
          <w:sz w:val="16"/>
          <w:szCs w:val="16"/>
        </w:rPr>
        <w:t>2</w:t>
      </w:r>
      <w:r w:rsidR="00230536" w:rsidRPr="009A32F1">
        <w:rPr>
          <w:b/>
          <w:sz w:val="16"/>
          <w:szCs w:val="16"/>
        </w:rPr>
        <w:t>.02.</w:t>
      </w:r>
      <w:r w:rsidRPr="009A32F1">
        <w:rPr>
          <w:b/>
          <w:sz w:val="16"/>
          <w:szCs w:val="16"/>
        </w:rPr>
        <w:t>2012 № 12-6/</w:t>
      </w:r>
      <w:proofErr w:type="spellStart"/>
      <w:r w:rsidRPr="009A32F1">
        <w:rPr>
          <w:b/>
          <w:sz w:val="16"/>
          <w:szCs w:val="16"/>
        </w:rPr>
        <w:t>пз-н</w:t>
      </w:r>
      <w:proofErr w:type="spellEnd"/>
      <w:r w:rsidRPr="009A32F1">
        <w:rPr>
          <w:b/>
          <w:sz w:val="16"/>
          <w:szCs w:val="16"/>
        </w:rPr>
        <w:t>.</w:t>
      </w:r>
    </w:p>
    <w:p w:rsidR="000B4B57" w:rsidRDefault="000B4B57" w:rsidP="00C960DD">
      <w:pPr>
        <w:autoSpaceDE w:val="0"/>
        <w:autoSpaceDN w:val="0"/>
        <w:adjustRightInd w:val="0"/>
        <w:spacing w:before="120"/>
        <w:jc w:val="both"/>
        <w:rPr>
          <w:b/>
          <w:sz w:val="16"/>
          <w:szCs w:val="16"/>
        </w:rPr>
      </w:pPr>
    </w:p>
    <w:p w:rsidR="000B4B57" w:rsidRPr="009A24EC" w:rsidRDefault="009A24EC" w:rsidP="00C960DD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9A24EC">
        <w:rPr>
          <w:sz w:val="20"/>
          <w:szCs w:val="20"/>
        </w:rPr>
        <w:t>Настоящий отчет составлен в соответствии с протоколом общего внеочередного собрания акционеров от 26.01.2018 (дата проведения: 25.01.2018)</w:t>
      </w:r>
    </w:p>
    <w:p w:rsidR="00775F6D" w:rsidRDefault="00775F6D" w:rsidP="00C960DD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775F6D" w:rsidRDefault="00775F6D" w:rsidP="00C960DD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775F6D" w:rsidRPr="00E42692" w:rsidRDefault="00775F6D" w:rsidP="00775F6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E42692">
        <w:rPr>
          <w:b/>
          <w:sz w:val="18"/>
          <w:szCs w:val="18"/>
        </w:rPr>
        <w:t>Председатель общего внеочередного собрания акционеров                                                        В.С. Немцов</w:t>
      </w:r>
    </w:p>
    <w:p w:rsidR="00775F6D" w:rsidRPr="00E42692" w:rsidRDefault="00775F6D" w:rsidP="00775F6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</w:p>
    <w:p w:rsidR="00775F6D" w:rsidRDefault="00775F6D" w:rsidP="00775F6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</w:p>
    <w:p w:rsidR="00093CCE" w:rsidRDefault="00093CCE" w:rsidP="00775F6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</w:p>
    <w:p w:rsidR="00093CCE" w:rsidRPr="00E42692" w:rsidRDefault="00093CCE" w:rsidP="00775F6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</w:p>
    <w:p w:rsidR="00775F6D" w:rsidRPr="00E42692" w:rsidRDefault="00775F6D" w:rsidP="00775F6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E42692">
        <w:rPr>
          <w:b/>
          <w:sz w:val="18"/>
          <w:szCs w:val="18"/>
        </w:rPr>
        <w:t>Корпоративный секретарь                                                                                                                А.В. Савкин</w:t>
      </w:r>
    </w:p>
    <w:p w:rsidR="00775F6D" w:rsidRPr="00665B1A" w:rsidRDefault="00775F6D" w:rsidP="00C960DD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sectPr w:rsidR="00775F6D" w:rsidRPr="00665B1A" w:rsidSect="00775F6D">
      <w:footerReference w:type="default" r:id="rId7"/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54" w:rsidRDefault="001A4B54">
      <w:r>
        <w:separator/>
      </w:r>
    </w:p>
  </w:endnote>
  <w:endnote w:type="continuationSeparator" w:id="0">
    <w:p w:rsidR="001A4B54" w:rsidRDefault="001A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7F" w:rsidRDefault="0045667F" w:rsidP="005A4498">
    <w:pPr>
      <w:pStyle w:val="ab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000F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fldSimple w:instr=" NUMPAGES   \* MERGEFORMAT ">
      <w:r w:rsidR="007000FE" w:rsidRPr="007000FE">
        <w:rPr>
          <w:noProof/>
          <w:sz w:val="16"/>
          <w:szCs w:val="16"/>
        </w:rPr>
        <w:t>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54" w:rsidRDefault="001A4B54">
      <w:r>
        <w:separator/>
      </w:r>
    </w:p>
  </w:footnote>
  <w:footnote w:type="continuationSeparator" w:id="0">
    <w:p w:rsidR="001A4B54" w:rsidRDefault="001A4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203CD4"/>
    <w:multiLevelType w:val="hybridMultilevel"/>
    <w:tmpl w:val="03ECEA82"/>
    <w:lvl w:ilvl="0" w:tplc="AF20E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C4DAB"/>
    <w:rsid w:val="000007C2"/>
    <w:rsid w:val="00001481"/>
    <w:rsid w:val="00027881"/>
    <w:rsid w:val="00034D85"/>
    <w:rsid w:val="000766EF"/>
    <w:rsid w:val="000776E5"/>
    <w:rsid w:val="00085599"/>
    <w:rsid w:val="000929B9"/>
    <w:rsid w:val="00093CCE"/>
    <w:rsid w:val="000B4B57"/>
    <w:rsid w:val="000C411F"/>
    <w:rsid w:val="000C5DB8"/>
    <w:rsid w:val="000C7768"/>
    <w:rsid w:val="000D5738"/>
    <w:rsid w:val="000E207D"/>
    <w:rsid w:val="000E66FB"/>
    <w:rsid w:val="001647C4"/>
    <w:rsid w:val="00177F3F"/>
    <w:rsid w:val="00184FCE"/>
    <w:rsid w:val="001A0F01"/>
    <w:rsid w:val="001A4B54"/>
    <w:rsid w:val="001B6A32"/>
    <w:rsid w:val="001E1F5C"/>
    <w:rsid w:val="001F4AC5"/>
    <w:rsid w:val="001F5EA5"/>
    <w:rsid w:val="0020044D"/>
    <w:rsid w:val="002100FF"/>
    <w:rsid w:val="00216DBD"/>
    <w:rsid w:val="0022068E"/>
    <w:rsid w:val="00230536"/>
    <w:rsid w:val="00252125"/>
    <w:rsid w:val="0027393C"/>
    <w:rsid w:val="002744D8"/>
    <w:rsid w:val="002934E8"/>
    <w:rsid w:val="0029751A"/>
    <w:rsid w:val="002B24D7"/>
    <w:rsid w:val="002B553B"/>
    <w:rsid w:val="002B7961"/>
    <w:rsid w:val="002C29D0"/>
    <w:rsid w:val="002C7A23"/>
    <w:rsid w:val="002D60BD"/>
    <w:rsid w:val="00300287"/>
    <w:rsid w:val="00327414"/>
    <w:rsid w:val="00351BE6"/>
    <w:rsid w:val="00357A82"/>
    <w:rsid w:val="0036190C"/>
    <w:rsid w:val="00377D7C"/>
    <w:rsid w:val="0038296C"/>
    <w:rsid w:val="00392AC0"/>
    <w:rsid w:val="003B4106"/>
    <w:rsid w:val="003D5E28"/>
    <w:rsid w:val="003F45B6"/>
    <w:rsid w:val="003F5082"/>
    <w:rsid w:val="004247CE"/>
    <w:rsid w:val="0043038D"/>
    <w:rsid w:val="0043233A"/>
    <w:rsid w:val="0044134B"/>
    <w:rsid w:val="00445D4D"/>
    <w:rsid w:val="00455AE0"/>
    <w:rsid w:val="0045667F"/>
    <w:rsid w:val="00467D6B"/>
    <w:rsid w:val="004A186E"/>
    <w:rsid w:val="004C13D3"/>
    <w:rsid w:val="004C25C8"/>
    <w:rsid w:val="004C4DAB"/>
    <w:rsid w:val="004C5D25"/>
    <w:rsid w:val="004D06FE"/>
    <w:rsid w:val="004E01AF"/>
    <w:rsid w:val="004E1025"/>
    <w:rsid w:val="004E6F7E"/>
    <w:rsid w:val="005143C5"/>
    <w:rsid w:val="00531B83"/>
    <w:rsid w:val="00541738"/>
    <w:rsid w:val="005417F1"/>
    <w:rsid w:val="00553725"/>
    <w:rsid w:val="0055477E"/>
    <w:rsid w:val="00562BB1"/>
    <w:rsid w:val="005635DB"/>
    <w:rsid w:val="005677D8"/>
    <w:rsid w:val="00571E5B"/>
    <w:rsid w:val="00573E9C"/>
    <w:rsid w:val="00581975"/>
    <w:rsid w:val="00584538"/>
    <w:rsid w:val="005A4498"/>
    <w:rsid w:val="005A7033"/>
    <w:rsid w:val="005C2EFC"/>
    <w:rsid w:val="005D2F49"/>
    <w:rsid w:val="005D7552"/>
    <w:rsid w:val="00603BAA"/>
    <w:rsid w:val="00617D6F"/>
    <w:rsid w:val="00622570"/>
    <w:rsid w:val="00623EAF"/>
    <w:rsid w:val="00635CFE"/>
    <w:rsid w:val="00665B1A"/>
    <w:rsid w:val="006719F6"/>
    <w:rsid w:val="00686F57"/>
    <w:rsid w:val="006A3F15"/>
    <w:rsid w:val="006F6559"/>
    <w:rsid w:val="007000FE"/>
    <w:rsid w:val="007373DE"/>
    <w:rsid w:val="007549B3"/>
    <w:rsid w:val="00775F6D"/>
    <w:rsid w:val="00792E5B"/>
    <w:rsid w:val="007C05A4"/>
    <w:rsid w:val="007C1497"/>
    <w:rsid w:val="007D450B"/>
    <w:rsid w:val="007E6B77"/>
    <w:rsid w:val="0084122A"/>
    <w:rsid w:val="00852308"/>
    <w:rsid w:val="00854C3F"/>
    <w:rsid w:val="00863B53"/>
    <w:rsid w:val="00864335"/>
    <w:rsid w:val="00887B5A"/>
    <w:rsid w:val="0089610D"/>
    <w:rsid w:val="00896725"/>
    <w:rsid w:val="008969F9"/>
    <w:rsid w:val="008A076F"/>
    <w:rsid w:val="008A0F63"/>
    <w:rsid w:val="008A3F57"/>
    <w:rsid w:val="008A5A1A"/>
    <w:rsid w:val="008A7B2A"/>
    <w:rsid w:val="008D565B"/>
    <w:rsid w:val="008D6C26"/>
    <w:rsid w:val="00900EC3"/>
    <w:rsid w:val="009024BF"/>
    <w:rsid w:val="009111FF"/>
    <w:rsid w:val="00920FCE"/>
    <w:rsid w:val="00926017"/>
    <w:rsid w:val="00986D5A"/>
    <w:rsid w:val="00987A6C"/>
    <w:rsid w:val="009A24EC"/>
    <w:rsid w:val="009A32F1"/>
    <w:rsid w:val="009A32FD"/>
    <w:rsid w:val="009A4BF3"/>
    <w:rsid w:val="009E24FD"/>
    <w:rsid w:val="009F4FBB"/>
    <w:rsid w:val="009F6BA3"/>
    <w:rsid w:val="00A12699"/>
    <w:rsid w:val="00A3084E"/>
    <w:rsid w:val="00A31C19"/>
    <w:rsid w:val="00A3269B"/>
    <w:rsid w:val="00A37618"/>
    <w:rsid w:val="00A75962"/>
    <w:rsid w:val="00A76255"/>
    <w:rsid w:val="00AC2F91"/>
    <w:rsid w:val="00AE75AC"/>
    <w:rsid w:val="00AF548C"/>
    <w:rsid w:val="00B015A4"/>
    <w:rsid w:val="00B01ACF"/>
    <w:rsid w:val="00B57FB5"/>
    <w:rsid w:val="00B6102C"/>
    <w:rsid w:val="00B65AFF"/>
    <w:rsid w:val="00B72E3D"/>
    <w:rsid w:val="00B9005F"/>
    <w:rsid w:val="00BA384D"/>
    <w:rsid w:val="00BB63EE"/>
    <w:rsid w:val="00BD6055"/>
    <w:rsid w:val="00BE05A0"/>
    <w:rsid w:val="00C024D9"/>
    <w:rsid w:val="00C26A6F"/>
    <w:rsid w:val="00C316C2"/>
    <w:rsid w:val="00C55329"/>
    <w:rsid w:val="00C65512"/>
    <w:rsid w:val="00C960DD"/>
    <w:rsid w:val="00CA62CD"/>
    <w:rsid w:val="00CA6902"/>
    <w:rsid w:val="00CF0BCE"/>
    <w:rsid w:val="00D0436C"/>
    <w:rsid w:val="00D13D3B"/>
    <w:rsid w:val="00D202A2"/>
    <w:rsid w:val="00D670C6"/>
    <w:rsid w:val="00D90DCF"/>
    <w:rsid w:val="00DB063F"/>
    <w:rsid w:val="00DC1704"/>
    <w:rsid w:val="00DD3F82"/>
    <w:rsid w:val="00DE5261"/>
    <w:rsid w:val="00DF238A"/>
    <w:rsid w:val="00E21D0B"/>
    <w:rsid w:val="00E92192"/>
    <w:rsid w:val="00E96582"/>
    <w:rsid w:val="00EC060C"/>
    <w:rsid w:val="00EC5268"/>
    <w:rsid w:val="00ED2570"/>
    <w:rsid w:val="00EF55CD"/>
    <w:rsid w:val="00F128F8"/>
    <w:rsid w:val="00F83168"/>
    <w:rsid w:val="00FC6A6F"/>
    <w:rsid w:val="00FE71E2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35DB"/>
    <w:pPr>
      <w:keepNext/>
      <w:numPr>
        <w:numId w:val="2"/>
      </w:numPr>
      <w:suppressAutoHyphens/>
      <w:outlineLvl w:val="0"/>
    </w:pPr>
    <w:rPr>
      <w:b/>
      <w:bCs/>
      <w:sz w:val="22"/>
      <w:lang w:eastAsia="zh-CN"/>
    </w:rPr>
  </w:style>
  <w:style w:type="paragraph" w:styleId="2">
    <w:name w:val="heading 2"/>
    <w:basedOn w:val="a"/>
    <w:next w:val="a"/>
    <w:link w:val="20"/>
    <w:qFormat/>
    <w:rsid w:val="005635DB"/>
    <w:pPr>
      <w:keepNext/>
      <w:numPr>
        <w:ilvl w:val="1"/>
        <w:numId w:val="2"/>
      </w:numPr>
      <w:suppressAutoHyphens/>
      <w:jc w:val="center"/>
      <w:outlineLvl w:val="1"/>
    </w:pPr>
    <w:rPr>
      <w:b/>
      <w:bCs/>
      <w:sz w:val="22"/>
      <w:lang w:eastAsia="zh-CN"/>
    </w:rPr>
  </w:style>
  <w:style w:type="paragraph" w:styleId="3">
    <w:name w:val="heading 3"/>
    <w:basedOn w:val="a"/>
    <w:next w:val="a"/>
    <w:link w:val="30"/>
    <w:qFormat/>
    <w:rsid w:val="005635DB"/>
    <w:pPr>
      <w:keepNext/>
      <w:numPr>
        <w:ilvl w:val="2"/>
        <w:numId w:val="2"/>
      </w:numPr>
      <w:suppressAutoHyphens/>
      <w:outlineLvl w:val="2"/>
    </w:pPr>
    <w:rPr>
      <w:b/>
      <w:bCs/>
      <w:i/>
      <w:iCs/>
      <w:sz w:val="22"/>
      <w:lang w:eastAsia="zh-CN"/>
    </w:rPr>
  </w:style>
  <w:style w:type="paragraph" w:styleId="4">
    <w:name w:val="heading 4"/>
    <w:basedOn w:val="a"/>
    <w:next w:val="a0"/>
    <w:link w:val="40"/>
    <w:qFormat/>
    <w:rsid w:val="005635DB"/>
    <w:pPr>
      <w:keepNext/>
      <w:numPr>
        <w:ilvl w:val="3"/>
        <w:numId w:val="2"/>
      </w:numPr>
      <w:suppressAutoHyphens/>
      <w:spacing w:before="240" w:after="120"/>
      <w:outlineLvl w:val="3"/>
    </w:pPr>
    <w:rPr>
      <w:rFonts w:ascii="Arial" w:eastAsia="Arial Unicode MS" w:hAnsi="Arial" w:cs="Mangal"/>
      <w:b/>
      <w:bCs/>
      <w:i/>
      <w:iCs/>
      <w:lang w:eastAsia="zh-CN"/>
    </w:rPr>
  </w:style>
  <w:style w:type="paragraph" w:styleId="5">
    <w:name w:val="heading 5"/>
    <w:basedOn w:val="a"/>
    <w:next w:val="a0"/>
    <w:link w:val="50"/>
    <w:qFormat/>
    <w:rsid w:val="005635DB"/>
    <w:pPr>
      <w:keepNext/>
      <w:numPr>
        <w:ilvl w:val="4"/>
        <w:numId w:val="2"/>
      </w:numPr>
      <w:suppressAutoHyphens/>
      <w:spacing w:before="240" w:after="120"/>
      <w:outlineLvl w:val="4"/>
    </w:pPr>
    <w:rPr>
      <w:rFonts w:ascii="Arial" w:eastAsia="Arial Unicode MS" w:hAnsi="Arial" w:cs="Mangal"/>
      <w:b/>
      <w:bCs/>
      <w:lang w:eastAsia="zh-CN"/>
    </w:rPr>
  </w:style>
  <w:style w:type="paragraph" w:styleId="6">
    <w:name w:val="heading 6"/>
    <w:basedOn w:val="a"/>
    <w:next w:val="a0"/>
    <w:link w:val="60"/>
    <w:qFormat/>
    <w:rsid w:val="005635DB"/>
    <w:pPr>
      <w:keepNext/>
      <w:numPr>
        <w:ilvl w:val="5"/>
        <w:numId w:val="2"/>
      </w:numPr>
      <w:suppressAutoHyphens/>
      <w:spacing w:before="240" w:after="120"/>
      <w:outlineLvl w:val="5"/>
    </w:pPr>
    <w:rPr>
      <w:rFonts w:ascii="Arial" w:eastAsia="Arial Unicode MS" w:hAnsi="Arial" w:cs="Mangal"/>
      <w:b/>
      <w:bCs/>
      <w:sz w:val="21"/>
      <w:szCs w:val="21"/>
      <w:lang w:eastAsia="zh-CN"/>
    </w:rPr>
  </w:style>
  <w:style w:type="paragraph" w:styleId="7">
    <w:name w:val="heading 7"/>
    <w:basedOn w:val="a"/>
    <w:next w:val="a0"/>
    <w:link w:val="70"/>
    <w:qFormat/>
    <w:rsid w:val="005635DB"/>
    <w:pPr>
      <w:keepNext/>
      <w:numPr>
        <w:ilvl w:val="6"/>
        <w:numId w:val="2"/>
      </w:numPr>
      <w:suppressAutoHyphens/>
      <w:spacing w:before="240" w:after="120"/>
      <w:outlineLvl w:val="6"/>
    </w:pPr>
    <w:rPr>
      <w:rFonts w:ascii="Arial" w:eastAsia="Arial Unicode MS" w:hAnsi="Arial" w:cs="Mangal"/>
      <w:b/>
      <w:bCs/>
      <w:sz w:val="21"/>
      <w:szCs w:val="21"/>
      <w:lang w:eastAsia="zh-CN"/>
    </w:rPr>
  </w:style>
  <w:style w:type="paragraph" w:styleId="8">
    <w:name w:val="heading 8"/>
    <w:basedOn w:val="a"/>
    <w:next w:val="a0"/>
    <w:link w:val="80"/>
    <w:qFormat/>
    <w:rsid w:val="005635DB"/>
    <w:pPr>
      <w:keepNext/>
      <w:numPr>
        <w:ilvl w:val="7"/>
        <w:numId w:val="2"/>
      </w:numPr>
      <w:suppressAutoHyphens/>
      <w:spacing w:before="240" w:after="120"/>
      <w:outlineLvl w:val="7"/>
    </w:pPr>
    <w:rPr>
      <w:rFonts w:ascii="Arial" w:eastAsia="Arial Unicode MS" w:hAnsi="Arial" w:cs="Mangal"/>
      <w:b/>
      <w:bCs/>
      <w:sz w:val="21"/>
      <w:szCs w:val="21"/>
      <w:lang w:eastAsia="zh-CN"/>
    </w:rPr>
  </w:style>
  <w:style w:type="paragraph" w:styleId="9">
    <w:name w:val="heading 9"/>
    <w:basedOn w:val="a"/>
    <w:next w:val="a0"/>
    <w:link w:val="90"/>
    <w:qFormat/>
    <w:rsid w:val="005635DB"/>
    <w:pPr>
      <w:keepNext/>
      <w:numPr>
        <w:ilvl w:val="8"/>
        <w:numId w:val="2"/>
      </w:numPr>
      <w:suppressAutoHyphens/>
      <w:spacing w:before="240" w:after="120"/>
      <w:outlineLvl w:val="8"/>
    </w:pPr>
    <w:rPr>
      <w:rFonts w:ascii="Arial" w:eastAsia="Arial Unicode MS" w:hAnsi="Arial" w:cs="Mangal"/>
      <w:b/>
      <w:b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???????"/>
    <w:uiPriority w:val="99"/>
    <w:rsid w:val="005547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Заголовок гориз. таблицы"/>
    <w:basedOn w:val="a4"/>
    <w:uiPriority w:val="99"/>
    <w:rsid w:val="0055477E"/>
    <w:pPr>
      <w:widowControl/>
    </w:pPr>
    <w:rPr>
      <w:b/>
      <w:bCs/>
      <w:sz w:val="22"/>
      <w:szCs w:val="22"/>
    </w:rPr>
  </w:style>
  <w:style w:type="paragraph" w:customStyle="1" w:styleId="a6">
    <w:name w:val="Содержимое таблицы (текст)"/>
    <w:basedOn w:val="a4"/>
    <w:uiPriority w:val="99"/>
    <w:rsid w:val="0055477E"/>
    <w:pPr>
      <w:widowControl/>
      <w:jc w:val="center"/>
    </w:pPr>
    <w:rPr>
      <w:b/>
      <w:bCs/>
      <w:sz w:val="22"/>
      <w:szCs w:val="22"/>
    </w:rPr>
  </w:style>
  <w:style w:type="table" w:styleId="a7">
    <w:name w:val="Table Grid"/>
    <w:basedOn w:val="a2"/>
    <w:uiPriority w:val="99"/>
    <w:rsid w:val="00554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E5261"/>
    <w:pPr>
      <w:spacing w:before="100" w:beforeAutospacing="1" w:after="119"/>
    </w:pPr>
  </w:style>
  <w:style w:type="paragraph" w:styleId="a9">
    <w:name w:val="header"/>
    <w:basedOn w:val="a"/>
    <w:link w:val="aa"/>
    <w:uiPriority w:val="99"/>
    <w:rsid w:val="005A44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1B6A3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A44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1B6A32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65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96582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686F57"/>
    <w:pPr>
      <w:suppressAutoHyphens/>
      <w:ind w:left="720"/>
      <w:contextualSpacing/>
    </w:pPr>
    <w:rPr>
      <w:sz w:val="22"/>
      <w:lang w:eastAsia="zh-CN"/>
    </w:rPr>
  </w:style>
  <w:style w:type="character" w:customStyle="1" w:styleId="af0">
    <w:name w:val="Абзац списка Знак"/>
    <w:link w:val="af"/>
    <w:uiPriority w:val="34"/>
    <w:locked/>
    <w:rsid w:val="00686F57"/>
    <w:rPr>
      <w:sz w:val="22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5635DB"/>
    <w:rPr>
      <w:b/>
      <w:bCs/>
      <w:sz w:val="22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635DB"/>
    <w:rPr>
      <w:b/>
      <w:bCs/>
      <w:sz w:val="22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5635DB"/>
    <w:rPr>
      <w:b/>
      <w:bCs/>
      <w:i/>
      <w:iCs/>
      <w:sz w:val="22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5635DB"/>
    <w:rPr>
      <w:rFonts w:ascii="Arial" w:eastAsia="Arial Unicode MS" w:hAnsi="Arial" w:cs="Mangal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5635DB"/>
    <w:rPr>
      <w:rFonts w:ascii="Arial" w:eastAsia="Arial Unicode MS" w:hAnsi="Arial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5635DB"/>
    <w:rPr>
      <w:rFonts w:ascii="Arial" w:eastAsia="Arial Unicode MS" w:hAnsi="Arial" w:cs="Mangal"/>
      <w:b/>
      <w:bCs/>
      <w:sz w:val="21"/>
      <w:szCs w:val="21"/>
      <w:lang w:eastAsia="zh-CN"/>
    </w:rPr>
  </w:style>
  <w:style w:type="character" w:customStyle="1" w:styleId="70">
    <w:name w:val="Заголовок 7 Знак"/>
    <w:basedOn w:val="a1"/>
    <w:link w:val="7"/>
    <w:rsid w:val="005635DB"/>
    <w:rPr>
      <w:rFonts w:ascii="Arial" w:eastAsia="Arial Unicode MS" w:hAnsi="Arial" w:cs="Mangal"/>
      <w:b/>
      <w:bCs/>
      <w:sz w:val="21"/>
      <w:szCs w:val="21"/>
      <w:lang w:eastAsia="zh-CN"/>
    </w:rPr>
  </w:style>
  <w:style w:type="character" w:customStyle="1" w:styleId="80">
    <w:name w:val="Заголовок 8 Знак"/>
    <w:basedOn w:val="a1"/>
    <w:link w:val="8"/>
    <w:rsid w:val="005635DB"/>
    <w:rPr>
      <w:rFonts w:ascii="Arial" w:eastAsia="Arial Unicode MS" w:hAnsi="Arial" w:cs="Mangal"/>
      <w:b/>
      <w:bCs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rsid w:val="005635DB"/>
    <w:rPr>
      <w:rFonts w:ascii="Arial" w:eastAsia="Arial Unicode MS" w:hAnsi="Arial" w:cs="Mangal"/>
      <w:b/>
      <w:bCs/>
      <w:sz w:val="21"/>
      <w:szCs w:val="21"/>
      <w:lang w:eastAsia="zh-CN"/>
    </w:rPr>
  </w:style>
  <w:style w:type="paragraph" w:styleId="a0">
    <w:name w:val="Body Text"/>
    <w:basedOn w:val="a"/>
    <w:link w:val="af1"/>
    <w:uiPriority w:val="99"/>
    <w:semiHidden/>
    <w:unhideWhenUsed/>
    <w:rsid w:val="005635DB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5635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_C0ITXW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_C0ITXW5.dot</Template>
  <TotalTime>93</TotalTime>
  <Pages>18</Pages>
  <Words>10207</Words>
  <Characters>58185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work</Company>
  <LinksUpToDate>false</LinksUpToDate>
  <CharactersWithSpaces>68256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mib</dc:creator>
  <cp:lastModifiedBy>asavkin</cp:lastModifiedBy>
  <cp:revision>7</cp:revision>
  <cp:lastPrinted>2018-01-29T11:55:00Z</cp:lastPrinted>
  <dcterms:created xsi:type="dcterms:W3CDTF">2018-01-29T09:55:00Z</dcterms:created>
  <dcterms:modified xsi:type="dcterms:W3CDTF">2018-01-29T13:28:00Z</dcterms:modified>
</cp:coreProperties>
</file>