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7"/>
        <w:gridCol w:w="236"/>
        <w:gridCol w:w="6203"/>
      </w:tblGrid>
      <w:tr w:rsidR="00CD350A" w:rsidRPr="00CD350A" w:rsidTr="00F10CEF">
        <w:trPr>
          <w:jc w:val="center"/>
        </w:trPr>
        <w:tc>
          <w:tcPr>
            <w:tcW w:w="3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20FCE" w:rsidRPr="00CD350A" w:rsidRDefault="00920FCE" w:rsidP="00A4374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CD350A">
              <w:rPr>
                <w:i/>
                <w:sz w:val="16"/>
                <w:szCs w:val="16"/>
              </w:rPr>
              <w:t>Настоящий документ</w:t>
            </w:r>
            <w:r w:rsidRPr="00CD350A">
              <w:rPr>
                <w:b/>
                <w:i/>
                <w:sz w:val="16"/>
                <w:szCs w:val="16"/>
              </w:rPr>
              <w:t xml:space="preserve"> </w:t>
            </w:r>
            <w:r w:rsidRPr="00CD350A">
              <w:rPr>
                <w:b/>
                <w:i/>
                <w:sz w:val="16"/>
                <w:szCs w:val="16"/>
                <w:u w:val="single"/>
              </w:rPr>
              <w:t xml:space="preserve">подтверждает </w:t>
            </w:r>
            <w:r w:rsidR="007057C7">
              <w:rPr>
                <w:b/>
                <w:i/>
                <w:sz w:val="16"/>
                <w:szCs w:val="16"/>
                <w:u w:val="single"/>
              </w:rPr>
              <w:t xml:space="preserve">факт </w:t>
            </w:r>
            <w:r w:rsidRPr="00CD350A">
              <w:rPr>
                <w:b/>
                <w:i/>
                <w:sz w:val="16"/>
                <w:szCs w:val="16"/>
                <w:u w:val="single"/>
              </w:rPr>
              <w:t>пр</w:t>
            </w:r>
            <w:r w:rsidRPr="00CD350A">
              <w:rPr>
                <w:b/>
                <w:i/>
                <w:sz w:val="16"/>
                <w:szCs w:val="16"/>
                <w:u w:val="single"/>
              </w:rPr>
              <w:t>и</w:t>
            </w:r>
            <w:r w:rsidRPr="00CD350A">
              <w:rPr>
                <w:b/>
                <w:i/>
                <w:sz w:val="16"/>
                <w:szCs w:val="16"/>
                <w:u w:val="single"/>
              </w:rPr>
              <w:t>ня</w:t>
            </w:r>
            <w:r w:rsidR="007057C7">
              <w:rPr>
                <w:b/>
                <w:i/>
                <w:sz w:val="16"/>
                <w:szCs w:val="16"/>
                <w:u w:val="single"/>
              </w:rPr>
              <w:t>тия</w:t>
            </w:r>
            <w:r w:rsidRPr="00CD350A">
              <w:rPr>
                <w:b/>
                <w:i/>
                <w:sz w:val="16"/>
                <w:szCs w:val="16"/>
                <w:u w:val="single"/>
              </w:rPr>
              <w:t xml:space="preserve"> решений общего собрания акцион</w:t>
            </w:r>
            <w:r w:rsidRPr="00CD350A">
              <w:rPr>
                <w:b/>
                <w:i/>
                <w:sz w:val="16"/>
                <w:szCs w:val="16"/>
                <w:u w:val="single"/>
              </w:rPr>
              <w:t>е</w:t>
            </w:r>
            <w:r w:rsidRPr="00CD350A">
              <w:rPr>
                <w:b/>
                <w:i/>
                <w:sz w:val="16"/>
                <w:szCs w:val="16"/>
                <w:u w:val="single"/>
              </w:rPr>
              <w:t>ров</w:t>
            </w:r>
            <w:r w:rsidRPr="00CD350A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:rsidR="00920FCE" w:rsidRPr="00CD350A" w:rsidRDefault="00920FCE" w:rsidP="00CD35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057C7" w:rsidRPr="007057C7" w:rsidRDefault="00920FCE" w:rsidP="007057C7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7057C7">
              <w:rPr>
                <w:i/>
                <w:sz w:val="16"/>
                <w:szCs w:val="16"/>
              </w:rPr>
              <w:t>Настоящий документ</w:t>
            </w:r>
            <w:r w:rsidRPr="007057C7">
              <w:rPr>
                <w:b/>
                <w:i/>
                <w:sz w:val="16"/>
                <w:szCs w:val="16"/>
              </w:rPr>
              <w:t xml:space="preserve"> </w:t>
            </w:r>
            <w:r w:rsidRPr="007057C7">
              <w:rPr>
                <w:b/>
                <w:i/>
                <w:sz w:val="16"/>
                <w:szCs w:val="16"/>
                <w:u w:val="single"/>
              </w:rPr>
              <w:t>составлен</w:t>
            </w:r>
            <w:r w:rsidRPr="007057C7">
              <w:rPr>
                <w:b/>
                <w:i/>
                <w:sz w:val="16"/>
                <w:szCs w:val="16"/>
              </w:rPr>
              <w:t xml:space="preserve"> </w:t>
            </w:r>
            <w:r w:rsidR="007057C7" w:rsidRPr="007057C7">
              <w:rPr>
                <w:i/>
                <w:sz w:val="16"/>
                <w:szCs w:val="16"/>
              </w:rPr>
              <w:t xml:space="preserve">на основании требований </w:t>
            </w:r>
            <w:hyperlink r:id="rId7" w:history="1">
              <w:r w:rsidR="007057C7" w:rsidRPr="007057C7">
                <w:rPr>
                  <w:i/>
                  <w:color w:val="0000FF"/>
                  <w:sz w:val="16"/>
                  <w:szCs w:val="16"/>
                </w:rPr>
                <w:t>п. 4 ст. 62</w:t>
              </w:r>
            </w:hyperlink>
            <w:r w:rsidR="007057C7" w:rsidRPr="007057C7">
              <w:rPr>
                <w:i/>
                <w:sz w:val="16"/>
                <w:szCs w:val="16"/>
              </w:rPr>
              <w:t xml:space="preserve"> Федерал</w:t>
            </w:r>
            <w:r w:rsidR="007057C7" w:rsidRPr="007057C7">
              <w:rPr>
                <w:i/>
                <w:sz w:val="16"/>
                <w:szCs w:val="16"/>
              </w:rPr>
              <w:t>ь</w:t>
            </w:r>
            <w:r w:rsidR="007057C7" w:rsidRPr="007057C7">
              <w:rPr>
                <w:i/>
                <w:sz w:val="16"/>
                <w:szCs w:val="16"/>
              </w:rPr>
              <w:t>ного закона от 26.12.1995 N 208-ФЗ "Об акционерных о</w:t>
            </w:r>
            <w:r w:rsidR="007057C7" w:rsidRPr="007057C7">
              <w:rPr>
                <w:i/>
                <w:sz w:val="16"/>
                <w:szCs w:val="16"/>
              </w:rPr>
              <w:t>б</w:t>
            </w:r>
            <w:r w:rsidR="007057C7" w:rsidRPr="007057C7">
              <w:rPr>
                <w:i/>
                <w:sz w:val="16"/>
                <w:szCs w:val="16"/>
              </w:rPr>
              <w:t>ществах"</w:t>
            </w:r>
          </w:p>
          <w:p w:rsidR="00920FCE" w:rsidRPr="00CD350A" w:rsidRDefault="00920FCE" w:rsidP="007057C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623EAF" w:rsidRPr="00CD350A" w:rsidRDefault="00623EAF" w:rsidP="00920FCE">
      <w:pPr>
        <w:jc w:val="center"/>
        <w:rPr>
          <w:sz w:val="4"/>
          <w:szCs w:val="4"/>
        </w:rPr>
      </w:pPr>
    </w:p>
    <w:p w:rsidR="004C4DAB" w:rsidRPr="00495FD6" w:rsidRDefault="007057C7" w:rsidP="00597D3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95FD6">
        <w:rPr>
          <w:b/>
          <w:bCs/>
          <w:sz w:val="18"/>
          <w:szCs w:val="18"/>
        </w:rPr>
        <w:t>ОТЧЕТ</w:t>
      </w:r>
      <w:r w:rsidR="00CF0BCE" w:rsidRPr="00495FD6">
        <w:rPr>
          <w:b/>
          <w:bCs/>
          <w:sz w:val="18"/>
          <w:szCs w:val="18"/>
        </w:rPr>
        <w:br/>
      </w:r>
      <w:r w:rsidR="004C4DAB" w:rsidRPr="00495FD6">
        <w:rPr>
          <w:b/>
          <w:bCs/>
          <w:sz w:val="18"/>
          <w:szCs w:val="18"/>
        </w:rPr>
        <w:t>об</w:t>
      </w:r>
      <w:r w:rsidR="00986D5A" w:rsidRPr="00495FD6">
        <w:rPr>
          <w:b/>
          <w:bCs/>
          <w:sz w:val="18"/>
          <w:szCs w:val="18"/>
        </w:rPr>
        <w:t xml:space="preserve"> </w:t>
      </w:r>
      <w:r w:rsidR="004C4DAB" w:rsidRPr="00495FD6">
        <w:rPr>
          <w:b/>
          <w:bCs/>
          <w:sz w:val="18"/>
          <w:szCs w:val="18"/>
        </w:rPr>
        <w:t>итогах</w:t>
      </w:r>
      <w:r w:rsidR="00986D5A" w:rsidRPr="00495FD6">
        <w:rPr>
          <w:b/>
          <w:bCs/>
          <w:sz w:val="18"/>
          <w:szCs w:val="18"/>
        </w:rPr>
        <w:t xml:space="preserve"> </w:t>
      </w:r>
      <w:r w:rsidR="004C4DAB" w:rsidRPr="00495FD6">
        <w:rPr>
          <w:b/>
          <w:bCs/>
          <w:sz w:val="18"/>
          <w:szCs w:val="18"/>
        </w:rPr>
        <w:t>голосования</w:t>
      </w:r>
      <w:r w:rsidR="00986D5A" w:rsidRPr="00495FD6">
        <w:rPr>
          <w:b/>
          <w:bCs/>
          <w:sz w:val="18"/>
          <w:szCs w:val="18"/>
        </w:rPr>
        <w:t xml:space="preserve"> </w:t>
      </w:r>
      <w:r w:rsidR="004C4DAB" w:rsidRPr="00495FD6">
        <w:rPr>
          <w:b/>
          <w:bCs/>
          <w:sz w:val="18"/>
          <w:szCs w:val="18"/>
        </w:rPr>
        <w:t>на</w:t>
      </w:r>
      <w:r w:rsidR="00986D5A" w:rsidRPr="00495FD6">
        <w:rPr>
          <w:b/>
          <w:bCs/>
          <w:sz w:val="18"/>
          <w:szCs w:val="18"/>
        </w:rPr>
        <w:t xml:space="preserve"> </w:t>
      </w:r>
      <w:r w:rsidR="004C4DAB" w:rsidRPr="00495FD6">
        <w:rPr>
          <w:b/>
          <w:bCs/>
          <w:sz w:val="18"/>
          <w:szCs w:val="18"/>
        </w:rPr>
        <w:t>собрании</w:t>
      </w:r>
      <w:r w:rsidR="00986D5A" w:rsidRPr="00495FD6">
        <w:rPr>
          <w:b/>
          <w:bCs/>
          <w:sz w:val="18"/>
          <w:szCs w:val="18"/>
        </w:rPr>
        <w:t xml:space="preserve"> </w:t>
      </w:r>
      <w:r w:rsidR="004C4DAB" w:rsidRPr="00495FD6">
        <w:rPr>
          <w:b/>
          <w:bCs/>
          <w:sz w:val="18"/>
          <w:szCs w:val="18"/>
        </w:rPr>
        <w:t>акционеров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102"/>
        <w:gridCol w:w="5102"/>
      </w:tblGrid>
      <w:tr w:rsidR="007C05A4" w:rsidRPr="00495FD6" w:rsidTr="00CD350A">
        <w:tc>
          <w:tcPr>
            <w:tcW w:w="2500" w:type="pct"/>
            <w:shd w:val="clear" w:color="000000" w:fill="auto"/>
          </w:tcPr>
          <w:p w:rsidR="007C05A4" w:rsidRPr="00495FD6" w:rsidRDefault="007057C7" w:rsidP="00CD3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95FD6">
              <w:rPr>
                <w:sz w:val="18"/>
                <w:szCs w:val="18"/>
              </w:rPr>
              <w:t>гп</w:t>
            </w:r>
            <w:proofErr w:type="spellEnd"/>
            <w:r w:rsidRPr="00495FD6">
              <w:rPr>
                <w:sz w:val="18"/>
                <w:szCs w:val="18"/>
              </w:rPr>
              <w:t xml:space="preserve">. Приладожский </w:t>
            </w:r>
          </w:p>
        </w:tc>
        <w:tc>
          <w:tcPr>
            <w:tcW w:w="2500" w:type="pct"/>
            <w:shd w:val="clear" w:color="000000" w:fill="auto"/>
          </w:tcPr>
          <w:p w:rsidR="007C05A4" w:rsidRPr="00495FD6" w:rsidRDefault="007C05A4" w:rsidP="007057C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Дата</w:t>
            </w:r>
            <w:r w:rsidR="00986D5A" w:rsidRPr="00495FD6">
              <w:rPr>
                <w:sz w:val="18"/>
                <w:szCs w:val="18"/>
              </w:rPr>
              <w:t xml:space="preserve"> </w:t>
            </w:r>
            <w:r w:rsidRPr="00495FD6">
              <w:rPr>
                <w:sz w:val="18"/>
                <w:szCs w:val="18"/>
              </w:rPr>
              <w:t>составления</w:t>
            </w:r>
            <w:r w:rsidR="007057C7" w:rsidRPr="00495FD6">
              <w:rPr>
                <w:sz w:val="18"/>
                <w:szCs w:val="18"/>
              </w:rPr>
              <w:t xml:space="preserve"> отчета</w:t>
            </w:r>
            <w:r w:rsidRPr="00495FD6">
              <w:rPr>
                <w:sz w:val="18"/>
                <w:szCs w:val="18"/>
              </w:rPr>
              <w:t>:</w:t>
            </w:r>
            <w:r w:rsidR="00986D5A" w:rsidRPr="00495FD6">
              <w:rPr>
                <w:sz w:val="18"/>
                <w:szCs w:val="18"/>
              </w:rPr>
              <w:t xml:space="preserve"> </w:t>
            </w:r>
            <w:r w:rsidR="007057C7" w:rsidRPr="00495FD6">
              <w:rPr>
                <w:sz w:val="18"/>
                <w:szCs w:val="18"/>
              </w:rPr>
              <w:t>26</w:t>
            </w:r>
            <w:r w:rsidR="001647C4" w:rsidRPr="00495FD6">
              <w:rPr>
                <w:sz w:val="18"/>
                <w:szCs w:val="18"/>
              </w:rPr>
              <w:t>.04.2019</w:t>
            </w:r>
          </w:p>
        </w:tc>
      </w:tr>
    </w:tbl>
    <w:p w:rsidR="00597D3D" w:rsidRPr="00495FD6" w:rsidRDefault="00597D3D" w:rsidP="00597D3D">
      <w:pPr>
        <w:keepNext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12"/>
        <w:gridCol w:w="6094"/>
      </w:tblGrid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Полное фирменное наименование о</w:t>
            </w:r>
            <w:r w:rsidRPr="00495FD6">
              <w:rPr>
                <w:sz w:val="18"/>
                <w:szCs w:val="18"/>
              </w:rPr>
              <w:t>б</w:t>
            </w:r>
            <w:r w:rsidRPr="00495FD6">
              <w:rPr>
                <w:sz w:val="18"/>
                <w:szCs w:val="18"/>
              </w:rPr>
              <w:t>щества:</w:t>
            </w:r>
          </w:p>
        </w:tc>
        <w:tc>
          <w:tcPr>
            <w:tcW w:w="6094" w:type="dxa"/>
            <w:shd w:val="clear" w:color="000000" w:fill="FFF0F0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Акционерное общество "Птицефабрика Синявинская им</w:t>
            </w:r>
            <w:r w:rsidRPr="00495FD6">
              <w:rPr>
                <w:sz w:val="18"/>
                <w:szCs w:val="18"/>
              </w:rPr>
              <w:t>е</w:t>
            </w:r>
            <w:r w:rsidRPr="00495FD6">
              <w:rPr>
                <w:sz w:val="18"/>
                <w:szCs w:val="18"/>
              </w:rPr>
              <w:t>ни 60-летия Союза ССР"</w:t>
            </w:r>
          </w:p>
        </w:tc>
      </w:tr>
      <w:tr w:rsidR="0035025E" w:rsidRPr="00495FD6" w:rsidTr="000E6FD4">
        <w:trPr>
          <w:trHeight w:val="416"/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Место нахождения общества:</w:t>
            </w:r>
          </w:p>
        </w:tc>
        <w:tc>
          <w:tcPr>
            <w:tcW w:w="6094" w:type="dxa"/>
            <w:shd w:val="clear" w:color="000000" w:fill="FFF0F0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187326, Россия, Ленинградская область, Кировский район, поселок городского т</w:t>
            </w:r>
            <w:r w:rsidRPr="00495FD6">
              <w:rPr>
                <w:sz w:val="18"/>
                <w:szCs w:val="18"/>
              </w:rPr>
              <w:t>и</w:t>
            </w:r>
            <w:r w:rsidRPr="00495FD6">
              <w:rPr>
                <w:sz w:val="18"/>
                <w:szCs w:val="18"/>
              </w:rPr>
              <w:t xml:space="preserve">па Приладожский 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Вид общего собрания:</w:t>
            </w:r>
          </w:p>
        </w:tc>
        <w:tc>
          <w:tcPr>
            <w:tcW w:w="6094" w:type="dxa"/>
            <w:shd w:val="clear" w:color="000000" w:fill="FFF0F0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внеочередное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6094" w:type="dxa"/>
            <w:shd w:val="clear" w:color="000000" w:fill="FFF0F0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собрание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Дата составления списка лиц, имеющих право на участие в общем собр</w:t>
            </w:r>
            <w:r w:rsidRPr="00495FD6">
              <w:rPr>
                <w:sz w:val="18"/>
                <w:szCs w:val="18"/>
              </w:rPr>
              <w:t>а</w:t>
            </w:r>
            <w:r w:rsidRPr="00495FD6">
              <w:rPr>
                <w:sz w:val="18"/>
                <w:szCs w:val="18"/>
              </w:rPr>
              <w:t>нии:</w:t>
            </w:r>
          </w:p>
        </w:tc>
        <w:tc>
          <w:tcPr>
            <w:tcW w:w="6094" w:type="dxa"/>
            <w:shd w:val="clear" w:color="000000" w:fill="FFF0F0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01.04.2019 (конец операционного дня)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Дата проведения собрания:</w:t>
            </w:r>
          </w:p>
        </w:tc>
        <w:tc>
          <w:tcPr>
            <w:tcW w:w="6094" w:type="dxa"/>
            <w:shd w:val="clear" w:color="000000" w:fill="FFF0F0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24.04.2019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Место проведения собрания:</w:t>
            </w:r>
          </w:p>
        </w:tc>
        <w:tc>
          <w:tcPr>
            <w:tcW w:w="6094" w:type="dxa"/>
            <w:shd w:val="clear" w:color="000000" w:fill="D2FFD2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Ленинградская область, Кировский район, пос. Приладо</w:t>
            </w:r>
            <w:r w:rsidRPr="00495FD6">
              <w:rPr>
                <w:sz w:val="18"/>
                <w:szCs w:val="18"/>
              </w:rPr>
              <w:t>ж</w:t>
            </w:r>
            <w:r w:rsidRPr="00495FD6">
              <w:rPr>
                <w:sz w:val="18"/>
                <w:szCs w:val="18"/>
              </w:rPr>
              <w:t>ский – здание АБК.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Время проведения собрания:</w:t>
            </w:r>
          </w:p>
        </w:tc>
        <w:tc>
          <w:tcPr>
            <w:tcW w:w="6094" w:type="dxa"/>
            <w:shd w:val="clear" w:color="000000" w:fill="D2FFD2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11:00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Время начала регистрации участников собрания:</w:t>
            </w:r>
          </w:p>
        </w:tc>
        <w:tc>
          <w:tcPr>
            <w:tcW w:w="6094" w:type="dxa"/>
            <w:shd w:val="clear" w:color="000000" w:fill="D2FFD2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10:00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Время регистрации последнего учас</w:t>
            </w:r>
            <w:r w:rsidRPr="00495FD6">
              <w:rPr>
                <w:sz w:val="18"/>
                <w:szCs w:val="18"/>
              </w:rPr>
              <w:t>т</w:t>
            </w:r>
            <w:r w:rsidRPr="00495FD6">
              <w:rPr>
                <w:sz w:val="18"/>
                <w:szCs w:val="18"/>
              </w:rPr>
              <w:t>ника собрания:</w:t>
            </w:r>
          </w:p>
        </w:tc>
        <w:tc>
          <w:tcPr>
            <w:tcW w:w="6094" w:type="dxa"/>
            <w:shd w:val="clear" w:color="000000" w:fill="D2FFD2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10:58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Время окончания регистрации учас</w:t>
            </w:r>
            <w:r w:rsidRPr="00495FD6">
              <w:rPr>
                <w:sz w:val="18"/>
                <w:szCs w:val="18"/>
              </w:rPr>
              <w:t>т</w:t>
            </w:r>
            <w:r w:rsidRPr="00495FD6">
              <w:rPr>
                <w:sz w:val="18"/>
                <w:szCs w:val="18"/>
              </w:rPr>
              <w:t>ников собрания:</w:t>
            </w:r>
          </w:p>
        </w:tc>
        <w:tc>
          <w:tcPr>
            <w:tcW w:w="6094" w:type="dxa"/>
            <w:shd w:val="clear" w:color="000000" w:fill="D2FFD2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11:25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Время открытия собрания:</w:t>
            </w:r>
          </w:p>
        </w:tc>
        <w:tc>
          <w:tcPr>
            <w:tcW w:w="6094" w:type="dxa"/>
            <w:shd w:val="clear" w:color="000000" w:fill="D2FFD2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11:00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Время закрытия собрания:</w:t>
            </w:r>
          </w:p>
        </w:tc>
        <w:tc>
          <w:tcPr>
            <w:tcW w:w="6094" w:type="dxa"/>
            <w:shd w:val="clear" w:color="000000" w:fill="D2FFD2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11:35</w:t>
            </w:r>
          </w:p>
        </w:tc>
      </w:tr>
    </w:tbl>
    <w:p w:rsidR="0035025E" w:rsidRPr="00495FD6" w:rsidRDefault="0035025E" w:rsidP="00495FD6">
      <w:pPr>
        <w:rPr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12"/>
        <w:gridCol w:w="6094"/>
      </w:tblGrid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Функции счетной комиссии выполнял регистратор о</w:t>
            </w:r>
            <w:r w:rsidRPr="00495FD6">
              <w:rPr>
                <w:sz w:val="18"/>
                <w:szCs w:val="18"/>
              </w:rPr>
              <w:t>б</w:t>
            </w:r>
            <w:r w:rsidRPr="00495FD6">
              <w:rPr>
                <w:sz w:val="18"/>
                <w:szCs w:val="18"/>
              </w:rPr>
              <w:t>щества:</w:t>
            </w:r>
          </w:p>
        </w:tc>
        <w:tc>
          <w:tcPr>
            <w:tcW w:w="6094" w:type="dxa"/>
            <w:shd w:val="clear" w:color="000000" w:fill="FFF0F0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Акционерное общество "Регистраторское общество "СТАТУС"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Реквизиты Акционерного общества "Регистрато</w:t>
            </w:r>
            <w:r w:rsidRPr="00495FD6">
              <w:rPr>
                <w:sz w:val="18"/>
                <w:szCs w:val="18"/>
              </w:rPr>
              <w:t>р</w:t>
            </w:r>
            <w:r w:rsidRPr="00495FD6">
              <w:rPr>
                <w:sz w:val="18"/>
                <w:szCs w:val="18"/>
              </w:rPr>
              <w:t>ское общество "СТ</w:t>
            </w:r>
            <w:r w:rsidRPr="00495FD6">
              <w:rPr>
                <w:sz w:val="18"/>
                <w:szCs w:val="18"/>
              </w:rPr>
              <w:t>А</w:t>
            </w:r>
            <w:r w:rsidRPr="00495FD6">
              <w:rPr>
                <w:sz w:val="18"/>
                <w:szCs w:val="18"/>
              </w:rPr>
              <w:t>ТУС":</w:t>
            </w:r>
          </w:p>
        </w:tc>
        <w:tc>
          <w:tcPr>
            <w:tcW w:w="6094" w:type="dxa"/>
            <w:shd w:val="clear" w:color="000000" w:fill="FFF0F0"/>
            <w:vAlign w:val="center"/>
          </w:tcPr>
          <w:p w:rsidR="00FD503B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 xml:space="preserve">ул. </w:t>
            </w:r>
            <w:proofErr w:type="spellStart"/>
            <w:r w:rsidRPr="00495FD6">
              <w:rPr>
                <w:sz w:val="18"/>
                <w:szCs w:val="18"/>
              </w:rPr>
              <w:t>Новохохловская</w:t>
            </w:r>
            <w:proofErr w:type="spellEnd"/>
            <w:r w:rsidRPr="00495FD6">
              <w:rPr>
                <w:sz w:val="18"/>
                <w:szCs w:val="18"/>
              </w:rPr>
              <w:t>, дом 23, строение 1, помещение 1, г. Москва, 109052; т</w:t>
            </w:r>
            <w:r w:rsidRPr="00495FD6">
              <w:rPr>
                <w:sz w:val="18"/>
                <w:szCs w:val="18"/>
              </w:rPr>
              <w:t>е</w:t>
            </w:r>
            <w:r w:rsidRPr="00495FD6">
              <w:rPr>
                <w:sz w:val="18"/>
                <w:szCs w:val="18"/>
              </w:rPr>
              <w:t xml:space="preserve">лефон: </w:t>
            </w:r>
          </w:p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 xml:space="preserve">+7 (495) 280-04-87; http://www.rostatus.ru; </w:t>
            </w:r>
            <w:proofErr w:type="spellStart"/>
            <w:r w:rsidRPr="00495FD6">
              <w:rPr>
                <w:sz w:val="18"/>
                <w:szCs w:val="18"/>
              </w:rPr>
              <w:t>e-mail</w:t>
            </w:r>
            <w:proofErr w:type="spellEnd"/>
            <w:r w:rsidRPr="00495FD6">
              <w:rPr>
                <w:sz w:val="18"/>
                <w:szCs w:val="18"/>
              </w:rPr>
              <w:t>: office@rostatus.ru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Уполномоченное лицо регистратора (является с</w:t>
            </w:r>
            <w:r w:rsidRPr="00495FD6">
              <w:rPr>
                <w:sz w:val="18"/>
                <w:szCs w:val="18"/>
              </w:rPr>
              <w:t>о</w:t>
            </w:r>
            <w:r w:rsidRPr="00495FD6">
              <w:rPr>
                <w:sz w:val="18"/>
                <w:szCs w:val="18"/>
              </w:rPr>
              <w:t>трудником Санкт-Петербургского филиала Акци</w:t>
            </w:r>
            <w:r w:rsidRPr="00495FD6">
              <w:rPr>
                <w:sz w:val="18"/>
                <w:szCs w:val="18"/>
              </w:rPr>
              <w:t>о</w:t>
            </w:r>
            <w:r w:rsidRPr="00495FD6">
              <w:rPr>
                <w:sz w:val="18"/>
                <w:szCs w:val="18"/>
              </w:rPr>
              <w:t>нерного общества "Регистраторское общество "СТАТУС"):</w:t>
            </w:r>
          </w:p>
        </w:tc>
        <w:tc>
          <w:tcPr>
            <w:tcW w:w="6094" w:type="dxa"/>
            <w:shd w:val="clear" w:color="000000" w:fill="D2FFD2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Бушманов Михаил Иванович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Реквизиты Санкт-Петербургского филиала Акци</w:t>
            </w:r>
            <w:r w:rsidRPr="00495FD6">
              <w:rPr>
                <w:sz w:val="18"/>
                <w:szCs w:val="18"/>
              </w:rPr>
              <w:t>о</w:t>
            </w:r>
            <w:r w:rsidRPr="00495FD6">
              <w:rPr>
                <w:sz w:val="18"/>
                <w:szCs w:val="18"/>
              </w:rPr>
              <w:t>нерного общества "Регистраторское общество "СТАТУС":</w:t>
            </w:r>
          </w:p>
        </w:tc>
        <w:tc>
          <w:tcPr>
            <w:tcW w:w="6094" w:type="dxa"/>
            <w:shd w:val="clear" w:color="000000" w:fill="FFF0F0"/>
            <w:vAlign w:val="center"/>
          </w:tcPr>
          <w:p w:rsidR="0035025E" w:rsidRPr="00495FD6" w:rsidRDefault="00FD503B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191186, Россия, г. Санкт-Петербург, ул. Итальянская, д. 4, лит. А</w:t>
            </w:r>
          </w:p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Тел.: +7(812)7024303 Факс: +7(812)4981204</w:t>
            </w:r>
          </w:p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 xml:space="preserve">http://www.rostatus.ru </w:t>
            </w:r>
            <w:proofErr w:type="spellStart"/>
            <w:r w:rsidRPr="00495FD6">
              <w:rPr>
                <w:sz w:val="18"/>
                <w:szCs w:val="18"/>
              </w:rPr>
              <w:t>e-mail</w:t>
            </w:r>
            <w:proofErr w:type="spellEnd"/>
            <w:r w:rsidRPr="00495FD6">
              <w:rPr>
                <w:sz w:val="18"/>
                <w:szCs w:val="18"/>
              </w:rPr>
              <w:t>: spb@rostatus.ru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Председатель общего собрания акци</w:t>
            </w:r>
            <w:r w:rsidRPr="00495FD6">
              <w:rPr>
                <w:sz w:val="18"/>
                <w:szCs w:val="18"/>
              </w:rPr>
              <w:t>о</w:t>
            </w:r>
            <w:r w:rsidRPr="00495FD6">
              <w:rPr>
                <w:sz w:val="18"/>
                <w:szCs w:val="18"/>
              </w:rPr>
              <w:t>неров</w:t>
            </w:r>
          </w:p>
        </w:tc>
        <w:tc>
          <w:tcPr>
            <w:tcW w:w="6094" w:type="dxa"/>
            <w:shd w:val="clear" w:color="000000" w:fill="FFF0F0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Немцов Виталий Сергеевич</w:t>
            </w:r>
          </w:p>
        </w:tc>
      </w:tr>
      <w:tr w:rsidR="0035025E" w:rsidRPr="00495FD6" w:rsidTr="000E6FD4">
        <w:trPr>
          <w:jc w:val="center"/>
        </w:trPr>
        <w:tc>
          <w:tcPr>
            <w:tcW w:w="4112" w:type="dxa"/>
            <w:shd w:val="clear" w:color="000000" w:fill="auto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Корпоративный секретарь</w:t>
            </w:r>
          </w:p>
        </w:tc>
        <w:tc>
          <w:tcPr>
            <w:tcW w:w="6094" w:type="dxa"/>
            <w:shd w:val="clear" w:color="000000" w:fill="FFF0F0"/>
            <w:vAlign w:val="center"/>
          </w:tcPr>
          <w:p w:rsidR="0035025E" w:rsidRPr="00495FD6" w:rsidRDefault="0035025E" w:rsidP="00495FD6">
            <w:pPr>
              <w:rPr>
                <w:sz w:val="18"/>
                <w:szCs w:val="18"/>
              </w:rPr>
            </w:pPr>
            <w:r w:rsidRPr="00495FD6">
              <w:rPr>
                <w:sz w:val="18"/>
                <w:szCs w:val="18"/>
              </w:rPr>
              <w:t>Савкин Алексей Владимирович</w:t>
            </w:r>
          </w:p>
        </w:tc>
      </w:tr>
    </w:tbl>
    <w:p w:rsidR="0035025E" w:rsidRPr="00F91DB4" w:rsidRDefault="0035025E" w:rsidP="00597D3D">
      <w:pPr>
        <w:keepNext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177F3F" w:rsidRPr="00E705C7" w:rsidRDefault="004C4DAB" w:rsidP="00597D3D">
      <w:pPr>
        <w:keepNext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E705C7">
        <w:rPr>
          <w:b/>
          <w:bCs/>
          <w:sz w:val="16"/>
          <w:szCs w:val="16"/>
        </w:rPr>
        <w:t>Повестка</w:t>
      </w:r>
      <w:r w:rsidR="00986D5A" w:rsidRPr="00E705C7">
        <w:rPr>
          <w:b/>
          <w:bCs/>
          <w:sz w:val="16"/>
          <w:szCs w:val="16"/>
        </w:rPr>
        <w:t xml:space="preserve"> </w:t>
      </w:r>
      <w:r w:rsidRPr="00E705C7">
        <w:rPr>
          <w:b/>
          <w:bCs/>
          <w:sz w:val="16"/>
          <w:szCs w:val="16"/>
        </w:rPr>
        <w:t>дня:</w:t>
      </w:r>
    </w:p>
    <w:p w:rsidR="00CD350A" w:rsidRPr="00E705C7" w:rsidRDefault="00CD350A">
      <w:pPr>
        <w:keepLines/>
        <w:autoSpaceDE w:val="0"/>
        <w:autoSpaceDN w:val="0"/>
        <w:adjustRightInd w:val="0"/>
        <w:rPr>
          <w:b/>
          <w:sz w:val="16"/>
          <w:szCs w:val="16"/>
        </w:rPr>
      </w:pPr>
      <w:r w:rsidRPr="00E705C7">
        <w:rPr>
          <w:b/>
          <w:sz w:val="16"/>
          <w:szCs w:val="16"/>
        </w:rPr>
        <w:t>1. О предоставлении последующего одобрения крупных сделок, в совершении которых имеется заинтересованность.</w:t>
      </w:r>
    </w:p>
    <w:p w:rsidR="00CD350A" w:rsidRPr="00E705C7" w:rsidRDefault="00CD350A">
      <w:pPr>
        <w:keepLines/>
        <w:autoSpaceDE w:val="0"/>
        <w:autoSpaceDN w:val="0"/>
        <w:adjustRightInd w:val="0"/>
        <w:rPr>
          <w:b/>
          <w:sz w:val="16"/>
          <w:szCs w:val="16"/>
        </w:rPr>
      </w:pPr>
      <w:r w:rsidRPr="00E705C7">
        <w:rPr>
          <w:b/>
          <w:sz w:val="16"/>
          <w:szCs w:val="16"/>
        </w:rPr>
        <w:t>1.1.</w:t>
      </w:r>
      <w:r w:rsidR="00E705C7">
        <w:rPr>
          <w:b/>
          <w:sz w:val="16"/>
          <w:szCs w:val="16"/>
        </w:rPr>
        <w:t>-1.4.</w:t>
      </w:r>
      <w:r w:rsidRPr="00E705C7">
        <w:rPr>
          <w:b/>
          <w:sz w:val="16"/>
          <w:szCs w:val="16"/>
        </w:rPr>
        <w:t xml:space="preserve"> </w:t>
      </w:r>
    </w:p>
    <w:p w:rsidR="00CD350A" w:rsidRPr="00E705C7" w:rsidRDefault="00CD350A">
      <w:pPr>
        <w:keepLines/>
        <w:autoSpaceDE w:val="0"/>
        <w:autoSpaceDN w:val="0"/>
        <w:adjustRightInd w:val="0"/>
        <w:jc w:val="both"/>
        <w:rPr>
          <w:sz w:val="16"/>
          <w:szCs w:val="16"/>
        </w:rPr>
      </w:pPr>
      <w:r w:rsidRPr="00E705C7">
        <w:rPr>
          <w:sz w:val="16"/>
          <w:szCs w:val="16"/>
        </w:rPr>
        <w:t>Критерий принятия решения: более 75% от зарегистрированного числа голосов (все), 50% от зарегистрированного числа голосов (</w:t>
      </w:r>
      <w:proofErr w:type="spellStart"/>
      <w:r w:rsidRPr="00E705C7">
        <w:rPr>
          <w:sz w:val="16"/>
          <w:szCs w:val="16"/>
        </w:rPr>
        <w:t>незаинтересов</w:t>
      </w:r>
      <w:proofErr w:type="spellEnd"/>
      <w:r w:rsidRPr="00E705C7">
        <w:rPr>
          <w:sz w:val="16"/>
          <w:szCs w:val="16"/>
        </w:rPr>
        <w:t>.) (имеющих право голоса по данному вопросу повестки дня).</w:t>
      </w:r>
    </w:p>
    <w:p w:rsidR="00CD350A" w:rsidRPr="00E705C7" w:rsidRDefault="00CD350A">
      <w:pPr>
        <w:keepLines/>
        <w:autoSpaceDE w:val="0"/>
        <w:autoSpaceDN w:val="0"/>
        <w:adjustRightInd w:val="0"/>
        <w:rPr>
          <w:sz w:val="16"/>
          <w:szCs w:val="16"/>
        </w:rPr>
      </w:pPr>
      <w:r w:rsidRPr="00E705C7">
        <w:rPr>
          <w:sz w:val="16"/>
          <w:szCs w:val="16"/>
        </w:rPr>
        <w:t>Неголосующие акционеры: Общество с ограниченной ответственностью "СБК БАЗИС" (л/с 3692906)</w:t>
      </w:r>
    </w:p>
    <w:p w:rsidR="00CD350A" w:rsidRPr="00E705C7" w:rsidRDefault="00CD350A">
      <w:pPr>
        <w:keepLines/>
        <w:autoSpaceDE w:val="0"/>
        <w:autoSpaceDN w:val="0"/>
        <w:adjustRightInd w:val="0"/>
        <w:rPr>
          <w:b/>
          <w:sz w:val="16"/>
          <w:szCs w:val="16"/>
        </w:rPr>
      </w:pPr>
      <w:r w:rsidRPr="00E705C7">
        <w:rPr>
          <w:b/>
          <w:sz w:val="16"/>
          <w:szCs w:val="16"/>
        </w:rPr>
        <w:t>2. Об отмене решения, принятого на внеочередном общем собрании акционеров 07.11.2018г.: Вопрос 2. О смене адреса места нахождения Акционерного общества «Птицефабрика Синявинская имени 60-летия Союза ССР». Об отмене изменения адреса места нахождения А</w:t>
      </w:r>
      <w:r w:rsidRPr="00E705C7">
        <w:rPr>
          <w:b/>
          <w:sz w:val="16"/>
          <w:szCs w:val="16"/>
        </w:rPr>
        <w:t>к</w:t>
      </w:r>
      <w:r w:rsidRPr="00E705C7">
        <w:rPr>
          <w:b/>
          <w:sz w:val="16"/>
          <w:szCs w:val="16"/>
        </w:rPr>
        <w:t>ционерного общества «Птицефабрика Синявинская имени 60-летия Союза ССР» на г. Калини</w:t>
      </w:r>
      <w:r w:rsidRPr="00E705C7">
        <w:rPr>
          <w:b/>
          <w:sz w:val="16"/>
          <w:szCs w:val="16"/>
        </w:rPr>
        <w:t>н</w:t>
      </w:r>
      <w:r w:rsidRPr="00E705C7">
        <w:rPr>
          <w:b/>
          <w:sz w:val="16"/>
          <w:szCs w:val="16"/>
        </w:rPr>
        <w:t>град Калининградской области.</w:t>
      </w:r>
    </w:p>
    <w:p w:rsidR="00CD350A" w:rsidRPr="00E705C7" w:rsidRDefault="00CD350A">
      <w:pPr>
        <w:keepLines/>
        <w:autoSpaceDE w:val="0"/>
        <w:autoSpaceDN w:val="0"/>
        <w:adjustRightInd w:val="0"/>
        <w:jc w:val="both"/>
        <w:rPr>
          <w:sz w:val="16"/>
          <w:szCs w:val="16"/>
        </w:rPr>
      </w:pPr>
      <w:r w:rsidRPr="00E705C7">
        <w:rPr>
          <w:sz w:val="16"/>
          <w:szCs w:val="16"/>
        </w:rPr>
        <w:t>Критерий принятия решения: более 75% от зарегистрированного числа голосов (имеющих право голоса по данному вопросу пов</w:t>
      </w:r>
      <w:r w:rsidRPr="00E705C7">
        <w:rPr>
          <w:sz w:val="16"/>
          <w:szCs w:val="16"/>
        </w:rPr>
        <w:t>е</w:t>
      </w:r>
      <w:r w:rsidRPr="00E705C7">
        <w:rPr>
          <w:sz w:val="16"/>
          <w:szCs w:val="16"/>
        </w:rPr>
        <w:t>стки дня).</w:t>
      </w:r>
    </w:p>
    <w:p w:rsidR="00CD350A" w:rsidRPr="00E705C7" w:rsidRDefault="00CD350A">
      <w:pPr>
        <w:keepLines/>
        <w:autoSpaceDE w:val="0"/>
        <w:autoSpaceDN w:val="0"/>
        <w:adjustRightInd w:val="0"/>
        <w:rPr>
          <w:b/>
          <w:sz w:val="16"/>
          <w:szCs w:val="16"/>
        </w:rPr>
      </w:pPr>
      <w:r w:rsidRPr="00E705C7">
        <w:rPr>
          <w:b/>
          <w:sz w:val="16"/>
          <w:szCs w:val="16"/>
        </w:rPr>
        <w:t>3. О внесении изменений в адрес места нахождения Акционерного общества «Птицефабрика Синявинская имени 60-летия Союза ССР».</w:t>
      </w:r>
    </w:p>
    <w:p w:rsidR="00CD350A" w:rsidRPr="00E705C7" w:rsidRDefault="00CD350A">
      <w:pPr>
        <w:keepLines/>
        <w:autoSpaceDE w:val="0"/>
        <w:autoSpaceDN w:val="0"/>
        <w:adjustRightInd w:val="0"/>
        <w:jc w:val="both"/>
        <w:rPr>
          <w:sz w:val="16"/>
          <w:szCs w:val="16"/>
        </w:rPr>
      </w:pPr>
      <w:r w:rsidRPr="00E705C7">
        <w:rPr>
          <w:sz w:val="16"/>
          <w:szCs w:val="16"/>
        </w:rPr>
        <w:t>Критерий принятия решения: более 75% от зарегистрированного числа голосов (имеющих право голоса по данному вопросу пов</w:t>
      </w:r>
      <w:r w:rsidRPr="00E705C7">
        <w:rPr>
          <w:sz w:val="16"/>
          <w:szCs w:val="16"/>
        </w:rPr>
        <w:t>е</w:t>
      </w:r>
      <w:r w:rsidRPr="00E705C7">
        <w:rPr>
          <w:sz w:val="16"/>
          <w:szCs w:val="16"/>
        </w:rPr>
        <w:t>стки дня).</w:t>
      </w:r>
    </w:p>
    <w:p w:rsidR="00CD350A" w:rsidRPr="00E705C7" w:rsidRDefault="00CD350A">
      <w:pPr>
        <w:keepLines/>
        <w:autoSpaceDE w:val="0"/>
        <w:autoSpaceDN w:val="0"/>
        <w:adjustRightInd w:val="0"/>
        <w:rPr>
          <w:b/>
          <w:sz w:val="16"/>
          <w:szCs w:val="16"/>
        </w:rPr>
      </w:pPr>
      <w:r w:rsidRPr="00E705C7">
        <w:rPr>
          <w:b/>
          <w:sz w:val="16"/>
          <w:szCs w:val="16"/>
        </w:rPr>
        <w:t>4. Об отмене решения, принятого на внеочередном общем собрании акционеров 07.11.2018г.: Вопрос 3. Утверждение Изменений № 1 в У</w:t>
      </w:r>
      <w:r w:rsidRPr="00E705C7">
        <w:rPr>
          <w:b/>
          <w:sz w:val="16"/>
          <w:szCs w:val="16"/>
        </w:rPr>
        <w:t>с</w:t>
      </w:r>
      <w:r w:rsidRPr="00E705C7">
        <w:rPr>
          <w:b/>
          <w:sz w:val="16"/>
          <w:szCs w:val="16"/>
        </w:rPr>
        <w:t>тав (новая редакция № 2 от 31.08.2017г.) Акционерного общества «Птицефабрика Синявинская имени 60-летия Союза ССР». Об отмене утверждения Изменений № 1 в Устав (новая редакция № 2 от 31.08.2017г.) Акционерного о</w:t>
      </w:r>
      <w:r w:rsidRPr="00E705C7">
        <w:rPr>
          <w:b/>
          <w:sz w:val="16"/>
          <w:szCs w:val="16"/>
        </w:rPr>
        <w:t>б</w:t>
      </w:r>
      <w:r w:rsidRPr="00E705C7">
        <w:rPr>
          <w:b/>
          <w:sz w:val="16"/>
          <w:szCs w:val="16"/>
        </w:rPr>
        <w:t>щества «Птицефабрика Синявинская имени 60-летия Союза ССР».</w:t>
      </w:r>
    </w:p>
    <w:p w:rsidR="00CD350A" w:rsidRPr="00E705C7" w:rsidRDefault="00CD350A">
      <w:pPr>
        <w:keepLines/>
        <w:autoSpaceDE w:val="0"/>
        <w:autoSpaceDN w:val="0"/>
        <w:adjustRightInd w:val="0"/>
        <w:jc w:val="both"/>
        <w:rPr>
          <w:sz w:val="16"/>
          <w:szCs w:val="16"/>
        </w:rPr>
      </w:pPr>
      <w:r w:rsidRPr="00E705C7">
        <w:rPr>
          <w:sz w:val="16"/>
          <w:szCs w:val="16"/>
        </w:rPr>
        <w:t>Критерий принятия решения: более 75% от зарегистрированного числа голосов (имеющих право голоса по данному вопросу пов</w:t>
      </w:r>
      <w:r w:rsidRPr="00E705C7">
        <w:rPr>
          <w:sz w:val="16"/>
          <w:szCs w:val="16"/>
        </w:rPr>
        <w:t>е</w:t>
      </w:r>
      <w:r w:rsidRPr="00E705C7">
        <w:rPr>
          <w:sz w:val="16"/>
          <w:szCs w:val="16"/>
        </w:rPr>
        <w:t>стки дня).</w:t>
      </w:r>
    </w:p>
    <w:p w:rsidR="00CD350A" w:rsidRPr="00E705C7" w:rsidRDefault="00CD350A">
      <w:pPr>
        <w:keepLines/>
        <w:autoSpaceDE w:val="0"/>
        <w:autoSpaceDN w:val="0"/>
        <w:adjustRightInd w:val="0"/>
        <w:rPr>
          <w:b/>
          <w:sz w:val="16"/>
          <w:szCs w:val="16"/>
        </w:rPr>
      </w:pPr>
      <w:r w:rsidRPr="00E705C7">
        <w:rPr>
          <w:b/>
          <w:sz w:val="16"/>
          <w:szCs w:val="16"/>
        </w:rPr>
        <w:t>5. Утверждение Изменений № 1 в Устав (новая редакция № 2 от 31.08.2017г.) Акционерного общества «Птицефабрика С</w:t>
      </w:r>
      <w:r w:rsidRPr="00E705C7">
        <w:rPr>
          <w:b/>
          <w:sz w:val="16"/>
          <w:szCs w:val="16"/>
        </w:rPr>
        <w:t>и</w:t>
      </w:r>
      <w:r w:rsidRPr="00E705C7">
        <w:rPr>
          <w:b/>
          <w:sz w:val="16"/>
          <w:szCs w:val="16"/>
        </w:rPr>
        <w:t>нявинская имени 60-летия Союза ССР».</w:t>
      </w:r>
    </w:p>
    <w:p w:rsidR="00CD350A" w:rsidRPr="00E705C7" w:rsidRDefault="00CD350A">
      <w:pPr>
        <w:keepLines/>
        <w:autoSpaceDE w:val="0"/>
        <w:autoSpaceDN w:val="0"/>
        <w:adjustRightInd w:val="0"/>
        <w:jc w:val="both"/>
        <w:rPr>
          <w:sz w:val="16"/>
          <w:szCs w:val="16"/>
        </w:rPr>
      </w:pPr>
      <w:r w:rsidRPr="00E705C7">
        <w:rPr>
          <w:sz w:val="16"/>
          <w:szCs w:val="16"/>
        </w:rPr>
        <w:t>Критерий принятия решения: более 75% от зарегистрированного числа голосов (имеющих право голоса по данному вопросу пов</w:t>
      </w:r>
      <w:r w:rsidRPr="00E705C7">
        <w:rPr>
          <w:sz w:val="16"/>
          <w:szCs w:val="16"/>
        </w:rPr>
        <w:t>е</w:t>
      </w:r>
      <w:r w:rsidRPr="00E705C7">
        <w:rPr>
          <w:sz w:val="16"/>
          <w:szCs w:val="16"/>
        </w:rPr>
        <w:t>стки дня).</w:t>
      </w:r>
    </w:p>
    <w:p w:rsidR="00CD350A" w:rsidRPr="00E705C7" w:rsidRDefault="00CD350A">
      <w:pPr>
        <w:keepLines/>
        <w:autoSpaceDE w:val="0"/>
        <w:autoSpaceDN w:val="0"/>
        <w:adjustRightInd w:val="0"/>
        <w:rPr>
          <w:b/>
          <w:sz w:val="16"/>
          <w:szCs w:val="16"/>
        </w:rPr>
      </w:pPr>
      <w:r w:rsidRPr="00E705C7">
        <w:rPr>
          <w:b/>
          <w:sz w:val="16"/>
          <w:szCs w:val="16"/>
        </w:rPr>
        <w:t>6. О предоставлении последующего одобрения сделок, в совершении которых имеется заинтересованность.</w:t>
      </w:r>
    </w:p>
    <w:p w:rsidR="00CD350A" w:rsidRPr="00E705C7" w:rsidRDefault="00CD350A">
      <w:pPr>
        <w:keepLines/>
        <w:autoSpaceDE w:val="0"/>
        <w:autoSpaceDN w:val="0"/>
        <w:adjustRightInd w:val="0"/>
        <w:rPr>
          <w:b/>
          <w:sz w:val="16"/>
          <w:szCs w:val="16"/>
        </w:rPr>
      </w:pPr>
      <w:r w:rsidRPr="00E705C7">
        <w:rPr>
          <w:b/>
          <w:sz w:val="16"/>
          <w:szCs w:val="16"/>
        </w:rPr>
        <w:t>6.1.</w:t>
      </w:r>
      <w:r w:rsidR="00E705C7">
        <w:rPr>
          <w:b/>
          <w:sz w:val="16"/>
          <w:szCs w:val="16"/>
        </w:rPr>
        <w:t>-6.10</w:t>
      </w:r>
      <w:r w:rsidRPr="00E705C7">
        <w:rPr>
          <w:b/>
          <w:sz w:val="16"/>
          <w:szCs w:val="16"/>
        </w:rPr>
        <w:t xml:space="preserve"> </w:t>
      </w:r>
    </w:p>
    <w:p w:rsidR="00CD350A" w:rsidRPr="00E705C7" w:rsidRDefault="00CD350A">
      <w:pPr>
        <w:keepLines/>
        <w:autoSpaceDE w:val="0"/>
        <w:autoSpaceDN w:val="0"/>
        <w:adjustRightInd w:val="0"/>
        <w:jc w:val="both"/>
        <w:rPr>
          <w:sz w:val="16"/>
          <w:szCs w:val="16"/>
        </w:rPr>
      </w:pPr>
      <w:r w:rsidRPr="00E705C7">
        <w:rPr>
          <w:sz w:val="16"/>
          <w:szCs w:val="16"/>
        </w:rPr>
        <w:t>Критерий принятия решения: более 50% от зарегистрированного числа голосов (имеющих право голоса по данному вопросу пов</w:t>
      </w:r>
      <w:r w:rsidRPr="00E705C7">
        <w:rPr>
          <w:sz w:val="16"/>
          <w:szCs w:val="16"/>
        </w:rPr>
        <w:t>е</w:t>
      </w:r>
      <w:r w:rsidRPr="00E705C7">
        <w:rPr>
          <w:sz w:val="16"/>
          <w:szCs w:val="16"/>
        </w:rPr>
        <w:t>стки дня).</w:t>
      </w:r>
    </w:p>
    <w:p w:rsidR="004C4DAB" w:rsidRPr="00F91DB4" w:rsidRDefault="004C4DAB" w:rsidP="00697352">
      <w:pPr>
        <w:keepLines/>
        <w:autoSpaceDE w:val="0"/>
        <w:autoSpaceDN w:val="0"/>
        <w:adjustRightInd w:val="0"/>
        <w:jc w:val="both"/>
        <w:rPr>
          <w:sz w:val="16"/>
          <w:szCs w:val="18"/>
        </w:rPr>
      </w:pP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1. </w:t>
      </w:r>
      <w:r w:rsidR="00FF22F2" w:rsidRPr="00E705C7">
        <w:rPr>
          <w:b/>
          <w:bCs/>
          <w:sz w:val="15"/>
          <w:szCs w:val="15"/>
        </w:rPr>
        <w:t>О предоставлении последующего одобрения крупных сделок, в совершении которых имеется заинтересованность.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1.1.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Определение кворума осуществляется в соответствии с  пунктом 1 статьи 58 Федерального закона от 26.12.1995 № 208-ФЗ "Об акционерных общ</w:t>
      </w:r>
      <w:r w:rsidRPr="00E705C7">
        <w:rPr>
          <w:b/>
          <w:i/>
          <w:sz w:val="15"/>
          <w:szCs w:val="15"/>
          <w:u w:val="single"/>
        </w:rPr>
        <w:t>е</w:t>
      </w:r>
      <w:r w:rsidRPr="00E705C7">
        <w:rPr>
          <w:b/>
          <w:i/>
          <w:sz w:val="15"/>
          <w:szCs w:val="15"/>
          <w:u w:val="single"/>
        </w:rPr>
        <w:t>ствах".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 xml:space="preserve">КВОРУМ по п. № 1.1 повестки дня собрания ИМЕЕТСЯ.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ДОПОЛНИТЕЛЬНАЯ ИНФОРМАЦИЯ (в соответствии с пунктом 4.35 Положения о дополнительных требованиях к порядку по</w:t>
      </w:r>
      <w:r w:rsidRPr="00E705C7">
        <w:rPr>
          <w:b/>
          <w:bCs/>
          <w:i/>
          <w:sz w:val="15"/>
          <w:szCs w:val="15"/>
          <w:u w:val="single"/>
        </w:rPr>
        <w:t>д</w:t>
      </w:r>
      <w:r w:rsidRPr="00E705C7">
        <w:rPr>
          <w:b/>
          <w:bCs/>
          <w:i/>
          <w:sz w:val="15"/>
          <w:szCs w:val="15"/>
          <w:u w:val="single"/>
        </w:rPr>
        <w:t xml:space="preserve">готовки, созыва и проведения общего собрания акционеров, утвержденного Приказом ФСФР России от 02.02.2012 № 12-6/пз-н):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lastRenderedPageBreak/>
        <w:t>Количество голосов: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230257 голосов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117873 голоса</w:t>
      </w:r>
      <w:r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(51.1919%)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Подсчет голосов осуществляется дважды с учетом требований пункта 5 статьи 79 Федерального закона от 26.12.1995 № 208-ФЗ "Об акционерных обществах".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 (подсчет голосов в соответствии с пунктом 4 статьи 49 Федерального закона от 26.12.1995 № 208-ФЗ "Об акци</w:t>
      </w:r>
      <w:r w:rsidRPr="00E705C7">
        <w:rPr>
          <w:b/>
          <w:i/>
          <w:sz w:val="15"/>
          <w:szCs w:val="15"/>
          <w:u w:val="single"/>
        </w:rPr>
        <w:t>о</w:t>
      </w:r>
      <w:r w:rsidRPr="00E705C7">
        <w:rPr>
          <w:b/>
          <w:i/>
          <w:sz w:val="15"/>
          <w:szCs w:val="15"/>
          <w:u w:val="single"/>
        </w:rPr>
        <w:t>нерных обществах"):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 (подсчет голосов в соответствии со статьей 83 Федерального закона от 26.12.1995 № 208-ФЗ "Об акционерных о</w:t>
      </w:r>
      <w:r w:rsidRPr="00E705C7">
        <w:rPr>
          <w:b/>
          <w:i/>
          <w:sz w:val="15"/>
          <w:szCs w:val="15"/>
          <w:u w:val="single"/>
        </w:rPr>
        <w:t>б</w:t>
      </w:r>
      <w:r w:rsidRPr="00E705C7">
        <w:rPr>
          <w:b/>
          <w:i/>
          <w:sz w:val="15"/>
          <w:szCs w:val="15"/>
          <w:u w:val="single"/>
        </w:rPr>
        <w:t>ществах"):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117873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114442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97.0892%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1.7290%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1.1818%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основании  Федерального закона от 26.12.1995 № 208-ФЗ "Об акционерных обществах" решение по п. № 1.1 повестки дня собрания ПРИН</w:t>
      </w:r>
      <w:r w:rsidRPr="00E705C7">
        <w:rPr>
          <w:b/>
          <w:sz w:val="15"/>
          <w:szCs w:val="15"/>
        </w:rPr>
        <w:t>Я</w:t>
      </w:r>
      <w:r w:rsidRPr="00E705C7">
        <w:rPr>
          <w:b/>
          <w:sz w:val="15"/>
          <w:szCs w:val="15"/>
        </w:rPr>
        <w:t>ТО.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Предоставить последующее одобрение крупных сделок, в совершении которых имеется заинтересованность, по заключенным Дополнительному согл</w:t>
      </w:r>
      <w:r w:rsidRPr="00E705C7">
        <w:rPr>
          <w:sz w:val="15"/>
          <w:szCs w:val="15"/>
        </w:rPr>
        <w:t>а</w:t>
      </w:r>
      <w:r w:rsidRPr="00E705C7">
        <w:rPr>
          <w:sz w:val="15"/>
          <w:szCs w:val="15"/>
        </w:rPr>
        <w:t>шению №1 от 13 декабря 2018г. к Договору залога исключительного права на товарный знак №0096-1-100418-ТЗ от «03» мая 2018г., Дополнительному с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глашению №10 от 13 декабря 2018г. и Дополнительному соглашению №11 от 28 января 2019г. к Договору залога исключительных прав на товарный знак № 0096-100216-РКЛ-ТЗ от «14» декабря 2016 года, Дополнительному соглашению №8 от 13 декабря 2018г. к Договору залога исключительных прав на това</w:t>
      </w:r>
      <w:r w:rsidRPr="00E705C7">
        <w:rPr>
          <w:sz w:val="15"/>
          <w:szCs w:val="15"/>
        </w:rPr>
        <w:t>р</w:t>
      </w:r>
      <w:r w:rsidRPr="00E705C7">
        <w:rPr>
          <w:sz w:val="15"/>
          <w:szCs w:val="15"/>
        </w:rPr>
        <w:t>ный знак №7915-2-107412-ТЗ от «31» октября 2016г., между АО «Птиц</w:t>
      </w:r>
      <w:r w:rsidRPr="00E705C7">
        <w:rPr>
          <w:sz w:val="15"/>
          <w:szCs w:val="15"/>
        </w:rPr>
        <w:t>е</w:t>
      </w:r>
      <w:r w:rsidRPr="00E705C7">
        <w:rPr>
          <w:sz w:val="15"/>
          <w:szCs w:val="15"/>
        </w:rPr>
        <w:t>фабрика Синявинская», как Залогодателем, и ПАО Сбербанк, как Залогодержателем, на условиях, изложенных в Приложении 1 к проток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лу общего внеочередного собрания акционеров от 24.04.2019.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1.2.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Определение кворума осуществляется в соответствии с  пунктом 1 статьи 58 Федерального закона от 26.12.1995 № 208-ФЗ "Об акционерных общ</w:t>
      </w:r>
      <w:r w:rsidRPr="00E705C7">
        <w:rPr>
          <w:b/>
          <w:i/>
          <w:sz w:val="15"/>
          <w:szCs w:val="15"/>
          <w:u w:val="single"/>
        </w:rPr>
        <w:t>е</w:t>
      </w:r>
      <w:r w:rsidRPr="00E705C7">
        <w:rPr>
          <w:b/>
          <w:i/>
          <w:sz w:val="15"/>
          <w:szCs w:val="15"/>
          <w:u w:val="single"/>
        </w:rPr>
        <w:t>ствах".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 xml:space="preserve">КВОРУМ по п. № 1.2 повестки дня собрания ИМЕЕТСЯ.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ДОПОЛНИТЕЛЬНАЯ ИНФОРМАЦИЯ (в соответствии с пунктом 4.35 Положения о дополнительных требованиях к порядку по</w:t>
      </w:r>
      <w:r w:rsidRPr="00E705C7">
        <w:rPr>
          <w:b/>
          <w:bCs/>
          <w:i/>
          <w:sz w:val="15"/>
          <w:szCs w:val="15"/>
          <w:u w:val="single"/>
        </w:rPr>
        <w:t>д</w:t>
      </w:r>
      <w:r w:rsidRPr="00E705C7">
        <w:rPr>
          <w:b/>
          <w:bCs/>
          <w:i/>
          <w:sz w:val="15"/>
          <w:szCs w:val="15"/>
          <w:u w:val="single"/>
        </w:rPr>
        <w:t xml:space="preserve">готовки, созыва и проведения общего собрания акционеров, утвержденного Приказом ФСФР России от 02.02.2012 № 12-6/пз-н):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230257 голосов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117873 голоса</w:t>
      </w:r>
      <w:r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(51.1919%)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Подсчет голосов осуществляется дважды с учетом требований пункта 5 статьи 79 Федерального закона от 26.12.1995 № 208-ФЗ "Об акционерных обществах".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 (подсчет голосов в соответствии с пунктом 4 статьи 49 Федерального закона от 26.12.1995 № 208-ФЗ "Об акци</w:t>
      </w:r>
      <w:r w:rsidRPr="00E705C7">
        <w:rPr>
          <w:b/>
          <w:i/>
          <w:sz w:val="15"/>
          <w:szCs w:val="15"/>
          <w:u w:val="single"/>
        </w:rPr>
        <w:t>о</w:t>
      </w:r>
      <w:r w:rsidRPr="00E705C7">
        <w:rPr>
          <w:b/>
          <w:i/>
          <w:sz w:val="15"/>
          <w:szCs w:val="15"/>
          <w:u w:val="single"/>
        </w:rPr>
        <w:t>нерных обществах"):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 (подсчет голосов в соответствии со статьей 83 Федерального закона от 26.12.1995 № 208-ФЗ "Об акционерных о</w:t>
      </w:r>
      <w:r w:rsidRPr="00E705C7">
        <w:rPr>
          <w:b/>
          <w:i/>
          <w:sz w:val="15"/>
          <w:szCs w:val="15"/>
          <w:u w:val="single"/>
        </w:rPr>
        <w:t>б</w:t>
      </w:r>
      <w:r w:rsidRPr="00E705C7">
        <w:rPr>
          <w:b/>
          <w:i/>
          <w:sz w:val="15"/>
          <w:szCs w:val="15"/>
          <w:u w:val="single"/>
        </w:rPr>
        <w:t>ществах"):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117873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114442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97.0892%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1.7290%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1.1818%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основании  Федерального закона от 26.12.1995 № 208-ФЗ "Об акционерных обществах" решение по п. № 1.2 повестки дня собрания ПРИН</w:t>
      </w:r>
      <w:r w:rsidRPr="00E705C7">
        <w:rPr>
          <w:b/>
          <w:sz w:val="15"/>
          <w:szCs w:val="15"/>
        </w:rPr>
        <w:t>Я</w:t>
      </w:r>
      <w:r w:rsidRPr="00E705C7">
        <w:rPr>
          <w:b/>
          <w:sz w:val="15"/>
          <w:szCs w:val="15"/>
        </w:rPr>
        <w:t>ТО.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</w:p>
    <w:p w:rsidR="00697352" w:rsidRPr="00E705C7" w:rsidRDefault="00697352" w:rsidP="00697352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Предоставить последующее одобрение крупных сделок, в совершении которых имеется заинтересованность, по заключенным Дополнительному согл</w:t>
      </w:r>
      <w:r w:rsidRPr="00E705C7">
        <w:rPr>
          <w:sz w:val="15"/>
          <w:szCs w:val="15"/>
        </w:rPr>
        <w:t>а</w:t>
      </w:r>
      <w:r w:rsidRPr="00E705C7">
        <w:rPr>
          <w:sz w:val="15"/>
          <w:szCs w:val="15"/>
        </w:rPr>
        <w:t>шению №1 от 13 декабря 2018г. к Договору залога № 0096-1-100418-З-1 от «03» мая 2018г., Дополнительному соглашению №1 от 13 декабря 2018г. к Дог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вору залога №0096-1-100418-З-4 от «05» июня 2018г., Дополнительному согл</w:t>
      </w:r>
      <w:r w:rsidRPr="00E705C7">
        <w:rPr>
          <w:sz w:val="15"/>
          <w:szCs w:val="15"/>
        </w:rPr>
        <w:t>а</w:t>
      </w:r>
      <w:r w:rsidRPr="00E705C7">
        <w:rPr>
          <w:sz w:val="15"/>
          <w:szCs w:val="15"/>
        </w:rPr>
        <w:t>шению №8 от 13 декабря 2018г. к Договору залога  № 0096-1-100615-З от «19» февраля 2016г., Дополнительному соглашению №8 от 13 декабря 2018г. к Договору залога №0096-1-100815-З от «30» июня 2015г., Дополнительному согл</w:t>
      </w:r>
      <w:r w:rsidRPr="00E705C7">
        <w:rPr>
          <w:sz w:val="15"/>
          <w:szCs w:val="15"/>
        </w:rPr>
        <w:t>а</w:t>
      </w:r>
      <w:r w:rsidRPr="00E705C7">
        <w:rPr>
          <w:sz w:val="15"/>
          <w:szCs w:val="15"/>
        </w:rPr>
        <w:lastRenderedPageBreak/>
        <w:t>шению №8 от 13 декабря 2018г. к Договору залога №0096-1-100815-З3 от «31» июля 2015 года, Дополнительному соглашению №8 от 13 декабря 2018г. к Договору залога №0096-1-101415-З от «23» июля 2015г., Дополнительному соглашению №8 от 13 декабря 2018г. к Договору залога №0096-1-101415-З3 от «31» июля 2015 года, Дополнительному соглашению №8 от 13 декабря 2018г. к Договору залога № 0096-1-101715-З от «26» октября 2015г., Дополнительн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му соглаш</w:t>
      </w:r>
      <w:r w:rsidRPr="00E705C7">
        <w:rPr>
          <w:sz w:val="15"/>
          <w:szCs w:val="15"/>
        </w:rPr>
        <w:t>е</w:t>
      </w:r>
      <w:r w:rsidRPr="00E705C7">
        <w:rPr>
          <w:sz w:val="15"/>
          <w:szCs w:val="15"/>
        </w:rPr>
        <w:t>нию №8 от 13 декабря 2018г. к Договору залога № 0096-1-101715-З3 от «27» ноября 2015 года, Дополнительному соглашению №10 от 13 декабря 2018г. и Дополнительному соглашению №11 от 28 января 2019г. к Договору залога №0096-100216-РКЛ-З2 от «14» декабря 2016г., Дополнительному согл</w:t>
      </w:r>
      <w:r w:rsidRPr="00E705C7">
        <w:rPr>
          <w:sz w:val="15"/>
          <w:szCs w:val="15"/>
        </w:rPr>
        <w:t>а</w:t>
      </w:r>
      <w:r w:rsidRPr="00E705C7">
        <w:rPr>
          <w:sz w:val="15"/>
          <w:szCs w:val="15"/>
        </w:rPr>
        <w:t>шению №10 от 13 декабря 2018г. и Дополнительному соглашению №11 от 28 января 2019г. к Договору залога  №0096-100216-РКЛ-З3 от «19» января 2017 года, Дополнительному соглашению №8 от 13 декабря 2018г. к Договору залога №7915-2-107412-З от «18» февраля 2016г., Допо</w:t>
      </w:r>
      <w:r w:rsidRPr="00E705C7">
        <w:rPr>
          <w:sz w:val="15"/>
          <w:szCs w:val="15"/>
        </w:rPr>
        <w:t>л</w:t>
      </w:r>
      <w:r w:rsidRPr="00E705C7">
        <w:rPr>
          <w:sz w:val="15"/>
          <w:szCs w:val="15"/>
        </w:rPr>
        <w:t>нительному соглашению №8 от 13 декабря 2018г. к Договору залога № 7915-2-107412-З12 от «26» февраля 2016 года, Дополнительному соглашению №9 от 13 декабря 2018г. к Дог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вору залога №7915-108308-З от «13» мая 2016г., Дополнительному соглаш</w:t>
      </w:r>
      <w:r w:rsidRPr="00E705C7">
        <w:rPr>
          <w:sz w:val="15"/>
          <w:szCs w:val="15"/>
        </w:rPr>
        <w:t>е</w:t>
      </w:r>
      <w:r w:rsidRPr="00E705C7">
        <w:rPr>
          <w:sz w:val="15"/>
          <w:szCs w:val="15"/>
        </w:rPr>
        <w:t>нию №9 от 13 декабря 2018г. к Договору залога № 7915-108308-З4 от «04» мая 2016 года, между АО «Птицефабрика Синяви</w:t>
      </w:r>
      <w:r w:rsidRPr="00E705C7">
        <w:rPr>
          <w:sz w:val="15"/>
          <w:szCs w:val="15"/>
        </w:rPr>
        <w:t>н</w:t>
      </w:r>
      <w:r w:rsidRPr="00E705C7">
        <w:rPr>
          <w:sz w:val="15"/>
          <w:szCs w:val="15"/>
        </w:rPr>
        <w:t xml:space="preserve">ская», как Залогодателем, и ПАО Сбербанк, как Залогодержателем, на условиях, изложенных в Приложении 2 к протоколу общего внеочередного собрания акционеров от 24.04.2019.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1.3.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Определение кворума осуществляется в соответствии с  пунктом 1 статьи 58 Федерального закона от 26.12.1995 № 208-ФЗ "Об акционерных общ</w:t>
      </w:r>
      <w:r w:rsidRPr="00E705C7">
        <w:rPr>
          <w:b/>
          <w:i/>
          <w:sz w:val="15"/>
          <w:szCs w:val="15"/>
          <w:u w:val="single"/>
        </w:rPr>
        <w:t>е</w:t>
      </w:r>
      <w:r w:rsidRPr="00E705C7">
        <w:rPr>
          <w:b/>
          <w:i/>
          <w:sz w:val="15"/>
          <w:szCs w:val="15"/>
          <w:u w:val="single"/>
        </w:rPr>
        <w:t>ствах".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 xml:space="preserve">КВОРУМ по п. № 1.3 повестки дня собрания ИМЕЕТСЯ.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ДОПОЛНИТЕЛЬНАЯ ИНФОРМАЦИЯ (в соответствии с пунктом 4.35 Положения о дополнительных требованиях к порядку по</w:t>
      </w:r>
      <w:r w:rsidRPr="00E705C7">
        <w:rPr>
          <w:b/>
          <w:bCs/>
          <w:i/>
          <w:sz w:val="15"/>
          <w:szCs w:val="15"/>
          <w:u w:val="single"/>
        </w:rPr>
        <w:t>д</w:t>
      </w:r>
      <w:r w:rsidRPr="00E705C7">
        <w:rPr>
          <w:b/>
          <w:bCs/>
          <w:i/>
          <w:sz w:val="15"/>
          <w:szCs w:val="15"/>
          <w:u w:val="single"/>
        </w:rPr>
        <w:t xml:space="preserve">готовки, созыва и проведения общего собрания акционеров, утвержденного Приказом ФСФР России от 02.02.2012 № 12-6/пз-н):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230257 голосов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117873 голоса</w:t>
      </w:r>
      <w:r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(51.1919%)</w:t>
      </w:r>
      <w:r w:rsidRPr="00E705C7">
        <w:rPr>
          <w:sz w:val="15"/>
          <w:szCs w:val="15"/>
        </w:rPr>
        <w:t xml:space="preserve"> 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Подсчет голосов осуществляется дважды с учетом требований пункта 5 статьи 79 Федерального закона от 26.12.1995 № 208-ФЗ "Об акционерных обществах".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 (подсчет голосов в соответствии с пунктом 4 статьи 49 Федерального закона от 26.12.1995 № 208-ФЗ "Об акци</w:t>
      </w:r>
      <w:r w:rsidRPr="00E705C7">
        <w:rPr>
          <w:b/>
          <w:i/>
          <w:sz w:val="15"/>
          <w:szCs w:val="15"/>
          <w:u w:val="single"/>
        </w:rPr>
        <w:t>о</w:t>
      </w:r>
      <w:r w:rsidRPr="00E705C7">
        <w:rPr>
          <w:b/>
          <w:i/>
          <w:sz w:val="15"/>
          <w:szCs w:val="15"/>
          <w:u w:val="single"/>
        </w:rPr>
        <w:t>нерных обществах"):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697352" w:rsidRPr="00E705C7" w:rsidRDefault="00697352" w:rsidP="00697352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 (подсчет голосов в соответствии со статьей 83 Федерального закона от 26.12.1995 № 208-ФЗ "Об акционерных о</w:t>
      </w:r>
      <w:r w:rsidRPr="00E705C7">
        <w:rPr>
          <w:b/>
          <w:i/>
          <w:sz w:val="15"/>
          <w:szCs w:val="15"/>
          <w:u w:val="single"/>
        </w:rPr>
        <w:t>б</w:t>
      </w:r>
      <w:r w:rsidRPr="00E705C7">
        <w:rPr>
          <w:b/>
          <w:i/>
          <w:sz w:val="15"/>
          <w:szCs w:val="15"/>
          <w:u w:val="single"/>
        </w:rPr>
        <w:t>ществах"):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117873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114442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97.0892%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1.7290%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1.1818%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697352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7352" w:rsidRPr="00E705C7" w:rsidRDefault="00697352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697352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основании  Федерального закона от 26.12.1995 № 208-ФЗ "Об акционерных обществах" решение по п. № 1.3 повестки дня собрания ПРИН</w:t>
      </w:r>
      <w:r w:rsidRPr="00E705C7">
        <w:rPr>
          <w:b/>
          <w:sz w:val="15"/>
          <w:szCs w:val="15"/>
        </w:rPr>
        <w:t>Я</w:t>
      </w:r>
      <w:r w:rsidRPr="00E705C7">
        <w:rPr>
          <w:b/>
          <w:sz w:val="15"/>
          <w:szCs w:val="15"/>
        </w:rPr>
        <w:t>ТО.</w:t>
      </w:r>
    </w:p>
    <w:p w:rsidR="00697352" w:rsidRPr="00E705C7" w:rsidRDefault="00697352" w:rsidP="00697352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697352" w:rsidP="0069735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Предоставить последующее одобрение крупных сделок, в совершении которых имеется заинтересованность, по заключенным Дополнительному согл</w:t>
      </w:r>
      <w:r w:rsidRPr="00E705C7">
        <w:rPr>
          <w:sz w:val="15"/>
          <w:szCs w:val="15"/>
        </w:rPr>
        <w:t>а</w:t>
      </w:r>
      <w:r w:rsidRPr="00E705C7">
        <w:rPr>
          <w:sz w:val="15"/>
          <w:szCs w:val="15"/>
        </w:rPr>
        <w:t>шению №1 от 25 января 2019г. к Договору ипотеки №0096-1-100418-И-6 от «04» июля 2018г., Дополнительному соглашению №10 от 25 января 2019г. к Д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говору ипотеки №0096-100216-РКЛ-И-6 от «19» января 2017 года, Дополн</w:t>
      </w:r>
      <w:r w:rsidRPr="00E705C7">
        <w:rPr>
          <w:sz w:val="15"/>
          <w:szCs w:val="15"/>
        </w:rPr>
        <w:t>и</w:t>
      </w:r>
      <w:r w:rsidRPr="00E705C7">
        <w:rPr>
          <w:sz w:val="15"/>
          <w:szCs w:val="15"/>
        </w:rPr>
        <w:t>тельному соглашению №9 от 25 января 2019г. к Договору ипотеки №7915-2-107412-И12 от «29» июля 2016 года, Дополнительному соглашению №8 от 25 января 2019г. к Договору ипотеки № 0096-1-100116-И от «26» февраля 2016 года, Дополнительному соглашению №1 от 25 января 2019г. к Дог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вору ипотеки №0096-1-100418-И-8 от «04» июля 2018г., Дополнительному соглашению №10 от 25 января 2019г. к Договору ипотеки № 0096-1-100815-И от «01» августа 2015 года, Дополнительному соглашению №9 от 25 января 2019г. к Догов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ру ипотеки № 0096-1-101715-И от «11» января 2016 года, Дополнительному соглашению №10 от 25 января 2019г. к Договору ипотеки №0096-100216-РКЛ-И-5 от «19» января 2017 года, Дополнительному соглашению №9 от 25 января 2019г. к Договору ипотеки № 7915-102409-И3 от «18» мая 2016 года, Дополн</w:t>
      </w:r>
      <w:r w:rsidRPr="00E705C7">
        <w:rPr>
          <w:sz w:val="15"/>
          <w:szCs w:val="15"/>
        </w:rPr>
        <w:t>и</w:t>
      </w:r>
      <w:r w:rsidRPr="00E705C7">
        <w:rPr>
          <w:sz w:val="15"/>
          <w:szCs w:val="15"/>
        </w:rPr>
        <w:t>тельному соглашению №1 от 25 января 2019г. к Договору ипотеки №0096-1-100418-И-5 от «04» июля 2018г., Дополнительному с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глашению №4 от 25 января 2019г. к Договору ип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теки №0096-1-100615-И-8 от «19» июня 2017г., Дополнительному соглашению №4 от 25 января 2019г. к Договору ипотеки №0096-1-100815-И-8 от «19» июня 2017г., Дополнительному соглашению №4 от 25 января 2019г. к Договору ипотеки №0096-1-101415-И-8 от «19» июня 2017г., Д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полнительному соглашению №4 от 25 января 2019г. к Договору ипотеки №0096-1-101715-И-8 от «19» июня 2017г., Дополнительному соглашению №8 от 25 января 2019г. к Договору ипотеки №0096-100216-РКЛ-И-8 от «19» июня 2017г., Дополнительному соглашению №4 от 25 января 2019г. к Договору ипотеки №7915-2-107412-И-17 от «19» июня 2017г., Дополнительному соглашению №4 от 25 января 2019г. к Договору ипотеки №7915-100109-РКЛ-2-И-7 от «19» июня 2017г., Допо</w:t>
      </w:r>
      <w:r w:rsidRPr="00E705C7">
        <w:rPr>
          <w:sz w:val="15"/>
          <w:szCs w:val="15"/>
        </w:rPr>
        <w:t>л</w:t>
      </w:r>
      <w:r w:rsidRPr="00E705C7">
        <w:rPr>
          <w:sz w:val="15"/>
          <w:szCs w:val="15"/>
        </w:rPr>
        <w:t>нительному соглашению №5 от 25 января 2019г. к Договору ипотеки №7915-100510-РКЛ-1-И-7 от «19» июня 2017г., Дополнительному соглашению №4 от 25 января 2019г. к Договору ипотеки №7915-100510-РКЛ-2-И-13 от «19» июня 2017г., Дополнительному согл</w:t>
      </w:r>
      <w:r w:rsidRPr="00E705C7">
        <w:rPr>
          <w:sz w:val="15"/>
          <w:szCs w:val="15"/>
        </w:rPr>
        <w:t>а</w:t>
      </w:r>
      <w:r w:rsidRPr="00E705C7">
        <w:rPr>
          <w:sz w:val="15"/>
          <w:szCs w:val="15"/>
        </w:rPr>
        <w:t>шению №1 от 25 января 2019г. к Договору ипотеки №0096-1-100418-И-7 от «04» июля 2018г., Дополнительному соглашению №10 от 25 января 2019г. к Договору последующей ип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теки №0096-100216-РКЛ-И7 от «19» января 2017г., Дополнительному соглаш</w:t>
      </w:r>
      <w:r w:rsidRPr="00E705C7">
        <w:rPr>
          <w:sz w:val="15"/>
          <w:szCs w:val="15"/>
        </w:rPr>
        <w:t>е</w:t>
      </w:r>
      <w:r w:rsidRPr="00E705C7">
        <w:rPr>
          <w:sz w:val="15"/>
          <w:szCs w:val="15"/>
        </w:rPr>
        <w:t>нию №8 от 25 января 2019г. к Договору ипотеки №7915-2-107412-И-16 от «31» октября 2016г., между АО «Птицефабрика Синявинская», как Залогодателем, и ПАО Сбербанк, как Залогодержателем, на условиях, изложенных в Прилож</w:t>
      </w:r>
      <w:r w:rsidRPr="00E705C7">
        <w:rPr>
          <w:sz w:val="15"/>
          <w:szCs w:val="15"/>
        </w:rPr>
        <w:t>е</w:t>
      </w:r>
      <w:r w:rsidRPr="00E705C7">
        <w:rPr>
          <w:sz w:val="15"/>
          <w:szCs w:val="15"/>
        </w:rPr>
        <w:t>нии 3 к протоколу о</w:t>
      </w:r>
      <w:r w:rsidRPr="00E705C7">
        <w:rPr>
          <w:sz w:val="15"/>
          <w:szCs w:val="15"/>
        </w:rPr>
        <w:t>б</w:t>
      </w:r>
      <w:r w:rsidRPr="00E705C7">
        <w:rPr>
          <w:sz w:val="15"/>
          <w:szCs w:val="15"/>
        </w:rPr>
        <w:t xml:space="preserve">щего внеочередного собрания акционеров от 24.04.2019.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1.4. </w:t>
      </w:r>
    </w:p>
    <w:p w:rsidR="001F5CBF" w:rsidRPr="00E705C7" w:rsidRDefault="001F5CBF" w:rsidP="001F5CBF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Определение кворума осуществляется в соответствии с  пунктом 1 статьи 58 Федерального закона от 26.12.1995 № 208-ФЗ "Об акционерных общ</w:t>
      </w:r>
      <w:r w:rsidRPr="00E705C7">
        <w:rPr>
          <w:b/>
          <w:i/>
          <w:sz w:val="15"/>
          <w:szCs w:val="15"/>
          <w:u w:val="single"/>
        </w:rPr>
        <w:t>е</w:t>
      </w:r>
      <w:r w:rsidRPr="00E705C7">
        <w:rPr>
          <w:b/>
          <w:i/>
          <w:sz w:val="15"/>
          <w:szCs w:val="15"/>
          <w:u w:val="single"/>
        </w:rPr>
        <w:t>ствах".</w:t>
      </w:r>
    </w:p>
    <w:p w:rsidR="001F5CBF" w:rsidRPr="00E705C7" w:rsidRDefault="001F5CBF" w:rsidP="001F5CBF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1F5CBF" w:rsidRPr="00E705C7" w:rsidRDefault="001F5CB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1F5CBF" w:rsidRPr="00E705C7" w:rsidRDefault="001F5CB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1F5CBF" w:rsidRPr="00E705C7" w:rsidRDefault="001F5CB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1F5CBF" w:rsidRPr="00E705C7" w:rsidRDefault="001F5CB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1F5CBF" w:rsidRPr="00E705C7" w:rsidRDefault="001F5CBF" w:rsidP="001F5CBF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 xml:space="preserve">КВОРУМ по п. № 1.4 повестки дня собрания ИМЕЕТСЯ. </w:t>
      </w:r>
    </w:p>
    <w:p w:rsidR="001F5CBF" w:rsidRPr="00E705C7" w:rsidRDefault="001F5CBF" w:rsidP="001F5CBF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lastRenderedPageBreak/>
        <w:t>ДОПОЛНИТЕЛЬНАЯ ИНФОРМАЦИЯ (в соответствии с пунктом 4.35 Положения о дополнительных требованиях к порядку по</w:t>
      </w:r>
      <w:r w:rsidRPr="00E705C7">
        <w:rPr>
          <w:b/>
          <w:bCs/>
          <w:i/>
          <w:sz w:val="15"/>
          <w:szCs w:val="15"/>
          <w:u w:val="single"/>
        </w:rPr>
        <w:t>д</w:t>
      </w:r>
      <w:r w:rsidRPr="00E705C7">
        <w:rPr>
          <w:b/>
          <w:bCs/>
          <w:i/>
          <w:sz w:val="15"/>
          <w:szCs w:val="15"/>
          <w:u w:val="single"/>
        </w:rPr>
        <w:t xml:space="preserve">готовки, созыва и проведения общего собрания акционеров, утвержденного Приказом ФСФР России от 02.02.2012 № 12-6/пз-н): </w:t>
      </w:r>
    </w:p>
    <w:p w:rsidR="001F5CBF" w:rsidRPr="00E705C7" w:rsidRDefault="001F5CB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1F5CBF" w:rsidRPr="00E705C7" w:rsidRDefault="001F5CB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1F5CBF" w:rsidRPr="00E705C7" w:rsidRDefault="001F5CB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230257 голосов</w:t>
      </w:r>
      <w:r w:rsidRPr="00E705C7">
        <w:rPr>
          <w:sz w:val="15"/>
          <w:szCs w:val="15"/>
        </w:rPr>
        <w:t xml:space="preserve"> </w:t>
      </w:r>
    </w:p>
    <w:p w:rsidR="001F5CBF" w:rsidRPr="00E705C7" w:rsidRDefault="001F5CB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117873 голоса</w:t>
      </w:r>
      <w:r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(51.1919%)</w:t>
      </w:r>
      <w:r w:rsidRPr="00E705C7">
        <w:rPr>
          <w:sz w:val="15"/>
          <w:szCs w:val="15"/>
        </w:rPr>
        <w:t xml:space="preserve"> </w:t>
      </w:r>
    </w:p>
    <w:p w:rsidR="001F5CBF" w:rsidRPr="00E705C7" w:rsidRDefault="001F5CBF" w:rsidP="001F5CBF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Подсчет голосов осуществляется дважды с учетом требований пункта 5 статьи 79 Федерального закона от 26.12.1995 № 208-ФЗ "Об акционерных обществах".</w:t>
      </w:r>
    </w:p>
    <w:p w:rsidR="001F5CBF" w:rsidRPr="00E705C7" w:rsidRDefault="001F5CBF" w:rsidP="001F5CBF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 (подсчет голосов в соответствии с пунктом 4 статьи 49 Федерального закона от 26.12.1995 № 208-ФЗ "Об акци</w:t>
      </w:r>
      <w:r w:rsidRPr="00E705C7">
        <w:rPr>
          <w:b/>
          <w:i/>
          <w:sz w:val="15"/>
          <w:szCs w:val="15"/>
          <w:u w:val="single"/>
        </w:rPr>
        <w:t>о</w:t>
      </w:r>
      <w:r w:rsidRPr="00E705C7">
        <w:rPr>
          <w:b/>
          <w:i/>
          <w:sz w:val="15"/>
          <w:szCs w:val="15"/>
          <w:u w:val="single"/>
        </w:rPr>
        <w:t>нерных обществах"):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1F5CBF" w:rsidRPr="00E705C7" w:rsidRDefault="001F5CBF" w:rsidP="001F5CBF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 (подсчет голосов в соответствии со статьей 83 Федерального закона от 26.12.1995 № 208-ФЗ "Об акционерных о</w:t>
      </w:r>
      <w:r w:rsidRPr="00E705C7">
        <w:rPr>
          <w:b/>
          <w:i/>
          <w:sz w:val="15"/>
          <w:szCs w:val="15"/>
          <w:u w:val="single"/>
        </w:rPr>
        <w:t>б</w:t>
      </w:r>
      <w:r w:rsidRPr="00E705C7">
        <w:rPr>
          <w:b/>
          <w:i/>
          <w:sz w:val="15"/>
          <w:szCs w:val="15"/>
          <w:u w:val="single"/>
        </w:rPr>
        <w:t>ществах"):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117873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114442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97.0892%</w:t>
            </w:r>
          </w:p>
        </w:tc>
      </w:tr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1.7290%</w:t>
            </w:r>
          </w:p>
        </w:tc>
      </w:tr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1.1818%</w:t>
            </w:r>
          </w:p>
        </w:tc>
      </w:tr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1F5CBF" w:rsidRPr="00E705C7" w:rsidTr="00CD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5CBF" w:rsidRPr="00E705C7" w:rsidRDefault="001F5CBF" w:rsidP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1F5CBF" w:rsidRPr="00E705C7" w:rsidRDefault="001F5CBF" w:rsidP="001F5CBF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основании  Федерального закона от 26.12.1995 № 208-ФЗ "Об акционерных обществах" решение по п. № 1.4 повестки дня собрания ПРИН</w:t>
      </w:r>
      <w:r w:rsidRPr="00E705C7">
        <w:rPr>
          <w:b/>
          <w:sz w:val="15"/>
          <w:szCs w:val="15"/>
        </w:rPr>
        <w:t>Я</w:t>
      </w:r>
      <w:r w:rsidRPr="00E705C7">
        <w:rPr>
          <w:b/>
          <w:sz w:val="15"/>
          <w:szCs w:val="15"/>
        </w:rPr>
        <w:t>ТО.</w:t>
      </w:r>
    </w:p>
    <w:p w:rsidR="001F5CBF" w:rsidRPr="00E705C7" w:rsidRDefault="001F5CBF" w:rsidP="001F5CBF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1F5CB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Предоставить последующее одобрение крупных сделок, в совершении которых имеется заинтересованность, по заключенным Дополнительному согл</w:t>
      </w:r>
      <w:r w:rsidRPr="00E705C7">
        <w:rPr>
          <w:sz w:val="15"/>
          <w:szCs w:val="15"/>
        </w:rPr>
        <w:t>а</w:t>
      </w:r>
      <w:r w:rsidRPr="00E705C7">
        <w:rPr>
          <w:sz w:val="15"/>
          <w:szCs w:val="15"/>
        </w:rPr>
        <w:t>шению №1 от 25 января 2019г. к Договору залога №0096-1-100418-З-5 от «04» июля 2018г., Дополнительному соглашению №8 от 25 января 2019г. к Догов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ру залога № 0096-1-100815-З1 от «31» июля 2015г., Дополнительному соглаш</w:t>
      </w:r>
      <w:r w:rsidRPr="00E705C7">
        <w:rPr>
          <w:sz w:val="15"/>
          <w:szCs w:val="15"/>
        </w:rPr>
        <w:t>е</w:t>
      </w:r>
      <w:r w:rsidRPr="00E705C7">
        <w:rPr>
          <w:sz w:val="15"/>
          <w:szCs w:val="15"/>
        </w:rPr>
        <w:t>нию №8 от 25 января 2019г. к Договору залога  №0096-1-101415-З1 от «31» июля 2015г., Дополнительному соглашению №8 от 25 января 2019г. к Договору залога № 0096-1-101715-З1 от «27» ноября 2015г., Дополнительному согл</w:t>
      </w:r>
      <w:r w:rsidRPr="00E705C7">
        <w:rPr>
          <w:sz w:val="15"/>
          <w:szCs w:val="15"/>
        </w:rPr>
        <w:t>а</w:t>
      </w:r>
      <w:r w:rsidRPr="00E705C7">
        <w:rPr>
          <w:sz w:val="15"/>
          <w:szCs w:val="15"/>
        </w:rPr>
        <w:t>шению №10 от 25 января 2019г. и Дополнительному соглашению №11 от 28 января 2019г. к Договору залога №0096-100216-РКЛ-З4 от «19» января 2017г., Дополнительному соглашению №8 от 25 января 2019г. к Договору залога № 7915-2-107412-З10 от «26» февраля 2016г., Дополн</w:t>
      </w:r>
      <w:r w:rsidRPr="00E705C7">
        <w:rPr>
          <w:sz w:val="15"/>
          <w:szCs w:val="15"/>
        </w:rPr>
        <w:t>и</w:t>
      </w:r>
      <w:r w:rsidRPr="00E705C7">
        <w:rPr>
          <w:sz w:val="15"/>
          <w:szCs w:val="15"/>
        </w:rPr>
        <w:t>тельному соглашению №9 от 25 января 2019г. к Договору залога №7915-108308-З2 от «04» мая 2016г., между АО «Птицефабрика Синявинская», как Залогодателем, и ПАО Сбербанк, как Залог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 xml:space="preserve">держателем, на условиях, изложенных в Приложении 4 к протоколу общего внеочередного собрания акционеров от 24.04.2019.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2. </w:t>
      </w:r>
      <w:r w:rsidR="00FF22F2" w:rsidRPr="00E705C7">
        <w:rPr>
          <w:b/>
          <w:bCs/>
          <w:sz w:val="15"/>
          <w:szCs w:val="15"/>
        </w:rPr>
        <w:t>Об отмене решения, принятого на внеочередном общем собрании акционеров 07.11.2018г.: Вопрос 2. О смене адреса места нахождения Акционе</w:t>
      </w:r>
      <w:r w:rsidR="00FF22F2" w:rsidRPr="00E705C7">
        <w:rPr>
          <w:b/>
          <w:bCs/>
          <w:sz w:val="15"/>
          <w:szCs w:val="15"/>
        </w:rPr>
        <w:t>р</w:t>
      </w:r>
      <w:r w:rsidR="00FF22F2" w:rsidRPr="00E705C7">
        <w:rPr>
          <w:b/>
          <w:bCs/>
          <w:sz w:val="15"/>
          <w:szCs w:val="15"/>
        </w:rPr>
        <w:t>ного общества «Птицефабрика Синявинская имени 60-летия Союза ССР». Об отмене изменения а</w:t>
      </w:r>
      <w:r w:rsidR="00FF22F2" w:rsidRPr="00E705C7">
        <w:rPr>
          <w:b/>
          <w:bCs/>
          <w:sz w:val="15"/>
          <w:szCs w:val="15"/>
        </w:rPr>
        <w:t>д</w:t>
      </w:r>
      <w:r w:rsidR="00FF22F2" w:rsidRPr="00E705C7">
        <w:rPr>
          <w:b/>
          <w:bCs/>
          <w:sz w:val="15"/>
          <w:szCs w:val="15"/>
        </w:rPr>
        <w:t>реса места нахождения Акционерного общества «Птицефабрика Синявинская имени 60-летия Союза ССР» на г. Калининград Калинингра</w:t>
      </w:r>
      <w:r w:rsidR="00FF22F2" w:rsidRPr="00E705C7">
        <w:rPr>
          <w:b/>
          <w:bCs/>
          <w:sz w:val="15"/>
          <w:szCs w:val="15"/>
        </w:rPr>
        <w:t>д</w:t>
      </w:r>
      <w:r w:rsidR="00FF22F2" w:rsidRPr="00E705C7">
        <w:rPr>
          <w:b/>
          <w:bCs/>
          <w:sz w:val="15"/>
          <w:szCs w:val="15"/>
        </w:rPr>
        <w:t>ской области.</w:t>
      </w:r>
    </w:p>
    <w:p w:rsidR="00351BE6" w:rsidRPr="00E705C7" w:rsidRDefault="00351BE6" w:rsidP="00D02E0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="00603BAA"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D02E04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="00CD350A"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D02E04" w:rsidRPr="00E705C7" w:rsidRDefault="003F45B6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КВОРУМ</w:t>
      </w:r>
      <w:r w:rsidR="00D02E04" w:rsidRPr="00E705C7">
        <w:rPr>
          <w:b/>
          <w:sz w:val="15"/>
          <w:szCs w:val="15"/>
        </w:rPr>
        <w:t xml:space="preserve"> по п. № 2 повестки дня собрания ИМЕЕТСЯ. </w:t>
      </w:r>
    </w:p>
    <w:p w:rsidR="00D02D3B" w:rsidRPr="00E705C7" w:rsidRDefault="000C411F" w:rsidP="00D02E04">
      <w:pPr>
        <w:widowControl w:val="0"/>
        <w:autoSpaceDE w:val="0"/>
        <w:autoSpaceDN w:val="0"/>
        <w:adjustRightInd w:val="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ГОЛОСОВАНИЯ:</w:t>
      </w:r>
      <w:r w:rsidR="00CD350A" w:rsidRPr="00E705C7">
        <w:rPr>
          <w:sz w:val="15"/>
          <w:szCs w:val="15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CA6902" w:rsidRPr="00E705C7" w:rsidRDefault="00FF22F2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</w:t>
      </w:r>
      <w:r w:rsidR="00D02E04" w:rsidRPr="00E705C7">
        <w:rPr>
          <w:b/>
          <w:sz w:val="15"/>
          <w:szCs w:val="15"/>
        </w:rPr>
        <w:t xml:space="preserve">и </w:t>
      </w:r>
      <w:r w:rsidRPr="00E705C7">
        <w:rPr>
          <w:b/>
          <w:sz w:val="15"/>
          <w:szCs w:val="15"/>
        </w:rPr>
        <w:t xml:space="preserve"> </w:t>
      </w:r>
      <w:r w:rsidR="000929B9" w:rsidRPr="00E705C7">
        <w:rPr>
          <w:b/>
          <w:sz w:val="15"/>
          <w:szCs w:val="15"/>
        </w:rPr>
        <w:t>Федерального закона от 26.12.1995 № 208-ФЗ "Об акционерных обществах"</w:t>
      </w:r>
      <w:r w:rsidRPr="00E705C7">
        <w:rPr>
          <w:b/>
          <w:sz w:val="15"/>
          <w:szCs w:val="15"/>
        </w:rPr>
        <w:t xml:space="preserve"> решени</w:t>
      </w:r>
      <w:r w:rsidR="00571E5B" w:rsidRPr="00E705C7">
        <w:rPr>
          <w:b/>
          <w:sz w:val="15"/>
          <w:szCs w:val="15"/>
        </w:rPr>
        <w:t xml:space="preserve">е </w:t>
      </w:r>
      <w:r w:rsidR="00D02E04" w:rsidRPr="00E705C7">
        <w:rPr>
          <w:b/>
          <w:sz w:val="15"/>
          <w:szCs w:val="15"/>
        </w:rPr>
        <w:t>по п. № 2 повестки дня собрания</w:t>
      </w:r>
      <w:r w:rsidR="00FC6A6F" w:rsidRPr="00E705C7">
        <w:rPr>
          <w:b/>
          <w:sz w:val="15"/>
          <w:szCs w:val="15"/>
        </w:rPr>
        <w:t xml:space="preserve"> ПРИН</w:t>
      </w:r>
      <w:r w:rsidR="00FC6A6F" w:rsidRPr="00E705C7">
        <w:rPr>
          <w:b/>
          <w:sz w:val="15"/>
          <w:szCs w:val="15"/>
        </w:rPr>
        <w:t>Я</w:t>
      </w:r>
      <w:r w:rsidR="00FC6A6F" w:rsidRPr="00E705C7">
        <w:rPr>
          <w:b/>
          <w:sz w:val="15"/>
          <w:szCs w:val="15"/>
        </w:rPr>
        <w:t>ТО</w:t>
      </w:r>
      <w:r w:rsidR="000776E5" w:rsidRPr="00E705C7">
        <w:rPr>
          <w:b/>
          <w:sz w:val="15"/>
          <w:szCs w:val="15"/>
        </w:rPr>
        <w:t>.</w:t>
      </w:r>
      <w:r w:rsidR="00CA6902" w:rsidRPr="00E705C7">
        <w:rPr>
          <w:b/>
          <w:sz w:val="15"/>
          <w:szCs w:val="15"/>
        </w:rPr>
        <w:t xml:space="preserve"> </w:t>
      </w:r>
    </w:p>
    <w:p w:rsidR="00D5287F" w:rsidRPr="00E705C7" w:rsidRDefault="00D5287F" w:rsidP="00F774B4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D5287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Отменить решение, принятое на внеочередном общем собрании акционеров 07.11.2018г.: Вопрос 2. О смене адреса места нахождения Акционерного о</w:t>
      </w:r>
      <w:r w:rsidRPr="00E705C7">
        <w:rPr>
          <w:sz w:val="15"/>
          <w:szCs w:val="15"/>
        </w:rPr>
        <w:t>б</w:t>
      </w:r>
      <w:r w:rsidRPr="00E705C7">
        <w:rPr>
          <w:sz w:val="15"/>
          <w:szCs w:val="15"/>
        </w:rPr>
        <w:t>щества «Птицефабрика Синявинская имени 60-летия Союза ССР». Отменить изменение адреса места нахождения Акци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нерного общества «Птицефабрика Синявинская имени 60-летия Союза ССР» на г. Калининград Калинингра</w:t>
      </w:r>
      <w:r w:rsidRPr="00E705C7">
        <w:rPr>
          <w:sz w:val="15"/>
          <w:szCs w:val="15"/>
        </w:rPr>
        <w:t>д</w:t>
      </w:r>
      <w:r w:rsidRPr="00E705C7">
        <w:rPr>
          <w:sz w:val="15"/>
          <w:szCs w:val="15"/>
        </w:rPr>
        <w:t>ской области.</w:t>
      </w:r>
      <w:r w:rsidR="00CE640D" w:rsidRPr="00E705C7">
        <w:rPr>
          <w:sz w:val="15"/>
          <w:szCs w:val="15"/>
        </w:rPr>
        <w:t xml:space="preserve"> </w:t>
      </w:r>
      <w:r w:rsidR="00CD350A" w:rsidRPr="00E705C7">
        <w:rPr>
          <w:sz w:val="15"/>
          <w:szCs w:val="15"/>
        </w:rPr>
        <w:t xml:space="preserve">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3. </w:t>
      </w:r>
      <w:r w:rsidR="00FF22F2" w:rsidRPr="00E705C7">
        <w:rPr>
          <w:b/>
          <w:bCs/>
          <w:sz w:val="15"/>
          <w:szCs w:val="15"/>
        </w:rPr>
        <w:t>О внесении изменений в адрес места нахождения Акционерного общества «Птицефабрика Синявинская имени 60-летия Союза ССР».</w:t>
      </w:r>
    </w:p>
    <w:p w:rsidR="00351BE6" w:rsidRPr="00E705C7" w:rsidRDefault="00351BE6" w:rsidP="00D02E0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="00603BAA"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D02E04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="00CD350A"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D02E04" w:rsidRPr="00E705C7" w:rsidRDefault="003F45B6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КВОРУМ</w:t>
      </w:r>
      <w:r w:rsidR="00D02E04" w:rsidRPr="00E705C7">
        <w:rPr>
          <w:b/>
          <w:sz w:val="15"/>
          <w:szCs w:val="15"/>
        </w:rPr>
        <w:t xml:space="preserve"> по п. № 3 повестки дня собрания ИМЕЕТСЯ. </w:t>
      </w:r>
    </w:p>
    <w:p w:rsidR="00D02D3B" w:rsidRPr="00E705C7" w:rsidRDefault="000C411F" w:rsidP="00D02E04">
      <w:pPr>
        <w:widowControl w:val="0"/>
        <w:autoSpaceDE w:val="0"/>
        <w:autoSpaceDN w:val="0"/>
        <w:adjustRightInd w:val="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ГОЛОСОВАНИЯ:</w:t>
      </w:r>
      <w:r w:rsidR="00CD350A" w:rsidRPr="00E705C7">
        <w:rPr>
          <w:sz w:val="15"/>
          <w:szCs w:val="15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CA6902" w:rsidRPr="00E705C7" w:rsidRDefault="00FF22F2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</w:t>
      </w:r>
      <w:r w:rsidR="00D02E04" w:rsidRPr="00E705C7">
        <w:rPr>
          <w:b/>
          <w:sz w:val="15"/>
          <w:szCs w:val="15"/>
        </w:rPr>
        <w:t xml:space="preserve">и </w:t>
      </w:r>
      <w:r w:rsidRPr="00E705C7">
        <w:rPr>
          <w:b/>
          <w:sz w:val="15"/>
          <w:szCs w:val="15"/>
        </w:rPr>
        <w:t xml:space="preserve"> </w:t>
      </w:r>
      <w:r w:rsidR="000929B9" w:rsidRPr="00E705C7">
        <w:rPr>
          <w:b/>
          <w:sz w:val="15"/>
          <w:szCs w:val="15"/>
        </w:rPr>
        <w:t>Федерального закона от 26.12.1995 № 208-ФЗ "Об акционерных обществах"</w:t>
      </w:r>
      <w:r w:rsidRPr="00E705C7">
        <w:rPr>
          <w:b/>
          <w:sz w:val="15"/>
          <w:szCs w:val="15"/>
        </w:rPr>
        <w:t xml:space="preserve"> решени</w:t>
      </w:r>
      <w:r w:rsidR="00571E5B" w:rsidRPr="00E705C7">
        <w:rPr>
          <w:b/>
          <w:sz w:val="15"/>
          <w:szCs w:val="15"/>
        </w:rPr>
        <w:t xml:space="preserve">е </w:t>
      </w:r>
      <w:r w:rsidR="00D02E04" w:rsidRPr="00E705C7">
        <w:rPr>
          <w:b/>
          <w:sz w:val="15"/>
          <w:szCs w:val="15"/>
        </w:rPr>
        <w:t>по п. № 3 повестки дня собрания</w:t>
      </w:r>
      <w:r w:rsidR="00FC6A6F" w:rsidRPr="00E705C7">
        <w:rPr>
          <w:b/>
          <w:sz w:val="15"/>
          <w:szCs w:val="15"/>
        </w:rPr>
        <w:t xml:space="preserve"> ПРИН</w:t>
      </w:r>
      <w:r w:rsidR="00FC6A6F" w:rsidRPr="00E705C7">
        <w:rPr>
          <w:b/>
          <w:sz w:val="15"/>
          <w:szCs w:val="15"/>
        </w:rPr>
        <w:t>Я</w:t>
      </w:r>
      <w:r w:rsidR="00FC6A6F" w:rsidRPr="00E705C7">
        <w:rPr>
          <w:b/>
          <w:sz w:val="15"/>
          <w:szCs w:val="15"/>
        </w:rPr>
        <w:t>ТО</w:t>
      </w:r>
      <w:r w:rsidR="000776E5" w:rsidRPr="00E705C7">
        <w:rPr>
          <w:b/>
          <w:sz w:val="15"/>
          <w:szCs w:val="15"/>
        </w:rPr>
        <w:t>.</w:t>
      </w:r>
      <w:r w:rsidR="00CA6902" w:rsidRPr="00E705C7">
        <w:rPr>
          <w:b/>
          <w:sz w:val="15"/>
          <w:szCs w:val="15"/>
        </w:rPr>
        <w:t xml:space="preserve"> </w:t>
      </w:r>
    </w:p>
    <w:p w:rsidR="00D5287F" w:rsidRPr="00E705C7" w:rsidRDefault="00D5287F" w:rsidP="00F774B4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D5287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Внести изменения в адрес места нахождения Акционерного общества «Птицефабрика Синявинская имени 60-летия Союза ССР» и установить новый а</w:t>
      </w:r>
      <w:r w:rsidRPr="00E705C7">
        <w:rPr>
          <w:sz w:val="15"/>
          <w:szCs w:val="15"/>
        </w:rPr>
        <w:t>д</w:t>
      </w:r>
      <w:r w:rsidRPr="00E705C7">
        <w:rPr>
          <w:sz w:val="15"/>
          <w:szCs w:val="15"/>
        </w:rPr>
        <w:t>рес места нахождения Акционерного общества «Птицефабрика Синявинская имени 60-летия Союза ССР»: Ленинградская область, Кировский район, горо</w:t>
      </w:r>
      <w:r w:rsidRPr="00E705C7">
        <w:rPr>
          <w:sz w:val="15"/>
          <w:szCs w:val="15"/>
        </w:rPr>
        <w:t>д</w:t>
      </w:r>
      <w:r w:rsidRPr="00E705C7">
        <w:rPr>
          <w:sz w:val="15"/>
          <w:szCs w:val="15"/>
        </w:rPr>
        <w:lastRenderedPageBreak/>
        <w:t>ской поселок Приладожский.</w:t>
      </w:r>
      <w:r w:rsidR="00CE640D" w:rsidRPr="00E705C7">
        <w:rPr>
          <w:sz w:val="15"/>
          <w:szCs w:val="15"/>
        </w:rPr>
        <w:t xml:space="preserve"> </w:t>
      </w:r>
      <w:r w:rsidR="00CD350A" w:rsidRPr="00E705C7">
        <w:rPr>
          <w:sz w:val="15"/>
          <w:szCs w:val="15"/>
        </w:rPr>
        <w:t xml:space="preserve">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4. </w:t>
      </w:r>
      <w:r w:rsidR="00FF22F2" w:rsidRPr="00E705C7">
        <w:rPr>
          <w:b/>
          <w:bCs/>
          <w:sz w:val="15"/>
          <w:szCs w:val="15"/>
        </w:rPr>
        <w:t>Об отмене решения, принятого на внеочередном общем собрании акционеров 07.11.2018г.: Вопрос 3. Утверждение Изм</w:t>
      </w:r>
      <w:r w:rsidR="00FF22F2" w:rsidRPr="00E705C7">
        <w:rPr>
          <w:b/>
          <w:bCs/>
          <w:sz w:val="15"/>
          <w:szCs w:val="15"/>
        </w:rPr>
        <w:t>е</w:t>
      </w:r>
      <w:r w:rsidR="00FF22F2" w:rsidRPr="00E705C7">
        <w:rPr>
          <w:b/>
          <w:bCs/>
          <w:sz w:val="15"/>
          <w:szCs w:val="15"/>
        </w:rPr>
        <w:t>нений № 1 в Устав (новая редакция № 2 от 31.08.2017г.) Акционерного общества «Птицефабрика Синявинская имени 60-летия Союза ССР». Об отмене утверждения Измен</w:t>
      </w:r>
      <w:r w:rsidR="00FF22F2" w:rsidRPr="00E705C7">
        <w:rPr>
          <w:b/>
          <w:bCs/>
          <w:sz w:val="15"/>
          <w:szCs w:val="15"/>
        </w:rPr>
        <w:t>е</w:t>
      </w:r>
      <w:r w:rsidR="00FF22F2" w:rsidRPr="00E705C7">
        <w:rPr>
          <w:b/>
          <w:bCs/>
          <w:sz w:val="15"/>
          <w:szCs w:val="15"/>
        </w:rPr>
        <w:t>ний № 1 в Устав (новая редакция № 2 от 31.08.2017г.) Акционерного общества «Птицефабрика С</w:t>
      </w:r>
      <w:r w:rsidR="00FF22F2" w:rsidRPr="00E705C7">
        <w:rPr>
          <w:b/>
          <w:bCs/>
          <w:sz w:val="15"/>
          <w:szCs w:val="15"/>
        </w:rPr>
        <w:t>и</w:t>
      </w:r>
      <w:r w:rsidR="00FF22F2" w:rsidRPr="00E705C7">
        <w:rPr>
          <w:b/>
          <w:bCs/>
          <w:sz w:val="15"/>
          <w:szCs w:val="15"/>
        </w:rPr>
        <w:t>нявинская имени 60-летия Союза ССР».</w:t>
      </w:r>
    </w:p>
    <w:p w:rsidR="00351BE6" w:rsidRPr="00E705C7" w:rsidRDefault="00351BE6" w:rsidP="00D02E0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="00603BAA"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D02E04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="00CD350A"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D02E04" w:rsidRPr="00E705C7" w:rsidRDefault="003F45B6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КВОРУМ</w:t>
      </w:r>
      <w:r w:rsidR="00D02E04" w:rsidRPr="00E705C7">
        <w:rPr>
          <w:b/>
          <w:sz w:val="15"/>
          <w:szCs w:val="15"/>
        </w:rPr>
        <w:t xml:space="preserve"> по п. № 4 повестки дня собрания ИМЕЕТСЯ. </w:t>
      </w:r>
    </w:p>
    <w:p w:rsidR="00D02D3B" w:rsidRPr="00E705C7" w:rsidRDefault="000C411F" w:rsidP="00D02E04">
      <w:pPr>
        <w:widowControl w:val="0"/>
        <w:autoSpaceDE w:val="0"/>
        <w:autoSpaceDN w:val="0"/>
        <w:adjustRightInd w:val="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ГОЛОСОВАНИЯ:</w:t>
      </w:r>
      <w:r w:rsidR="00CD350A" w:rsidRPr="00E705C7">
        <w:rPr>
          <w:sz w:val="15"/>
          <w:szCs w:val="15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D5287F" w:rsidRPr="00E705C7" w:rsidRDefault="00FF22F2" w:rsidP="00D5287F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</w:t>
      </w:r>
      <w:r w:rsidR="00D02E04" w:rsidRPr="00E705C7">
        <w:rPr>
          <w:b/>
          <w:sz w:val="15"/>
          <w:szCs w:val="15"/>
        </w:rPr>
        <w:t xml:space="preserve">и </w:t>
      </w:r>
      <w:r w:rsidRPr="00E705C7">
        <w:rPr>
          <w:b/>
          <w:sz w:val="15"/>
          <w:szCs w:val="15"/>
        </w:rPr>
        <w:t xml:space="preserve"> </w:t>
      </w:r>
      <w:r w:rsidR="000929B9" w:rsidRPr="00E705C7">
        <w:rPr>
          <w:b/>
          <w:sz w:val="15"/>
          <w:szCs w:val="15"/>
        </w:rPr>
        <w:t>Федерального закона от 26.12.1995 № 208-ФЗ "Об акционерных обществах"</w:t>
      </w:r>
      <w:r w:rsidRPr="00E705C7">
        <w:rPr>
          <w:b/>
          <w:sz w:val="15"/>
          <w:szCs w:val="15"/>
        </w:rPr>
        <w:t xml:space="preserve"> решени</w:t>
      </w:r>
      <w:r w:rsidR="00571E5B" w:rsidRPr="00E705C7">
        <w:rPr>
          <w:b/>
          <w:sz w:val="15"/>
          <w:szCs w:val="15"/>
        </w:rPr>
        <w:t xml:space="preserve">е </w:t>
      </w:r>
      <w:r w:rsidR="00D02E04" w:rsidRPr="00E705C7">
        <w:rPr>
          <w:b/>
          <w:sz w:val="15"/>
          <w:szCs w:val="15"/>
        </w:rPr>
        <w:t>по п. № 4 повестки дня собрания</w:t>
      </w:r>
      <w:r w:rsidR="00FC6A6F" w:rsidRPr="00E705C7">
        <w:rPr>
          <w:b/>
          <w:sz w:val="15"/>
          <w:szCs w:val="15"/>
        </w:rPr>
        <w:t xml:space="preserve"> ПРИН</w:t>
      </w:r>
      <w:r w:rsidR="00FC6A6F" w:rsidRPr="00E705C7">
        <w:rPr>
          <w:b/>
          <w:sz w:val="15"/>
          <w:szCs w:val="15"/>
        </w:rPr>
        <w:t>Я</w:t>
      </w:r>
      <w:r w:rsidR="00FC6A6F" w:rsidRPr="00E705C7">
        <w:rPr>
          <w:b/>
          <w:sz w:val="15"/>
          <w:szCs w:val="15"/>
        </w:rPr>
        <w:t>ТО</w:t>
      </w:r>
      <w:r w:rsidR="000776E5" w:rsidRPr="00E705C7">
        <w:rPr>
          <w:b/>
          <w:sz w:val="15"/>
          <w:szCs w:val="15"/>
        </w:rPr>
        <w:t>.</w:t>
      </w:r>
      <w:r w:rsidR="00CA6902" w:rsidRPr="00E705C7">
        <w:rPr>
          <w:b/>
          <w:sz w:val="15"/>
          <w:szCs w:val="15"/>
        </w:rPr>
        <w:t xml:space="preserve"> </w:t>
      </w:r>
    </w:p>
    <w:p w:rsidR="00D5287F" w:rsidRPr="00E705C7" w:rsidRDefault="00D5287F" w:rsidP="00F774B4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D5287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Отменить решение, принятое на внеочередном общем собрании акционеров 07.11.2018г.: Вопрос 3. Утверждение Изменений № 1 в Устав (новая реда</w:t>
      </w:r>
      <w:r w:rsidRPr="00E705C7">
        <w:rPr>
          <w:sz w:val="15"/>
          <w:szCs w:val="15"/>
        </w:rPr>
        <w:t>к</w:t>
      </w:r>
      <w:r w:rsidRPr="00E705C7">
        <w:rPr>
          <w:sz w:val="15"/>
          <w:szCs w:val="15"/>
        </w:rPr>
        <w:t>ция № 2 от 31.08.2017г.) Акционерного общества «Птицефабрика Синявинская имени 60-летия Союза ССР». Отменить утверждение Изменений № 1 в Устав (новая редакция № 2 от 31.08.2017г.) Акционерного общества «Птицефабрика С</w:t>
      </w:r>
      <w:r w:rsidRPr="00E705C7">
        <w:rPr>
          <w:sz w:val="15"/>
          <w:szCs w:val="15"/>
        </w:rPr>
        <w:t>и</w:t>
      </w:r>
      <w:r w:rsidRPr="00E705C7">
        <w:rPr>
          <w:sz w:val="15"/>
          <w:szCs w:val="15"/>
        </w:rPr>
        <w:t>нявинская имени 60-летия Союза ССР».</w:t>
      </w:r>
      <w:r w:rsidR="00CE640D" w:rsidRPr="00E705C7">
        <w:rPr>
          <w:sz w:val="15"/>
          <w:szCs w:val="15"/>
        </w:rPr>
        <w:t xml:space="preserve"> </w:t>
      </w:r>
      <w:r w:rsidR="00CD350A" w:rsidRPr="00E705C7">
        <w:rPr>
          <w:sz w:val="15"/>
          <w:szCs w:val="15"/>
        </w:rPr>
        <w:t xml:space="preserve">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5. </w:t>
      </w:r>
      <w:r w:rsidR="00FF22F2" w:rsidRPr="00E705C7">
        <w:rPr>
          <w:b/>
          <w:bCs/>
          <w:sz w:val="15"/>
          <w:szCs w:val="15"/>
        </w:rPr>
        <w:t>Утверждение Изменений № 1 в Устав (новая редакция № 2 от 31.08.2017г.) Акционерного общества «Птицефабрика Синяви</w:t>
      </w:r>
      <w:r w:rsidR="00FF22F2" w:rsidRPr="00E705C7">
        <w:rPr>
          <w:b/>
          <w:bCs/>
          <w:sz w:val="15"/>
          <w:szCs w:val="15"/>
        </w:rPr>
        <w:t>н</w:t>
      </w:r>
      <w:r w:rsidR="00FF22F2" w:rsidRPr="00E705C7">
        <w:rPr>
          <w:b/>
          <w:bCs/>
          <w:sz w:val="15"/>
          <w:szCs w:val="15"/>
        </w:rPr>
        <w:t>ская имени 60-летия Союза ССР».</w:t>
      </w:r>
    </w:p>
    <w:p w:rsidR="00351BE6" w:rsidRPr="00E705C7" w:rsidRDefault="00351BE6" w:rsidP="00D02E0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="00603BAA"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D02E04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="00CD350A"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D02E04" w:rsidRPr="00E705C7" w:rsidRDefault="003F45B6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КВОРУМ</w:t>
      </w:r>
      <w:r w:rsidR="00D02E04" w:rsidRPr="00E705C7">
        <w:rPr>
          <w:b/>
          <w:sz w:val="15"/>
          <w:szCs w:val="15"/>
        </w:rPr>
        <w:t xml:space="preserve"> по п. № 5 повестки дня собрания ИМЕЕТСЯ. </w:t>
      </w:r>
    </w:p>
    <w:p w:rsidR="00D02D3B" w:rsidRPr="00E705C7" w:rsidRDefault="000C411F" w:rsidP="00D02E04">
      <w:pPr>
        <w:widowControl w:val="0"/>
        <w:autoSpaceDE w:val="0"/>
        <w:autoSpaceDN w:val="0"/>
        <w:adjustRightInd w:val="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ГОЛОСОВАНИЯ:</w:t>
      </w:r>
      <w:r w:rsidR="00CD350A" w:rsidRPr="00E705C7">
        <w:rPr>
          <w:sz w:val="15"/>
          <w:szCs w:val="15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CA6902" w:rsidRPr="00E705C7" w:rsidRDefault="00FF22F2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</w:t>
      </w:r>
      <w:r w:rsidR="00D02E04" w:rsidRPr="00E705C7">
        <w:rPr>
          <w:b/>
          <w:sz w:val="15"/>
          <w:szCs w:val="15"/>
        </w:rPr>
        <w:t xml:space="preserve">и </w:t>
      </w:r>
      <w:r w:rsidRPr="00E705C7">
        <w:rPr>
          <w:b/>
          <w:sz w:val="15"/>
          <w:szCs w:val="15"/>
        </w:rPr>
        <w:t xml:space="preserve"> </w:t>
      </w:r>
      <w:r w:rsidR="000929B9" w:rsidRPr="00E705C7">
        <w:rPr>
          <w:b/>
          <w:sz w:val="15"/>
          <w:szCs w:val="15"/>
        </w:rPr>
        <w:t>Федерального закона от 26.12.1995 № 208-ФЗ "Об акционерных обществах"</w:t>
      </w:r>
      <w:r w:rsidRPr="00E705C7">
        <w:rPr>
          <w:b/>
          <w:sz w:val="15"/>
          <w:szCs w:val="15"/>
        </w:rPr>
        <w:t xml:space="preserve"> решени</w:t>
      </w:r>
      <w:r w:rsidR="00571E5B" w:rsidRPr="00E705C7">
        <w:rPr>
          <w:b/>
          <w:sz w:val="15"/>
          <w:szCs w:val="15"/>
        </w:rPr>
        <w:t xml:space="preserve">е </w:t>
      </w:r>
      <w:r w:rsidR="00D02E04" w:rsidRPr="00E705C7">
        <w:rPr>
          <w:b/>
          <w:sz w:val="15"/>
          <w:szCs w:val="15"/>
        </w:rPr>
        <w:t>по п. № 5 повестки дня собрания</w:t>
      </w:r>
      <w:r w:rsidR="00FC6A6F" w:rsidRPr="00E705C7">
        <w:rPr>
          <w:b/>
          <w:sz w:val="15"/>
          <w:szCs w:val="15"/>
        </w:rPr>
        <w:t xml:space="preserve"> ПРИН</w:t>
      </w:r>
      <w:r w:rsidR="00FC6A6F" w:rsidRPr="00E705C7">
        <w:rPr>
          <w:b/>
          <w:sz w:val="15"/>
          <w:szCs w:val="15"/>
        </w:rPr>
        <w:t>Я</w:t>
      </w:r>
      <w:r w:rsidR="00FC6A6F" w:rsidRPr="00E705C7">
        <w:rPr>
          <w:b/>
          <w:sz w:val="15"/>
          <w:szCs w:val="15"/>
        </w:rPr>
        <w:t>ТО</w:t>
      </w:r>
      <w:r w:rsidR="000776E5" w:rsidRPr="00E705C7">
        <w:rPr>
          <w:b/>
          <w:sz w:val="15"/>
          <w:szCs w:val="15"/>
        </w:rPr>
        <w:t>.</w:t>
      </w:r>
      <w:r w:rsidR="00CA6902" w:rsidRPr="00E705C7">
        <w:rPr>
          <w:b/>
          <w:sz w:val="15"/>
          <w:szCs w:val="15"/>
        </w:rPr>
        <w:t xml:space="preserve"> </w:t>
      </w:r>
    </w:p>
    <w:p w:rsidR="00D5287F" w:rsidRPr="00E705C7" w:rsidRDefault="00D5287F" w:rsidP="00F774B4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D5287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Утвердить Изменения № 1 в Устав (новая редакция № 2 от 31.08.2017г.) Акционерного общества «Птицефабрика Синявинская имени 60-летия Союза ССР», в соответствии с Приложением 5 к протоколу общего внеочередного собрания акционеров от 24.04.2019.</w:t>
      </w:r>
      <w:r w:rsidR="00CE640D" w:rsidRPr="00E705C7">
        <w:rPr>
          <w:sz w:val="15"/>
          <w:szCs w:val="15"/>
        </w:rPr>
        <w:t xml:space="preserve"> </w:t>
      </w:r>
      <w:r w:rsidR="00CD350A" w:rsidRPr="00E705C7">
        <w:rPr>
          <w:sz w:val="15"/>
          <w:szCs w:val="15"/>
        </w:rPr>
        <w:t xml:space="preserve">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6. </w:t>
      </w:r>
      <w:r w:rsidR="00FF22F2" w:rsidRPr="00E705C7">
        <w:rPr>
          <w:b/>
          <w:bCs/>
          <w:sz w:val="15"/>
          <w:szCs w:val="15"/>
        </w:rPr>
        <w:t>О предоставлении последующего одобрения сделок, в совершении которых имеется заинтересованность.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6.1. </w:t>
      </w:r>
    </w:p>
    <w:p w:rsidR="00351BE6" w:rsidRPr="00E705C7" w:rsidRDefault="00351BE6" w:rsidP="00D02E0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="00603BAA"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D02E04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="00CD350A"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D02E04" w:rsidRPr="00E705C7" w:rsidRDefault="003F45B6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КВОРУМ</w:t>
      </w:r>
      <w:r w:rsidR="00D02E04" w:rsidRPr="00E705C7">
        <w:rPr>
          <w:b/>
          <w:sz w:val="15"/>
          <w:szCs w:val="15"/>
        </w:rPr>
        <w:t xml:space="preserve"> по п. № 6.1 повестки дня собрания ИМЕЕТСЯ. </w:t>
      </w:r>
    </w:p>
    <w:p w:rsidR="00D02D3B" w:rsidRPr="00E705C7" w:rsidRDefault="000C411F" w:rsidP="00D02E04">
      <w:pPr>
        <w:widowControl w:val="0"/>
        <w:autoSpaceDE w:val="0"/>
        <w:autoSpaceDN w:val="0"/>
        <w:adjustRightInd w:val="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ГОЛОСОВАНИЯ:</w:t>
      </w:r>
      <w:r w:rsidR="00CD350A" w:rsidRPr="00E705C7">
        <w:rPr>
          <w:sz w:val="15"/>
          <w:szCs w:val="15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CA6902" w:rsidRPr="00E705C7" w:rsidRDefault="00FF22F2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</w:t>
      </w:r>
      <w:r w:rsidR="00D02E04" w:rsidRPr="00E705C7">
        <w:rPr>
          <w:b/>
          <w:sz w:val="15"/>
          <w:szCs w:val="15"/>
        </w:rPr>
        <w:t xml:space="preserve">и </w:t>
      </w:r>
      <w:r w:rsidRPr="00E705C7">
        <w:rPr>
          <w:b/>
          <w:sz w:val="15"/>
          <w:szCs w:val="15"/>
        </w:rPr>
        <w:t xml:space="preserve"> </w:t>
      </w:r>
      <w:r w:rsidR="000929B9" w:rsidRPr="00E705C7">
        <w:rPr>
          <w:b/>
          <w:sz w:val="15"/>
          <w:szCs w:val="15"/>
        </w:rPr>
        <w:t>Федерального закона от 26.12.1995 № 208-ФЗ "Об акционерных обществах"</w:t>
      </w:r>
      <w:r w:rsidRPr="00E705C7">
        <w:rPr>
          <w:b/>
          <w:sz w:val="15"/>
          <w:szCs w:val="15"/>
        </w:rPr>
        <w:t xml:space="preserve"> решени</w:t>
      </w:r>
      <w:r w:rsidR="00571E5B" w:rsidRPr="00E705C7">
        <w:rPr>
          <w:b/>
          <w:sz w:val="15"/>
          <w:szCs w:val="15"/>
        </w:rPr>
        <w:t xml:space="preserve">е </w:t>
      </w:r>
      <w:r w:rsidR="00D02E04" w:rsidRPr="00E705C7">
        <w:rPr>
          <w:b/>
          <w:sz w:val="15"/>
          <w:szCs w:val="15"/>
        </w:rPr>
        <w:t>по п. № 6.1 повестки дня собрания</w:t>
      </w:r>
      <w:r w:rsidR="00FC6A6F" w:rsidRPr="00E705C7">
        <w:rPr>
          <w:b/>
          <w:sz w:val="15"/>
          <w:szCs w:val="15"/>
        </w:rPr>
        <w:t xml:space="preserve"> ПРИН</w:t>
      </w:r>
      <w:r w:rsidR="00FC6A6F" w:rsidRPr="00E705C7">
        <w:rPr>
          <w:b/>
          <w:sz w:val="15"/>
          <w:szCs w:val="15"/>
        </w:rPr>
        <w:t>Я</w:t>
      </w:r>
      <w:r w:rsidR="00FC6A6F" w:rsidRPr="00E705C7">
        <w:rPr>
          <w:b/>
          <w:sz w:val="15"/>
          <w:szCs w:val="15"/>
        </w:rPr>
        <w:t>ТО</w:t>
      </w:r>
      <w:r w:rsidR="000776E5" w:rsidRPr="00E705C7">
        <w:rPr>
          <w:b/>
          <w:sz w:val="15"/>
          <w:szCs w:val="15"/>
        </w:rPr>
        <w:t>.</w:t>
      </w:r>
      <w:r w:rsidR="00CA6902" w:rsidRPr="00E705C7">
        <w:rPr>
          <w:b/>
          <w:sz w:val="15"/>
          <w:szCs w:val="15"/>
        </w:rPr>
        <w:t xml:space="preserve"> </w:t>
      </w:r>
    </w:p>
    <w:p w:rsidR="00D5287F" w:rsidRPr="00E705C7" w:rsidRDefault="00D5287F" w:rsidP="00F774B4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D5287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О предоставлении последующего одобрения сделки, в совершении которой имеется заинтересованность по внесению изменений в условия Договора о залоге сельскохозяйственных животных (как товары в обороте) № 123500/0063-6 от «31» октября 2012 г., заключенного между АО «Птицефабрика Синяви</w:t>
      </w:r>
      <w:r w:rsidRPr="00E705C7">
        <w:rPr>
          <w:sz w:val="15"/>
          <w:szCs w:val="15"/>
        </w:rPr>
        <w:t>н</w:t>
      </w:r>
      <w:r w:rsidRPr="00E705C7">
        <w:rPr>
          <w:sz w:val="15"/>
          <w:szCs w:val="15"/>
        </w:rPr>
        <w:t>ская», как Залогодателем,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Залогодержателем, заключенного во исполнение всех обязательств по Кредитному договору № 123500/0063 от «31» октября 2012 г. между АО «Волхо</w:t>
      </w:r>
      <w:r w:rsidRPr="00E705C7">
        <w:rPr>
          <w:sz w:val="15"/>
          <w:szCs w:val="15"/>
        </w:rPr>
        <w:t>в</w:t>
      </w:r>
      <w:r w:rsidRPr="00E705C7">
        <w:rPr>
          <w:sz w:val="15"/>
          <w:szCs w:val="15"/>
        </w:rPr>
        <w:t>ский комбикормовый завод», как Заемщиком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Кредитором, по которому АО «Птицефабрика Синявинская» выступает Залогодателем, путем заключения дополнительного соглашения №123500/0063-6DS1 от «19» марта 2019 г., на у</w:t>
      </w:r>
      <w:r w:rsidRPr="00E705C7">
        <w:rPr>
          <w:sz w:val="15"/>
          <w:szCs w:val="15"/>
        </w:rPr>
        <w:t>с</w:t>
      </w:r>
      <w:r w:rsidRPr="00E705C7">
        <w:rPr>
          <w:sz w:val="15"/>
          <w:szCs w:val="15"/>
        </w:rPr>
        <w:t>ловиях, изложенных в Приложении 6 к протоколу общего внеочередного собрания акционеров от 24.04.2019.</w:t>
      </w:r>
      <w:r w:rsidR="00CE640D" w:rsidRPr="00E705C7">
        <w:rPr>
          <w:sz w:val="15"/>
          <w:szCs w:val="15"/>
        </w:rPr>
        <w:t xml:space="preserve"> </w:t>
      </w:r>
      <w:r w:rsidR="00CD350A" w:rsidRPr="00E705C7">
        <w:rPr>
          <w:sz w:val="15"/>
          <w:szCs w:val="15"/>
        </w:rPr>
        <w:t xml:space="preserve">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6.2. </w:t>
      </w:r>
    </w:p>
    <w:p w:rsidR="00351BE6" w:rsidRPr="00E705C7" w:rsidRDefault="00351BE6" w:rsidP="00D02E0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="00603BAA"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D02E04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="00CD350A"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D02E04" w:rsidRPr="00E705C7" w:rsidRDefault="003F45B6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КВОРУМ</w:t>
      </w:r>
      <w:r w:rsidR="00D02E04" w:rsidRPr="00E705C7">
        <w:rPr>
          <w:b/>
          <w:sz w:val="15"/>
          <w:szCs w:val="15"/>
        </w:rPr>
        <w:t xml:space="preserve"> по п. № 6.2 повестки дня собрания ИМЕЕТСЯ. </w:t>
      </w:r>
    </w:p>
    <w:p w:rsidR="00D02D3B" w:rsidRPr="00E705C7" w:rsidRDefault="000C411F" w:rsidP="00D02E04">
      <w:pPr>
        <w:widowControl w:val="0"/>
        <w:autoSpaceDE w:val="0"/>
        <w:autoSpaceDN w:val="0"/>
        <w:adjustRightInd w:val="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ГОЛОСОВАНИЯ:</w:t>
      </w:r>
      <w:r w:rsidR="00CD350A" w:rsidRPr="00E705C7">
        <w:rPr>
          <w:sz w:val="15"/>
          <w:szCs w:val="15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lastRenderedPageBreak/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CA6902" w:rsidRPr="00E705C7" w:rsidRDefault="00FF22F2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</w:t>
      </w:r>
      <w:r w:rsidR="00D02E04" w:rsidRPr="00E705C7">
        <w:rPr>
          <w:b/>
          <w:sz w:val="15"/>
          <w:szCs w:val="15"/>
        </w:rPr>
        <w:t xml:space="preserve">и </w:t>
      </w:r>
      <w:r w:rsidRPr="00E705C7">
        <w:rPr>
          <w:b/>
          <w:sz w:val="15"/>
          <w:szCs w:val="15"/>
        </w:rPr>
        <w:t xml:space="preserve"> </w:t>
      </w:r>
      <w:r w:rsidR="000929B9" w:rsidRPr="00E705C7">
        <w:rPr>
          <w:b/>
          <w:sz w:val="15"/>
          <w:szCs w:val="15"/>
        </w:rPr>
        <w:t>Федерального закона от 26.12.1995 № 208-ФЗ "Об акционерных обществах"</w:t>
      </w:r>
      <w:r w:rsidRPr="00E705C7">
        <w:rPr>
          <w:b/>
          <w:sz w:val="15"/>
          <w:szCs w:val="15"/>
        </w:rPr>
        <w:t xml:space="preserve"> решени</w:t>
      </w:r>
      <w:r w:rsidR="00571E5B" w:rsidRPr="00E705C7">
        <w:rPr>
          <w:b/>
          <w:sz w:val="15"/>
          <w:szCs w:val="15"/>
        </w:rPr>
        <w:t xml:space="preserve">е </w:t>
      </w:r>
      <w:r w:rsidR="00D02E04" w:rsidRPr="00E705C7">
        <w:rPr>
          <w:b/>
          <w:sz w:val="15"/>
          <w:szCs w:val="15"/>
        </w:rPr>
        <w:t>по п. № 6.2 повестки дня собрания</w:t>
      </w:r>
      <w:r w:rsidR="00FC6A6F" w:rsidRPr="00E705C7">
        <w:rPr>
          <w:b/>
          <w:sz w:val="15"/>
          <w:szCs w:val="15"/>
        </w:rPr>
        <w:t xml:space="preserve"> ПРИН</w:t>
      </w:r>
      <w:r w:rsidR="00FC6A6F" w:rsidRPr="00E705C7">
        <w:rPr>
          <w:b/>
          <w:sz w:val="15"/>
          <w:szCs w:val="15"/>
        </w:rPr>
        <w:t>Я</w:t>
      </w:r>
      <w:r w:rsidR="00FC6A6F" w:rsidRPr="00E705C7">
        <w:rPr>
          <w:b/>
          <w:sz w:val="15"/>
          <w:szCs w:val="15"/>
        </w:rPr>
        <w:t>ТО</w:t>
      </w:r>
      <w:r w:rsidR="000776E5" w:rsidRPr="00E705C7">
        <w:rPr>
          <w:b/>
          <w:sz w:val="15"/>
          <w:szCs w:val="15"/>
        </w:rPr>
        <w:t>.</w:t>
      </w:r>
      <w:r w:rsidR="00CA6902" w:rsidRPr="00E705C7">
        <w:rPr>
          <w:b/>
          <w:sz w:val="15"/>
          <w:szCs w:val="15"/>
        </w:rPr>
        <w:t xml:space="preserve"> </w:t>
      </w:r>
    </w:p>
    <w:p w:rsidR="00D5287F" w:rsidRPr="00E705C7" w:rsidRDefault="00D5287F" w:rsidP="00F774B4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D5287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О предоставлении последующего одобрения сделки, в совершении которой имеется заинтересованность по внесению изменений в условия Договора о залоге сельскохозяйственных животных (как товары в обороте) № 123500/0068-6 от «23» ноября 2012 г., заключенного между АО «Птицефабрика Синяви</w:t>
      </w:r>
      <w:r w:rsidRPr="00E705C7">
        <w:rPr>
          <w:sz w:val="15"/>
          <w:szCs w:val="15"/>
        </w:rPr>
        <w:t>н</w:t>
      </w:r>
      <w:r w:rsidRPr="00E705C7">
        <w:rPr>
          <w:sz w:val="15"/>
          <w:szCs w:val="15"/>
        </w:rPr>
        <w:t>ская», как Залогодателем,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Залогодержателем, заключенного во исполнение всех обязательств по Кредитному договору № 123500/0068 от «23» ноября 2012 г. между АО «Волховский комбикормовый завод», как З</w:t>
      </w:r>
      <w:r w:rsidRPr="00E705C7">
        <w:rPr>
          <w:sz w:val="15"/>
          <w:szCs w:val="15"/>
        </w:rPr>
        <w:t>а</w:t>
      </w:r>
      <w:r w:rsidRPr="00E705C7">
        <w:rPr>
          <w:sz w:val="15"/>
          <w:szCs w:val="15"/>
        </w:rPr>
        <w:t>емщиком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Кредитором, по которому АО «Птицефабрика Синявинская» выступает Залогодателем, путем заключения дополнительного соглашения №123500/0068-6DS1 от «19» марта 2019 г. на у</w:t>
      </w:r>
      <w:r w:rsidRPr="00E705C7">
        <w:rPr>
          <w:sz w:val="15"/>
          <w:szCs w:val="15"/>
        </w:rPr>
        <w:t>с</w:t>
      </w:r>
      <w:r w:rsidRPr="00E705C7">
        <w:rPr>
          <w:sz w:val="15"/>
          <w:szCs w:val="15"/>
        </w:rPr>
        <w:t>ловиях, изложенных в Приложении 7 к протоколу общего внеочередного собрания акционеров от 24.04.2019.</w:t>
      </w:r>
      <w:r w:rsidR="00CE640D" w:rsidRPr="00E705C7">
        <w:rPr>
          <w:sz w:val="15"/>
          <w:szCs w:val="15"/>
        </w:rPr>
        <w:t xml:space="preserve"> </w:t>
      </w:r>
      <w:r w:rsidR="00CD350A" w:rsidRPr="00E705C7">
        <w:rPr>
          <w:sz w:val="15"/>
          <w:szCs w:val="15"/>
        </w:rPr>
        <w:t xml:space="preserve">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6.3. </w:t>
      </w:r>
    </w:p>
    <w:p w:rsidR="00351BE6" w:rsidRPr="00E705C7" w:rsidRDefault="00351BE6" w:rsidP="00D02E0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="00603BAA"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D02E04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="00CD350A"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D02E04" w:rsidRPr="00E705C7" w:rsidRDefault="003F45B6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КВОРУМ</w:t>
      </w:r>
      <w:r w:rsidR="00D02E04" w:rsidRPr="00E705C7">
        <w:rPr>
          <w:b/>
          <w:sz w:val="15"/>
          <w:szCs w:val="15"/>
        </w:rPr>
        <w:t xml:space="preserve"> по п. № 6.3 повестки дня собрания ИМЕЕТСЯ. </w:t>
      </w:r>
    </w:p>
    <w:p w:rsidR="00D02D3B" w:rsidRPr="00E705C7" w:rsidRDefault="000C411F" w:rsidP="00D02E04">
      <w:pPr>
        <w:widowControl w:val="0"/>
        <w:autoSpaceDE w:val="0"/>
        <w:autoSpaceDN w:val="0"/>
        <w:adjustRightInd w:val="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ГОЛОСОВАНИЯ:</w:t>
      </w:r>
      <w:r w:rsidR="00CD350A" w:rsidRPr="00E705C7">
        <w:rPr>
          <w:sz w:val="15"/>
          <w:szCs w:val="15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CA6902" w:rsidRPr="00E705C7" w:rsidRDefault="00FF22F2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</w:t>
      </w:r>
      <w:r w:rsidR="00D02E04" w:rsidRPr="00E705C7">
        <w:rPr>
          <w:b/>
          <w:sz w:val="15"/>
          <w:szCs w:val="15"/>
        </w:rPr>
        <w:t xml:space="preserve">и </w:t>
      </w:r>
      <w:r w:rsidRPr="00E705C7">
        <w:rPr>
          <w:b/>
          <w:sz w:val="15"/>
          <w:szCs w:val="15"/>
        </w:rPr>
        <w:t xml:space="preserve"> </w:t>
      </w:r>
      <w:r w:rsidR="000929B9" w:rsidRPr="00E705C7">
        <w:rPr>
          <w:b/>
          <w:sz w:val="15"/>
          <w:szCs w:val="15"/>
        </w:rPr>
        <w:t>Федерального закона от 26.12.1995 № 208-ФЗ "Об акционерных обществах"</w:t>
      </w:r>
      <w:r w:rsidRPr="00E705C7">
        <w:rPr>
          <w:b/>
          <w:sz w:val="15"/>
          <w:szCs w:val="15"/>
        </w:rPr>
        <w:t xml:space="preserve"> решени</w:t>
      </w:r>
      <w:r w:rsidR="00571E5B" w:rsidRPr="00E705C7">
        <w:rPr>
          <w:b/>
          <w:sz w:val="15"/>
          <w:szCs w:val="15"/>
        </w:rPr>
        <w:t xml:space="preserve">е </w:t>
      </w:r>
      <w:r w:rsidR="00D02E04" w:rsidRPr="00E705C7">
        <w:rPr>
          <w:b/>
          <w:sz w:val="15"/>
          <w:szCs w:val="15"/>
        </w:rPr>
        <w:t>по п. № 6.3 повестки дня собрания</w:t>
      </w:r>
      <w:r w:rsidR="00FC6A6F" w:rsidRPr="00E705C7">
        <w:rPr>
          <w:b/>
          <w:sz w:val="15"/>
          <w:szCs w:val="15"/>
        </w:rPr>
        <w:t xml:space="preserve"> ПРИН</w:t>
      </w:r>
      <w:r w:rsidR="00FC6A6F" w:rsidRPr="00E705C7">
        <w:rPr>
          <w:b/>
          <w:sz w:val="15"/>
          <w:szCs w:val="15"/>
        </w:rPr>
        <w:t>Я</w:t>
      </w:r>
      <w:r w:rsidR="00FC6A6F" w:rsidRPr="00E705C7">
        <w:rPr>
          <w:b/>
          <w:sz w:val="15"/>
          <w:szCs w:val="15"/>
        </w:rPr>
        <w:t>ТО</w:t>
      </w:r>
      <w:r w:rsidR="000776E5" w:rsidRPr="00E705C7">
        <w:rPr>
          <w:b/>
          <w:sz w:val="15"/>
          <w:szCs w:val="15"/>
        </w:rPr>
        <w:t>.</w:t>
      </w:r>
      <w:r w:rsidR="00CA6902" w:rsidRPr="00E705C7">
        <w:rPr>
          <w:b/>
          <w:sz w:val="15"/>
          <w:szCs w:val="15"/>
        </w:rPr>
        <w:t xml:space="preserve"> </w:t>
      </w:r>
    </w:p>
    <w:p w:rsidR="00D5287F" w:rsidRPr="00E705C7" w:rsidRDefault="00D5287F" w:rsidP="00F774B4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D5287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О предоставлении последующего одобрения сделки, в совершении которой имеется заинтересованность по внесению изменений в условия Договора о залоге сельскохозяйственных животных (как товары в обороте) № 123500/0064-6 от «12» ноября 2012 г., заключенного между АО «Птицефабрика Синяви</w:t>
      </w:r>
      <w:r w:rsidRPr="00E705C7">
        <w:rPr>
          <w:sz w:val="15"/>
          <w:szCs w:val="15"/>
        </w:rPr>
        <w:t>н</w:t>
      </w:r>
      <w:r w:rsidRPr="00E705C7">
        <w:rPr>
          <w:sz w:val="15"/>
          <w:szCs w:val="15"/>
        </w:rPr>
        <w:t>ская», как Залогодателем,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Залогодержателем, заключенного во исполнение всех обязательств по Кредитному договору № 123500/0064 от «12» ноября 2012 г. между АО «Волховский комбикормовый завод», как З</w:t>
      </w:r>
      <w:r w:rsidRPr="00E705C7">
        <w:rPr>
          <w:sz w:val="15"/>
          <w:szCs w:val="15"/>
        </w:rPr>
        <w:t>а</w:t>
      </w:r>
      <w:r w:rsidRPr="00E705C7">
        <w:rPr>
          <w:sz w:val="15"/>
          <w:szCs w:val="15"/>
        </w:rPr>
        <w:t>емщиком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Кредитором, по которому АО «Птицефабрика Синявинская» выступает Залогодателем, путем заключения дополнительного соглашения №123500/0064-6DS1 от «19» марта 2019 г. на у</w:t>
      </w:r>
      <w:r w:rsidRPr="00E705C7">
        <w:rPr>
          <w:sz w:val="15"/>
          <w:szCs w:val="15"/>
        </w:rPr>
        <w:t>с</w:t>
      </w:r>
      <w:r w:rsidRPr="00E705C7">
        <w:rPr>
          <w:sz w:val="15"/>
          <w:szCs w:val="15"/>
        </w:rPr>
        <w:t>ловиях, изложенных в Приложении 8 к протоколу общего внеочередного собрания акционеров от 24.04.2019.</w:t>
      </w:r>
      <w:r w:rsidR="00CE640D" w:rsidRPr="00E705C7">
        <w:rPr>
          <w:sz w:val="15"/>
          <w:szCs w:val="15"/>
        </w:rPr>
        <w:t xml:space="preserve"> </w:t>
      </w:r>
      <w:r w:rsidR="00CD350A" w:rsidRPr="00E705C7">
        <w:rPr>
          <w:sz w:val="15"/>
          <w:szCs w:val="15"/>
        </w:rPr>
        <w:t xml:space="preserve">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6.4. </w:t>
      </w:r>
    </w:p>
    <w:p w:rsidR="00351BE6" w:rsidRPr="00E705C7" w:rsidRDefault="00351BE6" w:rsidP="00D02E0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="00603BAA"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D02E04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="00CD350A"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D02E04" w:rsidRPr="00E705C7" w:rsidRDefault="003F45B6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КВОРУМ</w:t>
      </w:r>
      <w:r w:rsidR="00D02E04" w:rsidRPr="00E705C7">
        <w:rPr>
          <w:b/>
          <w:sz w:val="15"/>
          <w:szCs w:val="15"/>
        </w:rPr>
        <w:t xml:space="preserve"> по п. № 6.4 повестки дня собрания ИМЕЕТСЯ. </w:t>
      </w:r>
    </w:p>
    <w:p w:rsidR="00D02D3B" w:rsidRPr="00E705C7" w:rsidRDefault="000C411F" w:rsidP="00D02E04">
      <w:pPr>
        <w:widowControl w:val="0"/>
        <w:autoSpaceDE w:val="0"/>
        <w:autoSpaceDN w:val="0"/>
        <w:adjustRightInd w:val="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ГОЛОСОВАНИЯ:</w:t>
      </w:r>
      <w:r w:rsidR="00CD350A" w:rsidRPr="00E705C7">
        <w:rPr>
          <w:sz w:val="15"/>
          <w:szCs w:val="15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CA6902" w:rsidRPr="00E705C7" w:rsidRDefault="00FF22F2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</w:t>
      </w:r>
      <w:r w:rsidR="00D02E04" w:rsidRPr="00E705C7">
        <w:rPr>
          <w:b/>
          <w:sz w:val="15"/>
          <w:szCs w:val="15"/>
        </w:rPr>
        <w:t xml:space="preserve">и </w:t>
      </w:r>
      <w:r w:rsidRPr="00E705C7">
        <w:rPr>
          <w:b/>
          <w:sz w:val="15"/>
          <w:szCs w:val="15"/>
        </w:rPr>
        <w:t xml:space="preserve"> </w:t>
      </w:r>
      <w:r w:rsidR="000929B9" w:rsidRPr="00E705C7">
        <w:rPr>
          <w:b/>
          <w:sz w:val="15"/>
          <w:szCs w:val="15"/>
        </w:rPr>
        <w:t>Федерального закона от 26.12.1995 № 208-ФЗ "Об акционерных обществах"</w:t>
      </w:r>
      <w:r w:rsidRPr="00E705C7">
        <w:rPr>
          <w:b/>
          <w:sz w:val="15"/>
          <w:szCs w:val="15"/>
        </w:rPr>
        <w:t xml:space="preserve"> решени</w:t>
      </w:r>
      <w:r w:rsidR="00571E5B" w:rsidRPr="00E705C7">
        <w:rPr>
          <w:b/>
          <w:sz w:val="15"/>
          <w:szCs w:val="15"/>
        </w:rPr>
        <w:t xml:space="preserve">е </w:t>
      </w:r>
      <w:r w:rsidR="00D02E04" w:rsidRPr="00E705C7">
        <w:rPr>
          <w:b/>
          <w:sz w:val="15"/>
          <w:szCs w:val="15"/>
        </w:rPr>
        <w:t>по п. № 6.4 повестки дня собрания</w:t>
      </w:r>
      <w:r w:rsidR="00FC6A6F" w:rsidRPr="00E705C7">
        <w:rPr>
          <w:b/>
          <w:sz w:val="15"/>
          <w:szCs w:val="15"/>
        </w:rPr>
        <w:t xml:space="preserve"> ПРИН</w:t>
      </w:r>
      <w:r w:rsidR="00FC6A6F" w:rsidRPr="00E705C7">
        <w:rPr>
          <w:b/>
          <w:sz w:val="15"/>
          <w:szCs w:val="15"/>
        </w:rPr>
        <w:t>Я</w:t>
      </w:r>
      <w:r w:rsidR="00FC6A6F" w:rsidRPr="00E705C7">
        <w:rPr>
          <w:b/>
          <w:sz w:val="15"/>
          <w:szCs w:val="15"/>
        </w:rPr>
        <w:t>ТО</w:t>
      </w:r>
      <w:r w:rsidR="000776E5" w:rsidRPr="00E705C7">
        <w:rPr>
          <w:b/>
          <w:sz w:val="15"/>
          <w:szCs w:val="15"/>
        </w:rPr>
        <w:t>.</w:t>
      </w:r>
      <w:r w:rsidR="00CA6902" w:rsidRPr="00E705C7">
        <w:rPr>
          <w:b/>
          <w:sz w:val="15"/>
          <w:szCs w:val="15"/>
        </w:rPr>
        <w:t xml:space="preserve"> </w:t>
      </w:r>
    </w:p>
    <w:p w:rsidR="00D5287F" w:rsidRPr="00E705C7" w:rsidRDefault="00D5287F" w:rsidP="00F774B4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D5287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О предоставлении последующего одобрения сделки, в совершении которой имеется заинтересованность по внесению изменений в условия Договора п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ручительства юридического лица № 123500/0051-8/3 от «22» ноября 2016 г., заключенного между АО «Птицефабрика Синявинская», как Поручителем, 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Кредитором, заключенного во исполнение всех об</w:t>
      </w:r>
      <w:r w:rsidRPr="00E705C7">
        <w:rPr>
          <w:sz w:val="15"/>
          <w:szCs w:val="15"/>
        </w:rPr>
        <w:t>я</w:t>
      </w:r>
      <w:r w:rsidRPr="00E705C7">
        <w:rPr>
          <w:sz w:val="15"/>
          <w:szCs w:val="15"/>
        </w:rPr>
        <w:t>зательств по Кредитному договору № 123500/0051 от «24» сентября 2012 г. между АО «Волховский комбикормовый завод», как Заемщиком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Кредитором, по которому АО «Птицефабрика Синявинская» выступ</w:t>
      </w:r>
      <w:r w:rsidRPr="00E705C7">
        <w:rPr>
          <w:sz w:val="15"/>
          <w:szCs w:val="15"/>
        </w:rPr>
        <w:t>а</w:t>
      </w:r>
      <w:r w:rsidRPr="00E705C7">
        <w:rPr>
          <w:sz w:val="15"/>
          <w:szCs w:val="15"/>
        </w:rPr>
        <w:t>ет Поручителем, п</w:t>
      </w:r>
      <w:r w:rsidRPr="00E705C7">
        <w:rPr>
          <w:sz w:val="15"/>
          <w:szCs w:val="15"/>
        </w:rPr>
        <w:t>у</w:t>
      </w:r>
      <w:r w:rsidRPr="00E705C7">
        <w:rPr>
          <w:sz w:val="15"/>
          <w:szCs w:val="15"/>
        </w:rPr>
        <w:t>тем заключения дополнительного соглашения №123500/0051-8/3DS2 от «19» марта 2019 г. на условиях, изложенных в Приложении 9 к протоколу общего внеочередного собрания а</w:t>
      </w:r>
      <w:r w:rsidRPr="00E705C7">
        <w:rPr>
          <w:sz w:val="15"/>
          <w:szCs w:val="15"/>
        </w:rPr>
        <w:t>к</w:t>
      </w:r>
      <w:r w:rsidRPr="00E705C7">
        <w:rPr>
          <w:sz w:val="15"/>
          <w:szCs w:val="15"/>
        </w:rPr>
        <w:t>ционеров от 24.04.2019.</w:t>
      </w:r>
      <w:r w:rsidR="00CE640D" w:rsidRPr="00E705C7">
        <w:rPr>
          <w:sz w:val="15"/>
          <w:szCs w:val="15"/>
        </w:rPr>
        <w:t xml:space="preserve"> </w:t>
      </w:r>
      <w:r w:rsidR="00CD350A" w:rsidRPr="00E705C7">
        <w:rPr>
          <w:sz w:val="15"/>
          <w:szCs w:val="15"/>
        </w:rPr>
        <w:t xml:space="preserve">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6.5. </w:t>
      </w:r>
    </w:p>
    <w:p w:rsidR="00351BE6" w:rsidRPr="00E705C7" w:rsidRDefault="00351BE6" w:rsidP="00D02E0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="00603BAA"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D02E04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="00CD350A"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D02E04" w:rsidRPr="00E705C7" w:rsidRDefault="003F45B6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КВОРУМ</w:t>
      </w:r>
      <w:r w:rsidR="00D02E04" w:rsidRPr="00E705C7">
        <w:rPr>
          <w:b/>
          <w:sz w:val="15"/>
          <w:szCs w:val="15"/>
        </w:rPr>
        <w:t xml:space="preserve"> по п. № 6.5 повестки дня собрания ИМЕЕТСЯ. </w:t>
      </w:r>
    </w:p>
    <w:p w:rsidR="00D02D3B" w:rsidRPr="00E705C7" w:rsidRDefault="000C411F" w:rsidP="00D02E04">
      <w:pPr>
        <w:widowControl w:val="0"/>
        <w:autoSpaceDE w:val="0"/>
        <w:autoSpaceDN w:val="0"/>
        <w:adjustRightInd w:val="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ГОЛОСОВАНИЯ:</w:t>
      </w:r>
      <w:r w:rsidR="00CD350A" w:rsidRPr="00E705C7">
        <w:rPr>
          <w:sz w:val="15"/>
          <w:szCs w:val="15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CA6902" w:rsidRPr="00E705C7" w:rsidRDefault="00FF22F2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</w:t>
      </w:r>
      <w:r w:rsidR="00D02E04" w:rsidRPr="00E705C7">
        <w:rPr>
          <w:b/>
          <w:sz w:val="15"/>
          <w:szCs w:val="15"/>
        </w:rPr>
        <w:t xml:space="preserve">и </w:t>
      </w:r>
      <w:r w:rsidRPr="00E705C7">
        <w:rPr>
          <w:b/>
          <w:sz w:val="15"/>
          <w:szCs w:val="15"/>
        </w:rPr>
        <w:t xml:space="preserve"> </w:t>
      </w:r>
      <w:r w:rsidR="000929B9" w:rsidRPr="00E705C7">
        <w:rPr>
          <w:b/>
          <w:sz w:val="15"/>
          <w:szCs w:val="15"/>
        </w:rPr>
        <w:t>Федерального закона от 26.12.1995 № 208-ФЗ "Об акционерных обществах"</w:t>
      </w:r>
      <w:r w:rsidRPr="00E705C7">
        <w:rPr>
          <w:b/>
          <w:sz w:val="15"/>
          <w:szCs w:val="15"/>
        </w:rPr>
        <w:t xml:space="preserve"> решени</w:t>
      </w:r>
      <w:r w:rsidR="00571E5B" w:rsidRPr="00E705C7">
        <w:rPr>
          <w:b/>
          <w:sz w:val="15"/>
          <w:szCs w:val="15"/>
        </w:rPr>
        <w:t xml:space="preserve">е </w:t>
      </w:r>
      <w:r w:rsidR="00D02E04" w:rsidRPr="00E705C7">
        <w:rPr>
          <w:b/>
          <w:sz w:val="15"/>
          <w:szCs w:val="15"/>
        </w:rPr>
        <w:t>по п. № 6.5 повестки дня собрания</w:t>
      </w:r>
      <w:r w:rsidR="00FC6A6F" w:rsidRPr="00E705C7">
        <w:rPr>
          <w:b/>
          <w:sz w:val="15"/>
          <w:szCs w:val="15"/>
        </w:rPr>
        <w:t xml:space="preserve"> ПРИН</w:t>
      </w:r>
      <w:r w:rsidR="00FC6A6F" w:rsidRPr="00E705C7">
        <w:rPr>
          <w:b/>
          <w:sz w:val="15"/>
          <w:szCs w:val="15"/>
        </w:rPr>
        <w:t>Я</w:t>
      </w:r>
      <w:r w:rsidR="00FC6A6F" w:rsidRPr="00E705C7">
        <w:rPr>
          <w:b/>
          <w:sz w:val="15"/>
          <w:szCs w:val="15"/>
        </w:rPr>
        <w:t>ТО</w:t>
      </w:r>
      <w:r w:rsidR="000776E5" w:rsidRPr="00E705C7">
        <w:rPr>
          <w:b/>
          <w:sz w:val="15"/>
          <w:szCs w:val="15"/>
        </w:rPr>
        <w:t>.</w:t>
      </w:r>
      <w:r w:rsidR="00CA6902" w:rsidRPr="00E705C7">
        <w:rPr>
          <w:b/>
          <w:sz w:val="15"/>
          <w:szCs w:val="15"/>
        </w:rPr>
        <w:t xml:space="preserve"> </w:t>
      </w:r>
    </w:p>
    <w:p w:rsidR="00D5287F" w:rsidRPr="00E705C7" w:rsidRDefault="00D5287F" w:rsidP="00F774B4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D5287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О предоставлении последующего одобрения сделки, в совершении которой имеется заинтересованность по внесению изменений в условия Договора п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ручительства юридического лица № 123500/0055-8/1 от «28» сентября 2012 г., заключенного между АО «Птицефабрика Синявинская», как Поручителем, 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Кредитором, заключенного во исполнение всех об</w:t>
      </w:r>
      <w:r w:rsidRPr="00E705C7">
        <w:rPr>
          <w:sz w:val="15"/>
          <w:szCs w:val="15"/>
        </w:rPr>
        <w:t>я</w:t>
      </w:r>
      <w:r w:rsidRPr="00E705C7">
        <w:rPr>
          <w:sz w:val="15"/>
          <w:szCs w:val="15"/>
        </w:rPr>
        <w:t xml:space="preserve">зательств по Кредитному договору № 123500/0055 от «28» сентября 2012 г. </w:t>
      </w:r>
      <w:r w:rsidRPr="00E705C7">
        <w:rPr>
          <w:sz w:val="15"/>
          <w:szCs w:val="15"/>
        </w:rPr>
        <w:lastRenderedPageBreak/>
        <w:t>между АО «Волховский комбикормовый завод», как Заемщиком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Кредитором, по которому АО «Птицефабрика Синявинская» выступает Поручителем, путем заключения дополнительного соглашения №123500/0055-8/1DS2 от «19» марта 2019 г. на условиях, изложенных в Прилож</w:t>
      </w:r>
      <w:r w:rsidRPr="00E705C7">
        <w:rPr>
          <w:sz w:val="15"/>
          <w:szCs w:val="15"/>
        </w:rPr>
        <w:t>е</w:t>
      </w:r>
      <w:r w:rsidRPr="00E705C7">
        <w:rPr>
          <w:sz w:val="15"/>
          <w:szCs w:val="15"/>
        </w:rPr>
        <w:t>нии 10 к протоколу общего внеочередного собрания а</w:t>
      </w:r>
      <w:r w:rsidRPr="00E705C7">
        <w:rPr>
          <w:sz w:val="15"/>
          <w:szCs w:val="15"/>
        </w:rPr>
        <w:t>к</w:t>
      </w:r>
      <w:r w:rsidRPr="00E705C7">
        <w:rPr>
          <w:sz w:val="15"/>
          <w:szCs w:val="15"/>
        </w:rPr>
        <w:t>ционеров от 24.04.2019.</w:t>
      </w:r>
      <w:r w:rsidR="00CE640D" w:rsidRPr="00E705C7">
        <w:rPr>
          <w:sz w:val="15"/>
          <w:szCs w:val="15"/>
        </w:rPr>
        <w:t xml:space="preserve"> </w:t>
      </w:r>
      <w:r w:rsidR="00CD350A" w:rsidRPr="00E705C7">
        <w:rPr>
          <w:sz w:val="15"/>
          <w:szCs w:val="15"/>
        </w:rPr>
        <w:t xml:space="preserve">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6.6. </w:t>
      </w:r>
    </w:p>
    <w:p w:rsidR="00351BE6" w:rsidRPr="00E705C7" w:rsidRDefault="00351BE6" w:rsidP="00D02E0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="00603BAA"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D02E04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="00CD350A"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D02E04" w:rsidRPr="00E705C7" w:rsidRDefault="003F45B6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КВОРУМ</w:t>
      </w:r>
      <w:r w:rsidR="00D02E04" w:rsidRPr="00E705C7">
        <w:rPr>
          <w:b/>
          <w:sz w:val="15"/>
          <w:szCs w:val="15"/>
        </w:rPr>
        <w:t xml:space="preserve"> по п. № 6.6 повестки дня собрания ИМЕЕТСЯ. </w:t>
      </w:r>
    </w:p>
    <w:p w:rsidR="00D02D3B" w:rsidRPr="00E705C7" w:rsidRDefault="000C411F" w:rsidP="00D02E04">
      <w:pPr>
        <w:widowControl w:val="0"/>
        <w:autoSpaceDE w:val="0"/>
        <w:autoSpaceDN w:val="0"/>
        <w:adjustRightInd w:val="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ГОЛОСОВАНИЯ:</w:t>
      </w:r>
      <w:r w:rsidR="00CD350A" w:rsidRPr="00E705C7">
        <w:rPr>
          <w:sz w:val="15"/>
          <w:szCs w:val="15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CA6902" w:rsidRPr="00E705C7" w:rsidRDefault="00FF22F2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</w:t>
      </w:r>
      <w:r w:rsidR="00D02E04" w:rsidRPr="00E705C7">
        <w:rPr>
          <w:b/>
          <w:sz w:val="15"/>
          <w:szCs w:val="15"/>
        </w:rPr>
        <w:t xml:space="preserve">и </w:t>
      </w:r>
      <w:r w:rsidRPr="00E705C7">
        <w:rPr>
          <w:b/>
          <w:sz w:val="15"/>
          <w:szCs w:val="15"/>
        </w:rPr>
        <w:t xml:space="preserve"> </w:t>
      </w:r>
      <w:r w:rsidR="000929B9" w:rsidRPr="00E705C7">
        <w:rPr>
          <w:b/>
          <w:sz w:val="15"/>
          <w:szCs w:val="15"/>
        </w:rPr>
        <w:t>Федерального закона от 26.12.1995 № 208-ФЗ "Об акционерных обществах"</w:t>
      </w:r>
      <w:r w:rsidRPr="00E705C7">
        <w:rPr>
          <w:b/>
          <w:sz w:val="15"/>
          <w:szCs w:val="15"/>
        </w:rPr>
        <w:t xml:space="preserve"> решени</w:t>
      </w:r>
      <w:r w:rsidR="00571E5B" w:rsidRPr="00E705C7">
        <w:rPr>
          <w:b/>
          <w:sz w:val="15"/>
          <w:szCs w:val="15"/>
        </w:rPr>
        <w:t xml:space="preserve">е </w:t>
      </w:r>
      <w:r w:rsidR="00D02E04" w:rsidRPr="00E705C7">
        <w:rPr>
          <w:b/>
          <w:sz w:val="15"/>
          <w:szCs w:val="15"/>
        </w:rPr>
        <w:t>по п. № 6.6 повестки дня собрания</w:t>
      </w:r>
      <w:r w:rsidR="00FC6A6F" w:rsidRPr="00E705C7">
        <w:rPr>
          <w:b/>
          <w:sz w:val="15"/>
          <w:szCs w:val="15"/>
        </w:rPr>
        <w:t xml:space="preserve"> ПРИН</w:t>
      </w:r>
      <w:r w:rsidR="00FC6A6F" w:rsidRPr="00E705C7">
        <w:rPr>
          <w:b/>
          <w:sz w:val="15"/>
          <w:szCs w:val="15"/>
        </w:rPr>
        <w:t>Я</w:t>
      </w:r>
      <w:r w:rsidR="00FC6A6F" w:rsidRPr="00E705C7">
        <w:rPr>
          <w:b/>
          <w:sz w:val="15"/>
          <w:szCs w:val="15"/>
        </w:rPr>
        <w:t>ТО</w:t>
      </w:r>
      <w:r w:rsidR="000776E5" w:rsidRPr="00E705C7">
        <w:rPr>
          <w:b/>
          <w:sz w:val="15"/>
          <w:szCs w:val="15"/>
        </w:rPr>
        <w:t>.</w:t>
      </w:r>
      <w:r w:rsidR="00CA6902" w:rsidRPr="00E705C7">
        <w:rPr>
          <w:b/>
          <w:sz w:val="15"/>
          <w:szCs w:val="15"/>
        </w:rPr>
        <w:t xml:space="preserve"> </w:t>
      </w:r>
    </w:p>
    <w:p w:rsidR="00D5287F" w:rsidRPr="00E705C7" w:rsidRDefault="00D5287F" w:rsidP="00F774B4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D5287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О предоставлении последующего одобрения сделки, в совершении которой имеется заинтересованность по внесению изменений в условия Договора п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ручительства юридического лица № 123500/0063-8/1 от «31» октября 2012 г., заключенного между АО «Птицефабрика Синявинская», как Поручителем,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Кредитором, заключенного во исполнение всех об</w:t>
      </w:r>
      <w:r w:rsidRPr="00E705C7">
        <w:rPr>
          <w:sz w:val="15"/>
          <w:szCs w:val="15"/>
        </w:rPr>
        <w:t>я</w:t>
      </w:r>
      <w:r w:rsidRPr="00E705C7">
        <w:rPr>
          <w:sz w:val="15"/>
          <w:szCs w:val="15"/>
        </w:rPr>
        <w:t>зательств по Кредитному договору № 123500/0063 от «31» октября 2012 г. между АО «Волховский комбикормовый завод», как Заемщиком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Кредитором, по которому АО «Птицефабрика Синявинская» выступ</w:t>
      </w:r>
      <w:r w:rsidRPr="00E705C7">
        <w:rPr>
          <w:sz w:val="15"/>
          <w:szCs w:val="15"/>
        </w:rPr>
        <w:t>а</w:t>
      </w:r>
      <w:r w:rsidRPr="00E705C7">
        <w:rPr>
          <w:sz w:val="15"/>
          <w:szCs w:val="15"/>
        </w:rPr>
        <w:t>ет Поручителем, путем заключения дополнительного соглашения №123500/0063-8/1DS1 от «19» марта 2019 г. на условиях, изложенных в Приложении 11 к протоколу общего внеочередного собрания а</w:t>
      </w:r>
      <w:r w:rsidRPr="00E705C7">
        <w:rPr>
          <w:sz w:val="15"/>
          <w:szCs w:val="15"/>
        </w:rPr>
        <w:t>к</w:t>
      </w:r>
      <w:r w:rsidRPr="00E705C7">
        <w:rPr>
          <w:sz w:val="15"/>
          <w:szCs w:val="15"/>
        </w:rPr>
        <w:t>ционеров от 24.04.2019.</w:t>
      </w:r>
      <w:r w:rsidR="00CE640D" w:rsidRPr="00E705C7">
        <w:rPr>
          <w:sz w:val="15"/>
          <w:szCs w:val="15"/>
        </w:rPr>
        <w:t xml:space="preserve"> </w:t>
      </w:r>
      <w:r w:rsidR="00CD350A" w:rsidRPr="00E705C7">
        <w:rPr>
          <w:sz w:val="15"/>
          <w:szCs w:val="15"/>
        </w:rPr>
        <w:t xml:space="preserve">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6.7. </w:t>
      </w:r>
    </w:p>
    <w:p w:rsidR="00351BE6" w:rsidRPr="00E705C7" w:rsidRDefault="00351BE6" w:rsidP="00D02E0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="00603BAA"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D02E04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="00CD350A"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D02E04" w:rsidRPr="00E705C7" w:rsidRDefault="003F45B6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КВОРУМ</w:t>
      </w:r>
      <w:r w:rsidR="00D02E04" w:rsidRPr="00E705C7">
        <w:rPr>
          <w:b/>
          <w:sz w:val="15"/>
          <w:szCs w:val="15"/>
        </w:rPr>
        <w:t xml:space="preserve"> по п. № 6.7 повестки дня собрания ИМЕЕТСЯ. </w:t>
      </w:r>
    </w:p>
    <w:p w:rsidR="00D02D3B" w:rsidRPr="00E705C7" w:rsidRDefault="000C411F" w:rsidP="00D02E04">
      <w:pPr>
        <w:widowControl w:val="0"/>
        <w:autoSpaceDE w:val="0"/>
        <w:autoSpaceDN w:val="0"/>
        <w:adjustRightInd w:val="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ГОЛОСОВАНИЯ:</w:t>
      </w:r>
      <w:r w:rsidR="00CD350A" w:rsidRPr="00E705C7">
        <w:rPr>
          <w:sz w:val="15"/>
          <w:szCs w:val="15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CA6902" w:rsidRPr="00E705C7" w:rsidRDefault="00FF22F2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</w:t>
      </w:r>
      <w:r w:rsidR="00D02E04" w:rsidRPr="00E705C7">
        <w:rPr>
          <w:b/>
          <w:sz w:val="15"/>
          <w:szCs w:val="15"/>
        </w:rPr>
        <w:t xml:space="preserve">и </w:t>
      </w:r>
      <w:r w:rsidRPr="00E705C7">
        <w:rPr>
          <w:b/>
          <w:sz w:val="15"/>
          <w:szCs w:val="15"/>
        </w:rPr>
        <w:t xml:space="preserve"> </w:t>
      </w:r>
      <w:r w:rsidR="000929B9" w:rsidRPr="00E705C7">
        <w:rPr>
          <w:b/>
          <w:sz w:val="15"/>
          <w:szCs w:val="15"/>
        </w:rPr>
        <w:t>Федерального закона от 26.12.1995 № 208-ФЗ "Об акционерных обществах"</w:t>
      </w:r>
      <w:r w:rsidRPr="00E705C7">
        <w:rPr>
          <w:b/>
          <w:sz w:val="15"/>
          <w:szCs w:val="15"/>
        </w:rPr>
        <w:t xml:space="preserve"> решени</w:t>
      </w:r>
      <w:r w:rsidR="00571E5B" w:rsidRPr="00E705C7">
        <w:rPr>
          <w:b/>
          <w:sz w:val="15"/>
          <w:szCs w:val="15"/>
        </w:rPr>
        <w:t xml:space="preserve">е </w:t>
      </w:r>
      <w:r w:rsidR="00D02E04" w:rsidRPr="00E705C7">
        <w:rPr>
          <w:b/>
          <w:sz w:val="15"/>
          <w:szCs w:val="15"/>
        </w:rPr>
        <w:t>по п. № 6.7 повестки дня собрания</w:t>
      </w:r>
      <w:r w:rsidR="00FC6A6F" w:rsidRPr="00E705C7">
        <w:rPr>
          <w:b/>
          <w:sz w:val="15"/>
          <w:szCs w:val="15"/>
        </w:rPr>
        <w:t xml:space="preserve"> ПРИН</w:t>
      </w:r>
      <w:r w:rsidR="00FC6A6F" w:rsidRPr="00E705C7">
        <w:rPr>
          <w:b/>
          <w:sz w:val="15"/>
          <w:szCs w:val="15"/>
        </w:rPr>
        <w:t>Я</w:t>
      </w:r>
      <w:r w:rsidR="00FC6A6F" w:rsidRPr="00E705C7">
        <w:rPr>
          <w:b/>
          <w:sz w:val="15"/>
          <w:szCs w:val="15"/>
        </w:rPr>
        <w:t>ТО</w:t>
      </w:r>
      <w:r w:rsidR="000776E5" w:rsidRPr="00E705C7">
        <w:rPr>
          <w:b/>
          <w:sz w:val="15"/>
          <w:szCs w:val="15"/>
        </w:rPr>
        <w:t>.</w:t>
      </w:r>
      <w:r w:rsidR="00CA6902" w:rsidRPr="00E705C7">
        <w:rPr>
          <w:b/>
          <w:sz w:val="15"/>
          <w:szCs w:val="15"/>
        </w:rPr>
        <w:t xml:space="preserve"> </w:t>
      </w:r>
    </w:p>
    <w:p w:rsidR="00D5287F" w:rsidRPr="00E705C7" w:rsidRDefault="00D5287F" w:rsidP="00F774B4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D5287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О предоставлении последующего одобрения сделки, в совершении которой имеется заинтересованность по внесению изменений в условия Договора п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ручительства юридического лица № 123500/0068-8/1 от «23» ноября 2012 г., заключенного между АО «Птицефабрика Синявинская», как Поручителем,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Кредитором, заключенного во исполнение всех об</w:t>
      </w:r>
      <w:r w:rsidRPr="00E705C7">
        <w:rPr>
          <w:sz w:val="15"/>
          <w:szCs w:val="15"/>
        </w:rPr>
        <w:t>я</w:t>
      </w:r>
      <w:r w:rsidRPr="00E705C7">
        <w:rPr>
          <w:sz w:val="15"/>
          <w:szCs w:val="15"/>
        </w:rPr>
        <w:t>зательств по Кредитному договору № 123500/0068 от «23» ноября 2012 г. между АО «Волховский комбикормовый завод», как Заемщиком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Кредитором, по которому АО «Птицефабрика Синявинская» выступ</w:t>
      </w:r>
      <w:r w:rsidRPr="00E705C7">
        <w:rPr>
          <w:sz w:val="15"/>
          <w:szCs w:val="15"/>
        </w:rPr>
        <w:t>а</w:t>
      </w:r>
      <w:r w:rsidRPr="00E705C7">
        <w:rPr>
          <w:sz w:val="15"/>
          <w:szCs w:val="15"/>
        </w:rPr>
        <w:t>ет Поручителем, путем заключения дополнительного соглашения №123500/0068-8/1DS1 от «19» марта 2019 г. на условиях, изложенных в Приложении 12 к протоколу общего внеочередного собрания а</w:t>
      </w:r>
      <w:r w:rsidRPr="00E705C7">
        <w:rPr>
          <w:sz w:val="15"/>
          <w:szCs w:val="15"/>
        </w:rPr>
        <w:t>к</w:t>
      </w:r>
      <w:r w:rsidRPr="00E705C7">
        <w:rPr>
          <w:sz w:val="15"/>
          <w:szCs w:val="15"/>
        </w:rPr>
        <w:t>ционеров от 24.04.2019.</w:t>
      </w:r>
      <w:r w:rsidR="00CE640D" w:rsidRPr="00E705C7">
        <w:rPr>
          <w:sz w:val="15"/>
          <w:szCs w:val="15"/>
        </w:rPr>
        <w:t xml:space="preserve"> </w:t>
      </w:r>
      <w:r w:rsidR="00CD350A" w:rsidRPr="00E705C7">
        <w:rPr>
          <w:sz w:val="15"/>
          <w:szCs w:val="15"/>
        </w:rPr>
        <w:t xml:space="preserve">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6.8. </w:t>
      </w:r>
    </w:p>
    <w:p w:rsidR="00351BE6" w:rsidRPr="00E705C7" w:rsidRDefault="00351BE6" w:rsidP="00D02E0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="00603BAA"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D02E04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="00CD350A"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D02E04" w:rsidRPr="00E705C7" w:rsidRDefault="003F45B6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КВОРУМ</w:t>
      </w:r>
      <w:r w:rsidR="00D02E04" w:rsidRPr="00E705C7">
        <w:rPr>
          <w:b/>
          <w:sz w:val="15"/>
          <w:szCs w:val="15"/>
        </w:rPr>
        <w:t xml:space="preserve"> по п. № 6.8 повестки дня собрания ИМЕЕТСЯ. </w:t>
      </w:r>
    </w:p>
    <w:p w:rsidR="00D02D3B" w:rsidRPr="00E705C7" w:rsidRDefault="000C411F" w:rsidP="00D02E04">
      <w:pPr>
        <w:widowControl w:val="0"/>
        <w:autoSpaceDE w:val="0"/>
        <w:autoSpaceDN w:val="0"/>
        <w:adjustRightInd w:val="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ГОЛОСОВАНИЯ:</w:t>
      </w:r>
      <w:r w:rsidR="00CD350A" w:rsidRPr="00E705C7">
        <w:rPr>
          <w:sz w:val="15"/>
          <w:szCs w:val="15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CA6902" w:rsidRPr="00E705C7" w:rsidRDefault="00FF22F2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</w:t>
      </w:r>
      <w:r w:rsidR="00D02E04" w:rsidRPr="00E705C7">
        <w:rPr>
          <w:b/>
          <w:sz w:val="15"/>
          <w:szCs w:val="15"/>
        </w:rPr>
        <w:t xml:space="preserve">и </w:t>
      </w:r>
      <w:r w:rsidRPr="00E705C7">
        <w:rPr>
          <w:b/>
          <w:sz w:val="15"/>
          <w:szCs w:val="15"/>
        </w:rPr>
        <w:t xml:space="preserve"> </w:t>
      </w:r>
      <w:r w:rsidR="000929B9" w:rsidRPr="00E705C7">
        <w:rPr>
          <w:b/>
          <w:sz w:val="15"/>
          <w:szCs w:val="15"/>
        </w:rPr>
        <w:t>Федерального закона от 26.12.1995 № 208-ФЗ "Об акционерных обществах"</w:t>
      </w:r>
      <w:r w:rsidRPr="00E705C7">
        <w:rPr>
          <w:b/>
          <w:sz w:val="15"/>
          <w:szCs w:val="15"/>
        </w:rPr>
        <w:t xml:space="preserve"> решени</w:t>
      </w:r>
      <w:r w:rsidR="00571E5B" w:rsidRPr="00E705C7">
        <w:rPr>
          <w:b/>
          <w:sz w:val="15"/>
          <w:szCs w:val="15"/>
        </w:rPr>
        <w:t xml:space="preserve">е </w:t>
      </w:r>
      <w:r w:rsidR="00D02E04" w:rsidRPr="00E705C7">
        <w:rPr>
          <w:b/>
          <w:sz w:val="15"/>
          <w:szCs w:val="15"/>
        </w:rPr>
        <w:t>по п. № 6.8 повестки дня собрания</w:t>
      </w:r>
      <w:r w:rsidR="00FC6A6F" w:rsidRPr="00E705C7">
        <w:rPr>
          <w:b/>
          <w:sz w:val="15"/>
          <w:szCs w:val="15"/>
        </w:rPr>
        <w:t xml:space="preserve"> ПРИН</w:t>
      </w:r>
      <w:r w:rsidR="00FC6A6F" w:rsidRPr="00E705C7">
        <w:rPr>
          <w:b/>
          <w:sz w:val="15"/>
          <w:szCs w:val="15"/>
        </w:rPr>
        <w:t>Я</w:t>
      </w:r>
      <w:r w:rsidR="00FC6A6F" w:rsidRPr="00E705C7">
        <w:rPr>
          <w:b/>
          <w:sz w:val="15"/>
          <w:szCs w:val="15"/>
        </w:rPr>
        <w:t>ТО</w:t>
      </w:r>
      <w:r w:rsidR="000776E5" w:rsidRPr="00E705C7">
        <w:rPr>
          <w:b/>
          <w:sz w:val="15"/>
          <w:szCs w:val="15"/>
        </w:rPr>
        <w:t>.</w:t>
      </w:r>
      <w:r w:rsidR="00CA6902" w:rsidRPr="00E705C7">
        <w:rPr>
          <w:b/>
          <w:sz w:val="15"/>
          <w:szCs w:val="15"/>
        </w:rPr>
        <w:t xml:space="preserve"> </w:t>
      </w:r>
    </w:p>
    <w:p w:rsidR="00D5287F" w:rsidRPr="00E705C7" w:rsidRDefault="00D5287F" w:rsidP="00F774B4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D5287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О предоставлении последующего одобрения сделки, в совершении которой имеется заинтересованность по внесению изменений в условия Договора п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ручительства юридического лица № 123500/0064-8/1 от «12» ноября 2012 г., заключенного между АО «Птицефабрика Синявинская», как Поручителем,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Кредитором, заключенного во исполнение всех об</w:t>
      </w:r>
      <w:r w:rsidRPr="00E705C7">
        <w:rPr>
          <w:sz w:val="15"/>
          <w:szCs w:val="15"/>
        </w:rPr>
        <w:t>я</w:t>
      </w:r>
      <w:r w:rsidRPr="00E705C7">
        <w:rPr>
          <w:sz w:val="15"/>
          <w:szCs w:val="15"/>
        </w:rPr>
        <w:t>зательств по Кредитному договору № 123500/0064 от «12» ноября 2012 г. между АО «Волховский комбикормовый завод», как Заемщиком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Кредитором, по которому АО «Птицефабрика Синявинская» выступ</w:t>
      </w:r>
      <w:r w:rsidRPr="00E705C7">
        <w:rPr>
          <w:sz w:val="15"/>
          <w:szCs w:val="15"/>
        </w:rPr>
        <w:t>а</w:t>
      </w:r>
      <w:r w:rsidRPr="00E705C7">
        <w:rPr>
          <w:sz w:val="15"/>
          <w:szCs w:val="15"/>
        </w:rPr>
        <w:t>ет Поручителем, путем заключения дополнительного соглашения №123500/0064-8/1DS1 от «19» марта 2019 г. на условиях, изложенных в Приложении 13 к протоколу общего внеочередного собрания а</w:t>
      </w:r>
      <w:r w:rsidRPr="00E705C7">
        <w:rPr>
          <w:sz w:val="15"/>
          <w:szCs w:val="15"/>
        </w:rPr>
        <w:t>к</w:t>
      </w:r>
      <w:r w:rsidRPr="00E705C7">
        <w:rPr>
          <w:sz w:val="15"/>
          <w:szCs w:val="15"/>
        </w:rPr>
        <w:t>ционеров от 24.04.2019.</w:t>
      </w:r>
      <w:r w:rsidR="00CE640D" w:rsidRPr="00E705C7">
        <w:rPr>
          <w:sz w:val="15"/>
          <w:szCs w:val="15"/>
        </w:rPr>
        <w:t xml:space="preserve"> </w:t>
      </w:r>
      <w:r w:rsidR="00CD350A" w:rsidRPr="00E705C7">
        <w:rPr>
          <w:sz w:val="15"/>
          <w:szCs w:val="15"/>
        </w:rPr>
        <w:t xml:space="preserve">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6.9. </w:t>
      </w:r>
    </w:p>
    <w:p w:rsidR="00351BE6" w:rsidRPr="00E705C7" w:rsidRDefault="00351BE6" w:rsidP="00D02E0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="00603BAA"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D02E04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="00CD350A"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D02E04" w:rsidRPr="00E705C7" w:rsidRDefault="003F45B6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КВОРУМ</w:t>
      </w:r>
      <w:r w:rsidR="00D02E04" w:rsidRPr="00E705C7">
        <w:rPr>
          <w:b/>
          <w:sz w:val="15"/>
          <w:szCs w:val="15"/>
        </w:rPr>
        <w:t xml:space="preserve"> по п. № 6.9 повестки дня собрания ИМЕЕТСЯ. </w:t>
      </w:r>
    </w:p>
    <w:p w:rsidR="00D02D3B" w:rsidRPr="00E705C7" w:rsidRDefault="000C411F" w:rsidP="00D02E04">
      <w:pPr>
        <w:widowControl w:val="0"/>
        <w:autoSpaceDE w:val="0"/>
        <w:autoSpaceDN w:val="0"/>
        <w:adjustRightInd w:val="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lastRenderedPageBreak/>
        <w:t>РЕЗУЛЬТАТЫ ГОЛОСОВАНИЯ:</w:t>
      </w:r>
      <w:r w:rsidR="00CD350A" w:rsidRPr="00E705C7">
        <w:rPr>
          <w:sz w:val="15"/>
          <w:szCs w:val="15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CA6902" w:rsidRPr="00E705C7" w:rsidRDefault="00FF22F2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</w:t>
      </w:r>
      <w:r w:rsidR="00D02E04" w:rsidRPr="00E705C7">
        <w:rPr>
          <w:b/>
          <w:sz w:val="15"/>
          <w:szCs w:val="15"/>
        </w:rPr>
        <w:t xml:space="preserve">и </w:t>
      </w:r>
      <w:r w:rsidRPr="00E705C7">
        <w:rPr>
          <w:b/>
          <w:sz w:val="15"/>
          <w:szCs w:val="15"/>
        </w:rPr>
        <w:t xml:space="preserve"> </w:t>
      </w:r>
      <w:r w:rsidR="000929B9" w:rsidRPr="00E705C7">
        <w:rPr>
          <w:b/>
          <w:sz w:val="15"/>
          <w:szCs w:val="15"/>
        </w:rPr>
        <w:t>Федерального закона от 26.12.1995 № 208-ФЗ "Об акционерных обществах"</w:t>
      </w:r>
      <w:r w:rsidRPr="00E705C7">
        <w:rPr>
          <w:b/>
          <w:sz w:val="15"/>
          <w:szCs w:val="15"/>
        </w:rPr>
        <w:t xml:space="preserve"> решени</w:t>
      </w:r>
      <w:r w:rsidR="00571E5B" w:rsidRPr="00E705C7">
        <w:rPr>
          <w:b/>
          <w:sz w:val="15"/>
          <w:szCs w:val="15"/>
        </w:rPr>
        <w:t xml:space="preserve">е </w:t>
      </w:r>
      <w:r w:rsidR="00D02E04" w:rsidRPr="00E705C7">
        <w:rPr>
          <w:b/>
          <w:sz w:val="15"/>
          <w:szCs w:val="15"/>
        </w:rPr>
        <w:t>по п. № 6.9 повестки дня собрания</w:t>
      </w:r>
      <w:r w:rsidR="00FC6A6F" w:rsidRPr="00E705C7">
        <w:rPr>
          <w:b/>
          <w:sz w:val="15"/>
          <w:szCs w:val="15"/>
        </w:rPr>
        <w:t xml:space="preserve"> ПРИН</w:t>
      </w:r>
      <w:r w:rsidR="00FC6A6F" w:rsidRPr="00E705C7">
        <w:rPr>
          <w:b/>
          <w:sz w:val="15"/>
          <w:szCs w:val="15"/>
        </w:rPr>
        <w:t>Я</w:t>
      </w:r>
      <w:r w:rsidR="00FC6A6F" w:rsidRPr="00E705C7">
        <w:rPr>
          <w:b/>
          <w:sz w:val="15"/>
          <w:szCs w:val="15"/>
        </w:rPr>
        <w:t>ТО</w:t>
      </w:r>
      <w:r w:rsidR="000776E5" w:rsidRPr="00E705C7">
        <w:rPr>
          <w:b/>
          <w:sz w:val="15"/>
          <w:szCs w:val="15"/>
        </w:rPr>
        <w:t>.</w:t>
      </w:r>
      <w:r w:rsidR="00CA6902" w:rsidRPr="00E705C7">
        <w:rPr>
          <w:b/>
          <w:sz w:val="15"/>
          <w:szCs w:val="15"/>
        </w:rPr>
        <w:t xml:space="preserve"> </w:t>
      </w:r>
    </w:p>
    <w:p w:rsidR="00D5287F" w:rsidRPr="00E705C7" w:rsidRDefault="00D5287F" w:rsidP="00F774B4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Pr="00E705C7" w:rsidRDefault="00D5287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О предоставлении последующего одобрения сделки, в совершении которой имеется заинтересованность по внесению изменений в условия Договора об ипотеке (залоге) земельного участка № 123500/0055-7.11 от «28» сентября 2012 г., заключенного между АО «Птицефабрика Синявинская», как Залогодат</w:t>
      </w:r>
      <w:r w:rsidRPr="00E705C7">
        <w:rPr>
          <w:sz w:val="15"/>
          <w:szCs w:val="15"/>
        </w:rPr>
        <w:t>е</w:t>
      </w:r>
      <w:r w:rsidRPr="00E705C7">
        <w:rPr>
          <w:sz w:val="15"/>
          <w:szCs w:val="15"/>
        </w:rPr>
        <w:t>лем,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Залогодержателем, заключенного во исполнение всех обязательств по Кредитным договорам №№ 123500/0051 от «24» се</w:t>
      </w:r>
      <w:r w:rsidRPr="00E705C7">
        <w:rPr>
          <w:sz w:val="15"/>
          <w:szCs w:val="15"/>
        </w:rPr>
        <w:t>н</w:t>
      </w:r>
      <w:r w:rsidRPr="00E705C7">
        <w:rPr>
          <w:sz w:val="15"/>
          <w:szCs w:val="15"/>
        </w:rPr>
        <w:t>тября 2012 г., 123500/0055 от «28» сентября 2012 г., 123500/0063 от «31» октября 2012 г., 123500/0064 от «12» ноября 2012 г., 123500/0068 от «23» ноября 2012 г. между АО «Волховский комбикормовый завод», как Заемщиком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Кредитором, по которому АО «Птицефабрика Синяви</w:t>
      </w:r>
      <w:r w:rsidRPr="00E705C7">
        <w:rPr>
          <w:sz w:val="15"/>
          <w:szCs w:val="15"/>
        </w:rPr>
        <w:t>н</w:t>
      </w:r>
      <w:r w:rsidRPr="00E705C7">
        <w:rPr>
          <w:sz w:val="15"/>
          <w:szCs w:val="15"/>
        </w:rPr>
        <w:t>ская» выступает Поручителем и Залогодателем, путем заключения дополнительного соглашения №123500/0055-7.11DS2 от «19» марта 2019 г. на условиях, изложенных в Приложении 14 к пр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токолу общего внеочередного собрания акционеров от 24.04.2019.</w:t>
      </w:r>
      <w:r w:rsidR="00CE640D" w:rsidRPr="00E705C7">
        <w:rPr>
          <w:sz w:val="15"/>
          <w:szCs w:val="15"/>
        </w:rPr>
        <w:t xml:space="preserve"> </w:t>
      </w:r>
      <w:r w:rsidR="00CD350A" w:rsidRPr="00E705C7">
        <w:rPr>
          <w:sz w:val="15"/>
          <w:szCs w:val="15"/>
        </w:rPr>
        <w:t xml:space="preserve"> </w:t>
      </w:r>
    </w:p>
    <w:p w:rsidR="00FF22F2" w:rsidRPr="00E705C7" w:rsidRDefault="00D02E04" w:rsidP="00D02E04">
      <w:pPr>
        <w:widowControl w:val="0"/>
        <w:autoSpaceDE w:val="0"/>
        <w:autoSpaceDN w:val="0"/>
        <w:adjustRightInd w:val="0"/>
        <w:spacing w:before="60"/>
        <w:rPr>
          <w:b/>
          <w:bCs/>
          <w:sz w:val="15"/>
          <w:szCs w:val="15"/>
        </w:rPr>
      </w:pPr>
      <w:r w:rsidRPr="00E705C7">
        <w:rPr>
          <w:b/>
          <w:bCs/>
          <w:sz w:val="15"/>
          <w:szCs w:val="15"/>
        </w:rPr>
        <w:t xml:space="preserve">6.10. </w:t>
      </w:r>
    </w:p>
    <w:p w:rsidR="00351BE6" w:rsidRPr="00E705C7" w:rsidRDefault="00351BE6" w:rsidP="00D02E0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15"/>
          <w:szCs w:val="15"/>
          <w:u w:val="single"/>
        </w:rPr>
      </w:pPr>
      <w:r w:rsidRPr="00E705C7">
        <w:rPr>
          <w:b/>
          <w:bCs/>
          <w:i/>
          <w:sz w:val="15"/>
          <w:szCs w:val="15"/>
          <w:u w:val="single"/>
        </w:rPr>
        <w:t>ОПРЕДЕЛЕНИЕ КВОРУМА</w:t>
      </w:r>
      <w:r w:rsidR="00603BAA" w:rsidRPr="00E705C7">
        <w:rPr>
          <w:b/>
          <w:bCs/>
          <w:i/>
          <w:sz w:val="15"/>
          <w:szCs w:val="15"/>
          <w:u w:val="single"/>
          <w:vertAlign w:val="superscript"/>
        </w:rPr>
        <w:t>1</w:t>
      </w:r>
      <w:r w:rsidRPr="00E705C7">
        <w:rPr>
          <w:b/>
          <w:bCs/>
          <w:i/>
          <w:sz w:val="15"/>
          <w:szCs w:val="15"/>
          <w:u w:val="single"/>
        </w:rPr>
        <w:t>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Количество голосов: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а) которыми обладали лица, включенные в список лиц, имевших право на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E24EB2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б) приходившихся на голосующие акции общества, определенное с учетом </w:t>
      </w:r>
      <w:r w:rsidRPr="00E705C7">
        <w:rPr>
          <w:b/>
          <w:i/>
          <w:sz w:val="15"/>
          <w:szCs w:val="15"/>
          <w:u w:val="single"/>
        </w:rPr>
        <w:t>Ограничений права голоса</w:t>
      </w:r>
      <w:r w:rsidRPr="00E705C7">
        <w:rPr>
          <w:b/>
          <w:i/>
          <w:sz w:val="15"/>
          <w:szCs w:val="15"/>
          <w:vertAlign w:val="superscript"/>
        </w:rPr>
        <w:t>2</w:t>
      </w:r>
      <w:r w:rsidRPr="00E705C7">
        <w:rPr>
          <w:sz w:val="15"/>
          <w:szCs w:val="15"/>
        </w:rPr>
        <w:t xml:space="preserve">: </w:t>
      </w:r>
      <w:r w:rsidRPr="00E705C7">
        <w:rPr>
          <w:b/>
          <w:sz w:val="15"/>
          <w:szCs w:val="15"/>
          <w:bdr w:val="single" w:sz="4" w:space="0" w:color="auto"/>
        </w:rPr>
        <w:t>2279274 голоса</w:t>
      </w:r>
      <w:r w:rsidRPr="00E705C7">
        <w:rPr>
          <w:sz w:val="15"/>
          <w:szCs w:val="15"/>
        </w:rPr>
        <w:t xml:space="preserve"> </w:t>
      </w:r>
    </w:p>
    <w:p w:rsidR="00E24EB2" w:rsidRPr="00E705C7" w:rsidRDefault="00E24EB2" w:rsidP="00D02E04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 xml:space="preserve">в) которыми обладали лица, принявшие участие в общем собрании: </w:t>
      </w:r>
      <w:r w:rsidRPr="00E705C7">
        <w:rPr>
          <w:b/>
          <w:sz w:val="15"/>
          <w:szCs w:val="15"/>
          <w:bdr w:val="single" w:sz="4" w:space="0" w:color="auto"/>
        </w:rPr>
        <w:t>2166890 голосов</w:t>
      </w:r>
      <w:r w:rsidR="00CD350A" w:rsidRPr="00E705C7">
        <w:rPr>
          <w:sz w:val="15"/>
          <w:szCs w:val="15"/>
        </w:rPr>
        <w:t xml:space="preserve"> </w:t>
      </w:r>
      <w:r w:rsidRPr="00E705C7">
        <w:rPr>
          <w:b/>
          <w:sz w:val="15"/>
          <w:szCs w:val="15"/>
          <w:bdr w:val="single" w:sz="4" w:space="0" w:color="auto"/>
        </w:rPr>
        <w:t>(95.0693%)</w:t>
      </w:r>
      <w:r w:rsidRPr="00E705C7">
        <w:rPr>
          <w:sz w:val="15"/>
          <w:szCs w:val="15"/>
        </w:rPr>
        <w:t xml:space="preserve"> </w:t>
      </w:r>
    </w:p>
    <w:p w:rsidR="00D02E04" w:rsidRPr="00E705C7" w:rsidRDefault="003F45B6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КВОРУМ</w:t>
      </w:r>
      <w:r w:rsidR="00D02E04" w:rsidRPr="00E705C7">
        <w:rPr>
          <w:b/>
          <w:sz w:val="15"/>
          <w:szCs w:val="15"/>
        </w:rPr>
        <w:t xml:space="preserve"> по п. № 6.10 повестки дня собрания ИМЕЕТСЯ. </w:t>
      </w:r>
    </w:p>
    <w:p w:rsidR="00D02D3B" w:rsidRPr="00E705C7" w:rsidRDefault="000C411F" w:rsidP="00D02E04">
      <w:pPr>
        <w:widowControl w:val="0"/>
        <w:autoSpaceDE w:val="0"/>
        <w:autoSpaceDN w:val="0"/>
        <w:adjustRightInd w:val="0"/>
        <w:jc w:val="center"/>
        <w:rPr>
          <w:b/>
          <w:i/>
          <w:vanish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РЕЗУЛЬТАТЫ ГОЛОСОВАНИЯ:</w:t>
      </w:r>
      <w:r w:rsidR="00CD350A" w:rsidRPr="00E705C7">
        <w:rPr>
          <w:sz w:val="15"/>
          <w:szCs w:val="15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969"/>
      </w:tblGrid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Количество голосов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Доля в зарегистрированном количестве голосов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2166890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100.0000%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2163459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99.8417%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Против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0.0941%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Воздержался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1393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0.0643%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i/>
                <w:sz w:val="15"/>
                <w:szCs w:val="15"/>
              </w:rPr>
            </w:pPr>
            <w:r w:rsidRPr="00E705C7">
              <w:rPr>
                <w:i/>
                <w:sz w:val="15"/>
                <w:szCs w:val="15"/>
              </w:rPr>
              <w:t>Признано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  <w:tr w:rsidR="00CD350A" w:rsidRPr="00E70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705C7">
              <w:rPr>
                <w:sz w:val="15"/>
                <w:szCs w:val="15"/>
              </w:rPr>
              <w:t>Не голосовало и признаны недействительными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D350A" w:rsidRPr="00E705C7" w:rsidRDefault="00CD350A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E705C7">
              <w:rPr>
                <w:b/>
                <w:sz w:val="15"/>
                <w:szCs w:val="15"/>
              </w:rPr>
              <w:t>0%</w:t>
            </w:r>
          </w:p>
        </w:tc>
      </w:tr>
    </w:tbl>
    <w:p w:rsidR="00CA6902" w:rsidRPr="00E705C7" w:rsidRDefault="00FF22F2" w:rsidP="00D02E0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15"/>
          <w:szCs w:val="15"/>
        </w:rPr>
      </w:pPr>
      <w:r w:rsidRPr="00E705C7">
        <w:rPr>
          <w:b/>
          <w:sz w:val="15"/>
          <w:szCs w:val="15"/>
        </w:rPr>
        <w:t>На основани</w:t>
      </w:r>
      <w:r w:rsidR="00D02E04" w:rsidRPr="00E705C7">
        <w:rPr>
          <w:b/>
          <w:sz w:val="15"/>
          <w:szCs w:val="15"/>
        </w:rPr>
        <w:t xml:space="preserve">и </w:t>
      </w:r>
      <w:r w:rsidRPr="00E705C7">
        <w:rPr>
          <w:b/>
          <w:sz w:val="15"/>
          <w:szCs w:val="15"/>
        </w:rPr>
        <w:t xml:space="preserve"> </w:t>
      </w:r>
      <w:r w:rsidR="000929B9" w:rsidRPr="00E705C7">
        <w:rPr>
          <w:b/>
          <w:sz w:val="15"/>
          <w:szCs w:val="15"/>
        </w:rPr>
        <w:t>Федерального закона от 26.12.1995 № 208-ФЗ "Об акционерных обществах"</w:t>
      </w:r>
      <w:r w:rsidRPr="00E705C7">
        <w:rPr>
          <w:b/>
          <w:sz w:val="15"/>
          <w:szCs w:val="15"/>
        </w:rPr>
        <w:t xml:space="preserve"> решени</w:t>
      </w:r>
      <w:r w:rsidR="00571E5B" w:rsidRPr="00E705C7">
        <w:rPr>
          <w:b/>
          <w:sz w:val="15"/>
          <w:szCs w:val="15"/>
        </w:rPr>
        <w:t xml:space="preserve">е </w:t>
      </w:r>
      <w:r w:rsidR="00D02E04" w:rsidRPr="00E705C7">
        <w:rPr>
          <w:b/>
          <w:sz w:val="15"/>
          <w:szCs w:val="15"/>
        </w:rPr>
        <w:t>по п. № 6.10 повестки дня собрания</w:t>
      </w:r>
      <w:r w:rsidR="00FC6A6F" w:rsidRPr="00E705C7">
        <w:rPr>
          <w:b/>
          <w:sz w:val="15"/>
          <w:szCs w:val="15"/>
        </w:rPr>
        <w:t xml:space="preserve"> ПР</w:t>
      </w:r>
      <w:r w:rsidR="00FC6A6F" w:rsidRPr="00E705C7">
        <w:rPr>
          <w:b/>
          <w:sz w:val="15"/>
          <w:szCs w:val="15"/>
        </w:rPr>
        <w:t>И</w:t>
      </w:r>
      <w:r w:rsidR="00FC6A6F" w:rsidRPr="00E705C7">
        <w:rPr>
          <w:b/>
          <w:sz w:val="15"/>
          <w:szCs w:val="15"/>
        </w:rPr>
        <w:t>НЯТО</w:t>
      </w:r>
      <w:r w:rsidR="000776E5" w:rsidRPr="00E705C7">
        <w:rPr>
          <w:b/>
          <w:sz w:val="15"/>
          <w:szCs w:val="15"/>
        </w:rPr>
        <w:t>.</w:t>
      </w:r>
      <w:r w:rsidR="00CA6902" w:rsidRPr="00E705C7">
        <w:rPr>
          <w:b/>
          <w:sz w:val="15"/>
          <w:szCs w:val="15"/>
        </w:rPr>
        <w:t xml:space="preserve"> </w:t>
      </w:r>
    </w:p>
    <w:p w:rsidR="00D5287F" w:rsidRPr="00E705C7" w:rsidRDefault="00D5287F" w:rsidP="00F774B4">
      <w:pPr>
        <w:widowControl w:val="0"/>
        <w:autoSpaceDE w:val="0"/>
        <w:autoSpaceDN w:val="0"/>
        <w:adjustRightInd w:val="0"/>
        <w:jc w:val="center"/>
        <w:rPr>
          <w:b/>
          <w:i/>
          <w:sz w:val="15"/>
          <w:szCs w:val="15"/>
          <w:u w:val="single"/>
        </w:rPr>
      </w:pPr>
      <w:r w:rsidRPr="00E705C7">
        <w:rPr>
          <w:b/>
          <w:i/>
          <w:sz w:val="15"/>
          <w:szCs w:val="15"/>
          <w:u w:val="single"/>
        </w:rPr>
        <w:t>ФОРМУЛИРОВКА ПРИНЯТОГО РЕШЕНИЯ:</w:t>
      </w:r>
    </w:p>
    <w:p w:rsidR="004C4DAB" w:rsidRDefault="00D5287F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  <w:r w:rsidRPr="00E705C7">
        <w:rPr>
          <w:sz w:val="15"/>
          <w:szCs w:val="15"/>
        </w:rPr>
        <w:t>О предоставлении последующего одобрения сделок, в совершении которых имеется заинтересованность по внесению изменений в условия Договоров о залоге сельскохозяйственных животных (как товары в обороте) №№ 113504/0018-6 от «26» сентября 2011 г., 123500-0051-6 от «24» сентября 2012 г., закл</w:t>
      </w:r>
      <w:r w:rsidRPr="00E705C7">
        <w:rPr>
          <w:sz w:val="15"/>
          <w:szCs w:val="15"/>
        </w:rPr>
        <w:t>ю</w:t>
      </w:r>
      <w:r w:rsidRPr="00E705C7">
        <w:rPr>
          <w:sz w:val="15"/>
          <w:szCs w:val="15"/>
        </w:rPr>
        <w:t>ченных между АО «Птицефабрика Синявинская», как Залогодателем, и АО «</w:t>
      </w:r>
      <w:proofErr w:type="spellStart"/>
      <w:r w:rsidRPr="00E705C7">
        <w:rPr>
          <w:sz w:val="15"/>
          <w:szCs w:val="15"/>
        </w:rPr>
        <w:t>Россельхозбанк</w:t>
      </w:r>
      <w:proofErr w:type="spellEnd"/>
      <w:r w:rsidRPr="00E705C7">
        <w:rPr>
          <w:sz w:val="15"/>
          <w:szCs w:val="15"/>
        </w:rPr>
        <w:t>», как Залогодержателем, заключенных во исполнение всех об</w:t>
      </w:r>
      <w:r w:rsidRPr="00E705C7">
        <w:rPr>
          <w:sz w:val="15"/>
          <w:szCs w:val="15"/>
        </w:rPr>
        <w:t>я</w:t>
      </w:r>
      <w:r w:rsidRPr="00E705C7">
        <w:rPr>
          <w:sz w:val="15"/>
          <w:szCs w:val="15"/>
        </w:rPr>
        <w:t>зательств по Кредитному договору №123500/0051 от «24» сентября 2012 г. между АО «Волховский комбикормовый завод», как Заемщиком и АО «</w:t>
      </w:r>
      <w:proofErr w:type="spellStart"/>
      <w:r w:rsidRPr="00E705C7">
        <w:rPr>
          <w:sz w:val="15"/>
          <w:szCs w:val="15"/>
        </w:rPr>
        <w:t>Россел</w:t>
      </w:r>
      <w:r w:rsidRPr="00E705C7">
        <w:rPr>
          <w:sz w:val="15"/>
          <w:szCs w:val="15"/>
        </w:rPr>
        <w:t>ь</w:t>
      </w:r>
      <w:r w:rsidRPr="00E705C7">
        <w:rPr>
          <w:sz w:val="15"/>
          <w:szCs w:val="15"/>
        </w:rPr>
        <w:t>хозбанк</w:t>
      </w:r>
      <w:proofErr w:type="spellEnd"/>
      <w:r w:rsidRPr="00E705C7">
        <w:rPr>
          <w:sz w:val="15"/>
          <w:szCs w:val="15"/>
        </w:rPr>
        <w:t>», как Кредитором, по которому АО «Птицефабрика Синявинская» выступает Поручителем и Залогодателем, путем заключения дополнительных с</w:t>
      </w:r>
      <w:r w:rsidRPr="00E705C7">
        <w:rPr>
          <w:sz w:val="15"/>
          <w:szCs w:val="15"/>
        </w:rPr>
        <w:t>о</w:t>
      </w:r>
      <w:r w:rsidRPr="00E705C7">
        <w:rPr>
          <w:sz w:val="15"/>
          <w:szCs w:val="15"/>
        </w:rPr>
        <w:t>глашений №113504/0018-6DS2 и №123500/0051-6DS2 от «19» марта 2019 г. соответственно на условиях, изложенных в Приложении 15 к протоколу общего внеочередного собрания а</w:t>
      </w:r>
      <w:r w:rsidRPr="00E705C7">
        <w:rPr>
          <w:sz w:val="15"/>
          <w:szCs w:val="15"/>
        </w:rPr>
        <w:t>к</w:t>
      </w:r>
      <w:r w:rsidRPr="00E705C7">
        <w:rPr>
          <w:sz w:val="15"/>
          <w:szCs w:val="15"/>
        </w:rPr>
        <w:t>ционеров от 24.04.2019.</w:t>
      </w:r>
      <w:r w:rsidR="00CE640D" w:rsidRPr="00E705C7">
        <w:rPr>
          <w:sz w:val="15"/>
          <w:szCs w:val="15"/>
        </w:rPr>
        <w:t xml:space="preserve"> </w:t>
      </w:r>
      <w:r w:rsidR="00CD350A" w:rsidRPr="00E705C7">
        <w:rPr>
          <w:sz w:val="15"/>
          <w:szCs w:val="15"/>
        </w:rPr>
        <w:t xml:space="preserve"> </w:t>
      </w:r>
    </w:p>
    <w:p w:rsidR="00E705C7" w:rsidRPr="00E705C7" w:rsidRDefault="00E705C7" w:rsidP="001F5CBF">
      <w:pPr>
        <w:widowControl w:val="0"/>
        <w:autoSpaceDE w:val="0"/>
        <w:autoSpaceDN w:val="0"/>
        <w:adjustRightInd w:val="0"/>
        <w:ind w:firstLine="284"/>
        <w:jc w:val="both"/>
        <w:rPr>
          <w:sz w:val="15"/>
          <w:szCs w:val="15"/>
        </w:rPr>
      </w:pPr>
    </w:p>
    <w:p w:rsidR="007D450B" w:rsidRPr="00E705C7" w:rsidRDefault="007D450B" w:rsidP="00FE04AE">
      <w:pPr>
        <w:autoSpaceDE w:val="0"/>
        <w:autoSpaceDN w:val="0"/>
        <w:adjustRightInd w:val="0"/>
        <w:spacing w:before="60"/>
        <w:jc w:val="both"/>
        <w:rPr>
          <w:b/>
          <w:sz w:val="12"/>
          <w:szCs w:val="12"/>
        </w:rPr>
      </w:pPr>
      <w:r w:rsidRPr="00E705C7">
        <w:rPr>
          <w:b/>
          <w:sz w:val="12"/>
          <w:szCs w:val="12"/>
        </w:rPr>
        <w:t>Примечания:</w:t>
      </w:r>
    </w:p>
    <w:p w:rsidR="007D450B" w:rsidRPr="00E705C7" w:rsidRDefault="007D450B" w:rsidP="00FE04AE">
      <w:pPr>
        <w:autoSpaceDE w:val="0"/>
        <w:autoSpaceDN w:val="0"/>
        <w:adjustRightInd w:val="0"/>
        <w:spacing w:before="60"/>
        <w:jc w:val="both"/>
        <w:rPr>
          <w:b/>
          <w:sz w:val="12"/>
          <w:szCs w:val="12"/>
        </w:rPr>
      </w:pPr>
      <w:r w:rsidRPr="00E705C7">
        <w:rPr>
          <w:b/>
          <w:sz w:val="12"/>
          <w:szCs w:val="12"/>
          <w:vertAlign w:val="superscript"/>
        </w:rPr>
        <w:t>1</w:t>
      </w:r>
      <w:r w:rsidRPr="00E705C7">
        <w:rPr>
          <w:b/>
          <w:sz w:val="12"/>
          <w:szCs w:val="12"/>
        </w:rPr>
        <w:t xml:space="preserve"> – </w:t>
      </w:r>
      <w:r w:rsidR="00C65512" w:rsidRPr="00E705C7">
        <w:rPr>
          <w:b/>
          <w:sz w:val="12"/>
          <w:szCs w:val="12"/>
        </w:rPr>
        <w:t xml:space="preserve">подсчёт </w:t>
      </w:r>
      <w:r w:rsidRPr="00E705C7">
        <w:rPr>
          <w:b/>
          <w:sz w:val="12"/>
          <w:szCs w:val="12"/>
        </w:rPr>
        <w:t>кворум</w:t>
      </w:r>
      <w:r w:rsidR="00C65512" w:rsidRPr="00E705C7">
        <w:rPr>
          <w:b/>
          <w:sz w:val="12"/>
          <w:szCs w:val="12"/>
        </w:rPr>
        <w:t>а</w:t>
      </w:r>
      <w:r w:rsidRPr="00E705C7">
        <w:rPr>
          <w:b/>
          <w:sz w:val="12"/>
          <w:szCs w:val="12"/>
        </w:rPr>
        <w:t xml:space="preserve"> </w:t>
      </w:r>
      <w:r w:rsidR="00C65512" w:rsidRPr="00E705C7">
        <w:rPr>
          <w:b/>
          <w:sz w:val="12"/>
          <w:szCs w:val="12"/>
        </w:rPr>
        <w:t xml:space="preserve">осуществляется </w:t>
      </w:r>
      <w:r w:rsidR="005D7552" w:rsidRPr="00E705C7">
        <w:rPr>
          <w:b/>
          <w:sz w:val="12"/>
          <w:szCs w:val="12"/>
        </w:rPr>
        <w:t xml:space="preserve">в зависимости </w:t>
      </w:r>
      <w:r w:rsidRPr="00E705C7">
        <w:rPr>
          <w:b/>
          <w:sz w:val="12"/>
          <w:szCs w:val="12"/>
        </w:rPr>
        <w:t xml:space="preserve">от </w:t>
      </w:r>
      <w:r w:rsidR="00C65512" w:rsidRPr="00E705C7">
        <w:rPr>
          <w:b/>
          <w:sz w:val="12"/>
          <w:szCs w:val="12"/>
        </w:rPr>
        <w:t xml:space="preserve">количества </w:t>
      </w:r>
      <w:r w:rsidRPr="00E705C7">
        <w:rPr>
          <w:b/>
          <w:sz w:val="12"/>
          <w:szCs w:val="12"/>
        </w:rPr>
        <w:t xml:space="preserve">голосов, </w:t>
      </w:r>
      <w:r w:rsidR="00617D6F" w:rsidRPr="00E705C7">
        <w:rPr>
          <w:b/>
          <w:sz w:val="12"/>
          <w:szCs w:val="12"/>
        </w:rPr>
        <w:t xml:space="preserve">приходившихся на голосующие акции общества, определенного с учетом </w:t>
      </w:r>
      <w:r w:rsidRPr="00E705C7">
        <w:rPr>
          <w:b/>
          <w:i/>
          <w:sz w:val="12"/>
          <w:szCs w:val="12"/>
          <w:u w:val="single"/>
        </w:rPr>
        <w:t>Ограничений права голоса</w:t>
      </w:r>
      <w:r w:rsidRPr="00E705C7">
        <w:rPr>
          <w:b/>
          <w:sz w:val="12"/>
          <w:szCs w:val="12"/>
        </w:rPr>
        <w:t>;</w:t>
      </w:r>
    </w:p>
    <w:p w:rsidR="00E92192" w:rsidRPr="00E705C7" w:rsidRDefault="007D450B" w:rsidP="001F5CBF">
      <w:pPr>
        <w:autoSpaceDE w:val="0"/>
        <w:autoSpaceDN w:val="0"/>
        <w:adjustRightInd w:val="0"/>
        <w:spacing w:before="60"/>
        <w:jc w:val="both"/>
        <w:rPr>
          <w:b/>
          <w:sz w:val="12"/>
          <w:szCs w:val="12"/>
        </w:rPr>
      </w:pPr>
      <w:r w:rsidRPr="00E705C7">
        <w:rPr>
          <w:b/>
          <w:sz w:val="12"/>
          <w:szCs w:val="12"/>
          <w:vertAlign w:val="superscript"/>
        </w:rPr>
        <w:t>2</w:t>
      </w:r>
      <w:r w:rsidRPr="00E705C7">
        <w:rPr>
          <w:b/>
          <w:sz w:val="12"/>
          <w:szCs w:val="12"/>
        </w:rPr>
        <w:t xml:space="preserve"> – под </w:t>
      </w:r>
      <w:r w:rsidRPr="00E705C7">
        <w:rPr>
          <w:b/>
          <w:i/>
          <w:sz w:val="12"/>
          <w:szCs w:val="12"/>
          <w:u w:val="single"/>
        </w:rPr>
        <w:t>Ограничением права голоса</w:t>
      </w:r>
      <w:r w:rsidRPr="00E705C7">
        <w:rPr>
          <w:b/>
          <w:sz w:val="12"/>
          <w:szCs w:val="12"/>
        </w:rPr>
        <w:t xml:space="preserve"> понимаются ограничения, установленные законодательством РФ об акционерных обществах, в том чи</w:t>
      </w:r>
      <w:r w:rsidRPr="00E705C7">
        <w:rPr>
          <w:b/>
          <w:sz w:val="12"/>
          <w:szCs w:val="12"/>
        </w:rPr>
        <w:t>с</w:t>
      </w:r>
      <w:r w:rsidRPr="00E705C7">
        <w:rPr>
          <w:b/>
          <w:sz w:val="12"/>
          <w:szCs w:val="12"/>
        </w:rPr>
        <w:t xml:space="preserve">ле требованиями подпункта 4.1 ст. 17, пунктов 4, 5 ст. 32, пункта 6 ст. 32.1, пункта 1 ст. 34, подпункта 4.2 ст. 49, пункта 3 ст. 60, пункта 3 ст. 72, пункта 6 ст. 76, </w:t>
      </w:r>
      <w:r w:rsidR="00AC2F91" w:rsidRPr="00E705C7">
        <w:rPr>
          <w:b/>
          <w:sz w:val="12"/>
          <w:szCs w:val="12"/>
        </w:rPr>
        <w:t xml:space="preserve">ст. 83, </w:t>
      </w:r>
      <w:r w:rsidRPr="00E705C7">
        <w:rPr>
          <w:b/>
          <w:sz w:val="12"/>
          <w:szCs w:val="12"/>
        </w:rPr>
        <w:t>пунктов 6-8 ст. 84.2, пункта 6 ст. 85 Федерального закона от 26.12.1995 № 208-ФЗ "Об акционерных обществах", пунктов 4.1</w:t>
      </w:r>
      <w:r w:rsidR="00E01DAB" w:rsidRPr="00E705C7">
        <w:rPr>
          <w:b/>
          <w:sz w:val="12"/>
          <w:szCs w:val="12"/>
        </w:rPr>
        <w:t>4</w:t>
      </w:r>
      <w:r w:rsidRPr="00E705C7">
        <w:rPr>
          <w:b/>
          <w:sz w:val="12"/>
          <w:szCs w:val="12"/>
        </w:rPr>
        <w:t xml:space="preserve">, </w:t>
      </w:r>
      <w:r w:rsidR="00553725" w:rsidRPr="00E705C7">
        <w:rPr>
          <w:b/>
          <w:sz w:val="12"/>
          <w:szCs w:val="12"/>
        </w:rPr>
        <w:t>4.1</w:t>
      </w:r>
      <w:r w:rsidR="00E01DAB" w:rsidRPr="00E705C7">
        <w:rPr>
          <w:b/>
          <w:sz w:val="12"/>
          <w:szCs w:val="12"/>
        </w:rPr>
        <w:t>6</w:t>
      </w:r>
      <w:r w:rsidR="00553725" w:rsidRPr="00E705C7">
        <w:rPr>
          <w:b/>
          <w:sz w:val="12"/>
          <w:szCs w:val="12"/>
        </w:rPr>
        <w:t xml:space="preserve">, </w:t>
      </w:r>
      <w:r w:rsidRPr="00E705C7">
        <w:rPr>
          <w:b/>
          <w:sz w:val="12"/>
          <w:szCs w:val="12"/>
        </w:rPr>
        <w:t>4.2</w:t>
      </w:r>
      <w:r w:rsidR="00E01DAB" w:rsidRPr="00E705C7">
        <w:rPr>
          <w:b/>
          <w:sz w:val="12"/>
          <w:szCs w:val="12"/>
        </w:rPr>
        <w:t>4</w:t>
      </w:r>
      <w:r w:rsidRPr="00E705C7">
        <w:rPr>
          <w:b/>
          <w:sz w:val="12"/>
          <w:szCs w:val="12"/>
        </w:rPr>
        <w:t>, 4.2</w:t>
      </w:r>
      <w:r w:rsidR="00E01DAB" w:rsidRPr="00E705C7">
        <w:rPr>
          <w:b/>
          <w:sz w:val="12"/>
          <w:szCs w:val="12"/>
        </w:rPr>
        <w:t>8</w:t>
      </w:r>
      <w:r w:rsidRPr="00E705C7">
        <w:rPr>
          <w:b/>
          <w:sz w:val="12"/>
          <w:szCs w:val="12"/>
        </w:rPr>
        <w:t>, 4.</w:t>
      </w:r>
      <w:r w:rsidR="00E01DAB" w:rsidRPr="00E705C7">
        <w:rPr>
          <w:b/>
          <w:sz w:val="12"/>
          <w:szCs w:val="12"/>
        </w:rPr>
        <w:t>31</w:t>
      </w:r>
      <w:r w:rsidRPr="00E705C7">
        <w:rPr>
          <w:b/>
          <w:sz w:val="12"/>
          <w:szCs w:val="12"/>
        </w:rPr>
        <w:t>, 4.3</w:t>
      </w:r>
      <w:r w:rsidR="00E01DAB" w:rsidRPr="00E705C7">
        <w:rPr>
          <w:b/>
          <w:sz w:val="12"/>
          <w:szCs w:val="12"/>
        </w:rPr>
        <w:t>9</w:t>
      </w:r>
      <w:r w:rsidRPr="00E705C7">
        <w:rPr>
          <w:b/>
          <w:sz w:val="12"/>
          <w:szCs w:val="12"/>
        </w:rPr>
        <w:t>, 4.</w:t>
      </w:r>
      <w:r w:rsidR="00E01DAB" w:rsidRPr="00E705C7">
        <w:rPr>
          <w:b/>
          <w:sz w:val="12"/>
          <w:szCs w:val="12"/>
        </w:rPr>
        <w:t>40</w:t>
      </w:r>
      <w:r w:rsidRPr="00E705C7">
        <w:rPr>
          <w:b/>
          <w:sz w:val="12"/>
          <w:szCs w:val="12"/>
        </w:rPr>
        <w:t xml:space="preserve"> </w:t>
      </w:r>
      <w:r w:rsidR="00E01DAB" w:rsidRPr="00E705C7">
        <w:rPr>
          <w:b/>
          <w:sz w:val="12"/>
          <w:szCs w:val="12"/>
        </w:rPr>
        <w:t>главы 4 Положения об общих собраниях акционеров, утвержденного Банком России 16.11.2018 № 660-П.</w:t>
      </w:r>
    </w:p>
    <w:p w:rsidR="00495FD6" w:rsidRDefault="00495FD6" w:rsidP="001F5CBF">
      <w:pPr>
        <w:autoSpaceDE w:val="0"/>
        <w:autoSpaceDN w:val="0"/>
        <w:adjustRightInd w:val="0"/>
        <w:spacing w:before="60"/>
        <w:jc w:val="both"/>
        <w:rPr>
          <w:b/>
          <w:sz w:val="16"/>
          <w:szCs w:val="16"/>
        </w:rPr>
      </w:pPr>
    </w:p>
    <w:p w:rsidR="00E705C7" w:rsidRPr="00080AC5" w:rsidRDefault="00E705C7" w:rsidP="00E705C7">
      <w:pPr>
        <w:autoSpaceDE w:val="0"/>
        <w:autoSpaceDN w:val="0"/>
        <w:adjustRightInd w:val="0"/>
        <w:spacing w:before="120"/>
        <w:jc w:val="both"/>
        <w:rPr>
          <w:b/>
          <w:sz w:val="15"/>
          <w:szCs w:val="15"/>
        </w:rPr>
      </w:pPr>
      <w:r w:rsidRPr="00080AC5">
        <w:rPr>
          <w:b/>
          <w:sz w:val="15"/>
          <w:szCs w:val="15"/>
        </w:rPr>
        <w:t>Председатель общего собрания акционеров</w:t>
      </w:r>
      <w:r w:rsidRPr="00080AC5">
        <w:rPr>
          <w:b/>
          <w:sz w:val="15"/>
          <w:szCs w:val="15"/>
        </w:rPr>
        <w:tab/>
      </w:r>
      <w:r>
        <w:rPr>
          <w:b/>
          <w:sz w:val="15"/>
          <w:szCs w:val="15"/>
        </w:rPr>
        <w:t xml:space="preserve"> </w:t>
      </w:r>
      <w:r w:rsidRPr="00080AC5">
        <w:rPr>
          <w:b/>
          <w:sz w:val="15"/>
          <w:szCs w:val="15"/>
        </w:rPr>
        <w:tab/>
      </w:r>
      <w:r w:rsidRPr="00080AC5">
        <w:rPr>
          <w:b/>
          <w:sz w:val="15"/>
          <w:szCs w:val="15"/>
        </w:rPr>
        <w:tab/>
      </w:r>
      <w:r w:rsidRPr="00080AC5">
        <w:rPr>
          <w:b/>
          <w:sz w:val="15"/>
          <w:szCs w:val="15"/>
        </w:rPr>
        <w:tab/>
      </w:r>
      <w:r w:rsidRPr="00080AC5">
        <w:rPr>
          <w:b/>
          <w:sz w:val="15"/>
          <w:szCs w:val="15"/>
        </w:rPr>
        <w:tab/>
      </w:r>
      <w:r w:rsidRPr="00080AC5">
        <w:rPr>
          <w:b/>
          <w:sz w:val="15"/>
          <w:szCs w:val="15"/>
        </w:rPr>
        <w:tab/>
        <w:t>В.С. Немцов</w:t>
      </w:r>
    </w:p>
    <w:p w:rsidR="00E705C7" w:rsidRPr="00080AC5" w:rsidRDefault="00E705C7" w:rsidP="00E705C7">
      <w:pPr>
        <w:autoSpaceDE w:val="0"/>
        <w:autoSpaceDN w:val="0"/>
        <w:adjustRightInd w:val="0"/>
        <w:spacing w:before="120"/>
        <w:jc w:val="both"/>
        <w:rPr>
          <w:b/>
          <w:sz w:val="15"/>
          <w:szCs w:val="15"/>
        </w:rPr>
      </w:pPr>
    </w:p>
    <w:p w:rsidR="00495FD6" w:rsidRPr="00E705C7" w:rsidRDefault="00E705C7" w:rsidP="00E705C7">
      <w:pPr>
        <w:autoSpaceDE w:val="0"/>
        <w:autoSpaceDN w:val="0"/>
        <w:adjustRightInd w:val="0"/>
        <w:spacing w:before="120"/>
        <w:jc w:val="both"/>
        <w:rPr>
          <w:b/>
          <w:sz w:val="15"/>
          <w:szCs w:val="15"/>
        </w:rPr>
      </w:pPr>
      <w:r w:rsidRPr="00080AC5">
        <w:rPr>
          <w:b/>
          <w:sz w:val="15"/>
          <w:szCs w:val="15"/>
        </w:rPr>
        <w:t>Корпоративный секретарь</w:t>
      </w:r>
      <w:r w:rsidRPr="00080AC5">
        <w:rPr>
          <w:b/>
          <w:sz w:val="15"/>
          <w:szCs w:val="15"/>
        </w:rPr>
        <w:tab/>
      </w:r>
      <w:r w:rsidRPr="00080AC5">
        <w:rPr>
          <w:b/>
          <w:sz w:val="15"/>
          <w:szCs w:val="15"/>
        </w:rPr>
        <w:tab/>
      </w:r>
      <w:r w:rsidRPr="00080AC5">
        <w:rPr>
          <w:b/>
          <w:sz w:val="15"/>
          <w:szCs w:val="15"/>
        </w:rPr>
        <w:tab/>
      </w:r>
      <w:r>
        <w:rPr>
          <w:b/>
          <w:sz w:val="15"/>
          <w:szCs w:val="15"/>
        </w:rPr>
        <w:t xml:space="preserve"> </w:t>
      </w:r>
      <w:r w:rsidRPr="00080AC5">
        <w:rPr>
          <w:b/>
          <w:sz w:val="15"/>
          <w:szCs w:val="15"/>
        </w:rPr>
        <w:tab/>
      </w:r>
      <w:r w:rsidRPr="00080AC5">
        <w:rPr>
          <w:b/>
          <w:sz w:val="15"/>
          <w:szCs w:val="15"/>
        </w:rPr>
        <w:tab/>
      </w:r>
      <w:r w:rsidRPr="00080AC5">
        <w:rPr>
          <w:b/>
          <w:sz w:val="15"/>
          <w:szCs w:val="15"/>
        </w:rPr>
        <w:tab/>
      </w:r>
      <w:r w:rsidRPr="00080AC5">
        <w:rPr>
          <w:b/>
          <w:sz w:val="15"/>
          <w:szCs w:val="15"/>
        </w:rPr>
        <w:tab/>
      </w:r>
      <w:r w:rsidRPr="00080AC5">
        <w:rPr>
          <w:b/>
          <w:sz w:val="15"/>
          <w:szCs w:val="15"/>
        </w:rPr>
        <w:tab/>
        <w:t>А.В. Савкин</w:t>
      </w:r>
    </w:p>
    <w:sectPr w:rsidR="00495FD6" w:rsidRPr="00E705C7" w:rsidSect="00E705C7">
      <w:footerReference w:type="default" r:id="rId8"/>
      <w:pgSz w:w="11906" w:h="16838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8E" w:rsidRDefault="006D5D8E">
      <w:r>
        <w:separator/>
      </w:r>
    </w:p>
  </w:endnote>
  <w:endnote w:type="continuationSeparator" w:id="0">
    <w:p w:rsidR="006D5D8E" w:rsidRDefault="006D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98" w:rsidRDefault="005A4498" w:rsidP="005A4498">
    <w:pPr>
      <w:pStyle w:val="a9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B6E5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fldSimple w:instr=" NUMPAGES   \* MERGEFORMAT ">
      <w:r w:rsidR="00BB6E5D">
        <w:rPr>
          <w:noProof/>
          <w:sz w:val="16"/>
          <w:szCs w:val="16"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8E" w:rsidRDefault="006D5D8E">
      <w:r>
        <w:separator/>
      </w:r>
    </w:p>
  </w:footnote>
  <w:footnote w:type="continuationSeparator" w:id="0">
    <w:p w:rsidR="006D5D8E" w:rsidRDefault="006D5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attachedTemplate r:id="rId1"/>
  <w:stylePaneFormatFilter w:val="3F01"/>
  <w:defaultTabStop w:val="720"/>
  <w:autoHyphenation/>
  <w:hyphenationZone w:val="28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4DAB"/>
    <w:rsid w:val="000007C2"/>
    <w:rsid w:val="00001481"/>
    <w:rsid w:val="000064F4"/>
    <w:rsid w:val="00027881"/>
    <w:rsid w:val="00034D85"/>
    <w:rsid w:val="000766EF"/>
    <w:rsid w:val="000776E5"/>
    <w:rsid w:val="00085599"/>
    <w:rsid w:val="000929B9"/>
    <w:rsid w:val="000C411F"/>
    <w:rsid w:val="000C5DB8"/>
    <w:rsid w:val="000C7768"/>
    <w:rsid w:val="000D0224"/>
    <w:rsid w:val="000D5738"/>
    <w:rsid w:val="000E66FB"/>
    <w:rsid w:val="00154ACB"/>
    <w:rsid w:val="001647C4"/>
    <w:rsid w:val="00177F3F"/>
    <w:rsid w:val="00184FCE"/>
    <w:rsid w:val="001A0F01"/>
    <w:rsid w:val="001B60A9"/>
    <w:rsid w:val="001F5CBF"/>
    <w:rsid w:val="001F5EA5"/>
    <w:rsid w:val="0020044D"/>
    <w:rsid w:val="00216DBD"/>
    <w:rsid w:val="0022068E"/>
    <w:rsid w:val="00252125"/>
    <w:rsid w:val="0027393C"/>
    <w:rsid w:val="0029751A"/>
    <w:rsid w:val="002B24D7"/>
    <w:rsid w:val="002B32E5"/>
    <w:rsid w:val="002B553B"/>
    <w:rsid w:val="002B7961"/>
    <w:rsid w:val="002D60BD"/>
    <w:rsid w:val="00300287"/>
    <w:rsid w:val="00327414"/>
    <w:rsid w:val="0035025E"/>
    <w:rsid w:val="00351BE6"/>
    <w:rsid w:val="0036190C"/>
    <w:rsid w:val="00377D7C"/>
    <w:rsid w:val="00392AC0"/>
    <w:rsid w:val="003B4106"/>
    <w:rsid w:val="003D5E28"/>
    <w:rsid w:val="003F45B6"/>
    <w:rsid w:val="00401453"/>
    <w:rsid w:val="0043038D"/>
    <w:rsid w:val="0043233A"/>
    <w:rsid w:val="0044134B"/>
    <w:rsid w:val="00445D4D"/>
    <w:rsid w:val="00455AE0"/>
    <w:rsid w:val="00467D6B"/>
    <w:rsid w:val="00495FD6"/>
    <w:rsid w:val="004C13D3"/>
    <w:rsid w:val="004C4DAB"/>
    <w:rsid w:val="004C5D25"/>
    <w:rsid w:val="004D06FE"/>
    <w:rsid w:val="004E01AF"/>
    <w:rsid w:val="004E1025"/>
    <w:rsid w:val="005143C5"/>
    <w:rsid w:val="00531B83"/>
    <w:rsid w:val="00541738"/>
    <w:rsid w:val="005417F1"/>
    <w:rsid w:val="00553725"/>
    <w:rsid w:val="0055477E"/>
    <w:rsid w:val="00562BB1"/>
    <w:rsid w:val="005677D8"/>
    <w:rsid w:val="00571E5B"/>
    <w:rsid w:val="00581975"/>
    <w:rsid w:val="00597D3D"/>
    <w:rsid w:val="005A4498"/>
    <w:rsid w:val="005C2EFC"/>
    <w:rsid w:val="005D2F49"/>
    <w:rsid w:val="005D48FE"/>
    <w:rsid w:val="005D7552"/>
    <w:rsid w:val="00603BAA"/>
    <w:rsid w:val="00617D6F"/>
    <w:rsid w:val="00622570"/>
    <w:rsid w:val="00623EAF"/>
    <w:rsid w:val="00665B1A"/>
    <w:rsid w:val="006719F6"/>
    <w:rsid w:val="00697352"/>
    <w:rsid w:val="00697D81"/>
    <w:rsid w:val="006D5D8E"/>
    <w:rsid w:val="006F5C09"/>
    <w:rsid w:val="007024FC"/>
    <w:rsid w:val="007057C7"/>
    <w:rsid w:val="007549B3"/>
    <w:rsid w:val="00792E5B"/>
    <w:rsid w:val="007C05A4"/>
    <w:rsid w:val="007D450B"/>
    <w:rsid w:val="007E5732"/>
    <w:rsid w:val="007E6B77"/>
    <w:rsid w:val="0084122A"/>
    <w:rsid w:val="0084282C"/>
    <w:rsid w:val="00852308"/>
    <w:rsid w:val="00863B53"/>
    <w:rsid w:val="00864335"/>
    <w:rsid w:val="00865067"/>
    <w:rsid w:val="00885D35"/>
    <w:rsid w:val="00886A93"/>
    <w:rsid w:val="00887B5A"/>
    <w:rsid w:val="00896725"/>
    <w:rsid w:val="008969F9"/>
    <w:rsid w:val="008A3F57"/>
    <w:rsid w:val="008A5A1A"/>
    <w:rsid w:val="008A7B2A"/>
    <w:rsid w:val="008D6C26"/>
    <w:rsid w:val="009024BF"/>
    <w:rsid w:val="009111FF"/>
    <w:rsid w:val="00920FCE"/>
    <w:rsid w:val="00922713"/>
    <w:rsid w:val="00926017"/>
    <w:rsid w:val="00926A60"/>
    <w:rsid w:val="0093461A"/>
    <w:rsid w:val="00986D5A"/>
    <w:rsid w:val="009A32FD"/>
    <w:rsid w:val="009A4BF3"/>
    <w:rsid w:val="009E24FD"/>
    <w:rsid w:val="009F4FBB"/>
    <w:rsid w:val="00A0015B"/>
    <w:rsid w:val="00A241D7"/>
    <w:rsid w:val="00A31C19"/>
    <w:rsid w:val="00A37618"/>
    <w:rsid w:val="00A43744"/>
    <w:rsid w:val="00A616AD"/>
    <w:rsid w:val="00A71EBA"/>
    <w:rsid w:val="00A75962"/>
    <w:rsid w:val="00A76255"/>
    <w:rsid w:val="00AA48E0"/>
    <w:rsid w:val="00AC2F91"/>
    <w:rsid w:val="00B015A4"/>
    <w:rsid w:val="00B01ACF"/>
    <w:rsid w:val="00B57FB5"/>
    <w:rsid w:val="00B6102C"/>
    <w:rsid w:val="00B72E3D"/>
    <w:rsid w:val="00B9005F"/>
    <w:rsid w:val="00BA384D"/>
    <w:rsid w:val="00BB63EE"/>
    <w:rsid w:val="00BB6E5D"/>
    <w:rsid w:val="00BD6055"/>
    <w:rsid w:val="00BE05A0"/>
    <w:rsid w:val="00C024D9"/>
    <w:rsid w:val="00C211A2"/>
    <w:rsid w:val="00C26A6F"/>
    <w:rsid w:val="00C316C2"/>
    <w:rsid w:val="00C32F2D"/>
    <w:rsid w:val="00C55329"/>
    <w:rsid w:val="00C65512"/>
    <w:rsid w:val="00C96677"/>
    <w:rsid w:val="00CA62CD"/>
    <w:rsid w:val="00CA6902"/>
    <w:rsid w:val="00CD350A"/>
    <w:rsid w:val="00CE640D"/>
    <w:rsid w:val="00CF0BCE"/>
    <w:rsid w:val="00CF580F"/>
    <w:rsid w:val="00D02D3B"/>
    <w:rsid w:val="00D02E04"/>
    <w:rsid w:val="00D13D3B"/>
    <w:rsid w:val="00D14F22"/>
    <w:rsid w:val="00D202A2"/>
    <w:rsid w:val="00D5287F"/>
    <w:rsid w:val="00D670C6"/>
    <w:rsid w:val="00DA3018"/>
    <w:rsid w:val="00DB063F"/>
    <w:rsid w:val="00DC1704"/>
    <w:rsid w:val="00DE5261"/>
    <w:rsid w:val="00DE57DF"/>
    <w:rsid w:val="00DF238A"/>
    <w:rsid w:val="00E01DAB"/>
    <w:rsid w:val="00E21D0B"/>
    <w:rsid w:val="00E24EB2"/>
    <w:rsid w:val="00E62872"/>
    <w:rsid w:val="00E705C7"/>
    <w:rsid w:val="00E92192"/>
    <w:rsid w:val="00E96582"/>
    <w:rsid w:val="00EB213D"/>
    <w:rsid w:val="00EC060C"/>
    <w:rsid w:val="00EC5268"/>
    <w:rsid w:val="00EF55CD"/>
    <w:rsid w:val="00F10CEF"/>
    <w:rsid w:val="00F128F8"/>
    <w:rsid w:val="00F14EA2"/>
    <w:rsid w:val="00F62F42"/>
    <w:rsid w:val="00F774B4"/>
    <w:rsid w:val="00F83168"/>
    <w:rsid w:val="00F91DB4"/>
    <w:rsid w:val="00F9386C"/>
    <w:rsid w:val="00FA5CEC"/>
    <w:rsid w:val="00FC6A6F"/>
    <w:rsid w:val="00FD503B"/>
    <w:rsid w:val="00FE04AE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ориз. таблицы"/>
    <w:basedOn w:val="a"/>
    <w:uiPriority w:val="99"/>
    <w:rsid w:val="00DE57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4">
    <w:name w:val="Содержимое таблицы (текст)"/>
    <w:basedOn w:val="a"/>
    <w:uiPriority w:val="99"/>
    <w:rsid w:val="00DE57DF"/>
    <w:pPr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table" w:styleId="a5">
    <w:name w:val="Table Grid"/>
    <w:basedOn w:val="a1"/>
    <w:uiPriority w:val="99"/>
    <w:rsid w:val="0055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E5261"/>
    <w:pPr>
      <w:spacing w:before="100" w:beforeAutospacing="1" w:after="119"/>
    </w:pPr>
  </w:style>
  <w:style w:type="paragraph" w:styleId="a7">
    <w:name w:val="header"/>
    <w:basedOn w:val="a"/>
    <w:link w:val="a8"/>
    <w:uiPriority w:val="99"/>
    <w:rsid w:val="005A44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A44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65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6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76FAEBDA6DE63BD08DE8DDC60AD618FCA8FACA296DC6D50789A49C8327731E7090EE189C3489528CB9FBBE955BAE2A1611E3265M1b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_C0PRRY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87E03-CCEC-461C-B03A-F6F1617D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_C0PRRYC.dot</Template>
  <TotalTime>7</TotalTime>
  <Pages>8</Pages>
  <Words>6572</Words>
  <Characters>37464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work</Company>
  <LinksUpToDate>false</LinksUpToDate>
  <CharactersWithSpaces>43949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mib</dc:creator>
  <cp:lastModifiedBy>asavkin</cp:lastModifiedBy>
  <cp:revision>4</cp:revision>
  <cp:lastPrinted>2019-04-24T09:14:00Z</cp:lastPrinted>
  <dcterms:created xsi:type="dcterms:W3CDTF">2019-04-26T08:44:00Z</dcterms:created>
  <dcterms:modified xsi:type="dcterms:W3CDTF">2019-04-26T08:51:00Z</dcterms:modified>
</cp:coreProperties>
</file>